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AE" w:rsidRPr="007066A6" w:rsidRDefault="00223FAE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223FAE" w:rsidRDefault="00223FA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23FAE" w:rsidRDefault="00223FA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района</w:t>
      </w:r>
    </w:p>
    <w:p w:rsidR="00223FAE" w:rsidRDefault="00223FAE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FAE" w:rsidRDefault="00223FA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23FAE" w:rsidRDefault="00223FAE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FAE" w:rsidRDefault="00223F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декабря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 35</w:t>
      </w:r>
    </w:p>
    <w:p w:rsidR="00223FAE" w:rsidRDefault="00223FA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223FAE" w:rsidRDefault="00223FAE">
      <w:pPr>
        <w:jc w:val="center"/>
        <w:rPr>
          <w:sz w:val="28"/>
          <w:szCs w:val="28"/>
        </w:rPr>
      </w:pPr>
    </w:p>
    <w:p w:rsidR="00223FAE" w:rsidRDefault="00223FAE">
      <w:pPr>
        <w:jc w:val="center"/>
        <w:rPr>
          <w:sz w:val="28"/>
          <w:szCs w:val="28"/>
        </w:rPr>
      </w:pPr>
    </w:p>
    <w:p w:rsidR="00223FAE" w:rsidRDefault="00223FAE">
      <w:pPr>
        <w:jc w:val="center"/>
        <w:rPr>
          <w:sz w:val="28"/>
          <w:szCs w:val="28"/>
        </w:rPr>
      </w:pPr>
    </w:p>
    <w:p w:rsidR="00223FAE" w:rsidRDefault="00223FAE" w:rsidP="005F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223FAE" w:rsidRDefault="00223FAE" w:rsidP="005F3A82">
      <w:pPr>
        <w:jc w:val="both"/>
        <w:rPr>
          <w:b/>
          <w:bCs/>
          <w:sz w:val="28"/>
          <w:szCs w:val="28"/>
        </w:rPr>
      </w:pPr>
    </w:p>
    <w:p w:rsidR="00223FAE" w:rsidRDefault="00223FAE" w:rsidP="005F3A82">
      <w:pPr>
        <w:jc w:val="both"/>
        <w:rPr>
          <w:b/>
          <w:bCs/>
          <w:sz w:val="28"/>
          <w:szCs w:val="28"/>
        </w:rPr>
      </w:pPr>
    </w:p>
    <w:p w:rsidR="00223FAE" w:rsidRDefault="00223FAE" w:rsidP="005F3A82">
      <w:pPr>
        <w:jc w:val="both"/>
        <w:rPr>
          <w:b/>
          <w:bCs/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статьи 9 Федерального Закона Российской Федерации от 12.01.1996 года № 8-ФЗ «О погребении и похоронном деле», пункта 24 статьи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223FAE" w:rsidRDefault="00223FAE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223FAE" w:rsidRDefault="00223FAE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223FAE" w:rsidRDefault="00223FAE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22 декабря 2014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223FAE" w:rsidRPr="00294633" w:rsidRDefault="00223FAE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94633">
        <w:rPr>
          <w:sz w:val="28"/>
          <w:szCs w:val="28"/>
        </w:rPr>
        <w:t>Контроль  за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 .</w:t>
      </w:r>
    </w:p>
    <w:p w:rsidR="00223FAE" w:rsidRDefault="00223FAE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2016 года.</w:t>
      </w: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23FAE" w:rsidRDefault="00223FAE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М.В.Кныш </w:t>
      </w:r>
    </w:p>
    <w:p w:rsidR="00223FAE" w:rsidRDefault="00223FAE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23FAE" w:rsidRDefault="00223FAE" w:rsidP="00895A7F">
      <w:pPr>
        <w:ind w:left="41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3FAE" w:rsidRDefault="00223FAE" w:rsidP="005F3A82">
      <w:pPr>
        <w:ind w:left="4872"/>
        <w:rPr>
          <w:sz w:val="28"/>
          <w:szCs w:val="28"/>
        </w:rPr>
      </w:pP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223FAE" w:rsidRDefault="00223FAE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18 декабря 2015 г. № 35</w:t>
      </w:r>
    </w:p>
    <w:p w:rsidR="00223FAE" w:rsidRDefault="00223FAE" w:rsidP="005F3A82">
      <w:pPr>
        <w:jc w:val="center"/>
        <w:rPr>
          <w:sz w:val="28"/>
          <w:szCs w:val="28"/>
        </w:rPr>
      </w:pPr>
    </w:p>
    <w:p w:rsidR="00223FAE" w:rsidRDefault="00223FAE" w:rsidP="005F3A82">
      <w:pPr>
        <w:ind w:firstLine="5580"/>
      </w:pPr>
    </w:p>
    <w:p w:rsidR="00223FAE" w:rsidRDefault="00223FAE" w:rsidP="005F3A82">
      <w:pPr>
        <w:ind w:firstLine="5580"/>
      </w:pPr>
    </w:p>
    <w:p w:rsidR="00223FAE" w:rsidRDefault="00223FAE" w:rsidP="005F3A82">
      <w:pPr>
        <w:ind w:firstLine="5580"/>
      </w:pPr>
    </w:p>
    <w:p w:rsidR="00223FAE" w:rsidRDefault="00223FAE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223FAE" w:rsidRDefault="00223FAE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223FAE" w:rsidRDefault="00223FAE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223FAE" w:rsidRDefault="00223FAE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01.01.201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138,47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2895,66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2229,90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131,82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533,94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573,81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  умершего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1595,16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1668,27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23FAE" w:rsidRPr="00A81F02" w:rsidRDefault="00223FAE" w:rsidP="005F3A82">
            <w:pPr>
              <w:rPr>
                <w:sz w:val="28"/>
                <w:szCs w:val="28"/>
              </w:rPr>
            </w:pP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223FAE" w:rsidRPr="00A81F02" w:rsidRDefault="00223FAE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5203,10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223FAE" w:rsidRPr="00A81F02" w:rsidRDefault="00223FAE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5276,21</w:t>
            </w:r>
          </w:p>
        </w:tc>
      </w:tr>
    </w:tbl>
    <w:p w:rsidR="00223FAE" w:rsidRDefault="00223FAE" w:rsidP="005F3A82">
      <w:pPr>
        <w:ind w:left="5040"/>
        <w:rPr>
          <w:sz w:val="28"/>
          <w:szCs w:val="28"/>
        </w:rPr>
      </w:pPr>
    </w:p>
    <w:p w:rsidR="00223FAE" w:rsidRDefault="00223FAE" w:rsidP="005F3A82">
      <w:pPr>
        <w:ind w:left="5040" w:hanging="5040"/>
        <w:jc w:val="both"/>
        <w:rPr>
          <w:sz w:val="28"/>
          <w:szCs w:val="28"/>
        </w:rPr>
      </w:pPr>
    </w:p>
    <w:p w:rsidR="00223FAE" w:rsidRDefault="00223FAE" w:rsidP="005F3A82">
      <w:pPr>
        <w:ind w:left="5040" w:hanging="5040"/>
        <w:jc w:val="both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23FAE" w:rsidRDefault="00223FAE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М.В.Кныш</w:t>
      </w: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2</w:t>
      </w:r>
    </w:p>
    <w:p w:rsidR="00223FAE" w:rsidRDefault="00223FAE" w:rsidP="005F3A82">
      <w:pPr>
        <w:ind w:left="4872"/>
        <w:rPr>
          <w:sz w:val="28"/>
          <w:szCs w:val="28"/>
        </w:rPr>
      </w:pP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223FAE" w:rsidRDefault="00223FAE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223FAE" w:rsidRDefault="00223FAE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18 декабря 2015 г. № 35</w:t>
      </w: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223FAE" w:rsidRDefault="00223FAE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223FAE" w:rsidRDefault="00223FAE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894"/>
      </w:tblGrid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223FAE" w:rsidRPr="005122D5" w:rsidRDefault="00223FAE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223FAE" w:rsidRPr="005122D5" w:rsidRDefault="00223FAE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Оформление в отделе ЗАГСа свидетельства о смерти.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детского- длиной 0,95 - 1м.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223FAE" w:rsidRDefault="00223FAE" w:rsidP="007E5CB3">
      <w:pPr>
        <w:rPr>
          <w:b/>
          <w:bCs/>
          <w:color w:val="C00000"/>
        </w:rPr>
      </w:pPr>
    </w:p>
    <w:p w:rsidR="00223FAE" w:rsidRDefault="00223FAE" w:rsidP="005F3A82">
      <w:pPr>
        <w:jc w:val="center"/>
        <w:rPr>
          <w:b/>
          <w:bCs/>
          <w:color w:val="C00000"/>
        </w:rPr>
      </w:pPr>
    </w:p>
    <w:p w:rsidR="00223FAE" w:rsidRPr="00A34A84" w:rsidRDefault="00223FAE" w:rsidP="005F3A82">
      <w:pPr>
        <w:jc w:val="center"/>
        <w:rPr>
          <w:b/>
          <w:bCs/>
          <w:color w:val="C00000"/>
        </w:rPr>
      </w:pPr>
    </w:p>
    <w:p w:rsidR="00223FAE" w:rsidRPr="0067542A" w:rsidRDefault="00223FAE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223FAE" w:rsidRDefault="00223FAE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223FAE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CB7"/>
    <w:rsid w:val="00061EE4"/>
    <w:rsid w:val="0006288A"/>
    <w:rsid w:val="0006579B"/>
    <w:rsid w:val="00087B42"/>
    <w:rsid w:val="000918F7"/>
    <w:rsid w:val="00114821"/>
    <w:rsid w:val="00170763"/>
    <w:rsid w:val="00174210"/>
    <w:rsid w:val="001A02CF"/>
    <w:rsid w:val="001B366E"/>
    <w:rsid w:val="001B4CE9"/>
    <w:rsid w:val="00203E01"/>
    <w:rsid w:val="00223FAE"/>
    <w:rsid w:val="00230DBF"/>
    <w:rsid w:val="00246BE9"/>
    <w:rsid w:val="002607C0"/>
    <w:rsid w:val="00285534"/>
    <w:rsid w:val="00286251"/>
    <w:rsid w:val="00294633"/>
    <w:rsid w:val="00296B2F"/>
    <w:rsid w:val="002A41CB"/>
    <w:rsid w:val="002B0B94"/>
    <w:rsid w:val="002C6F02"/>
    <w:rsid w:val="002D364C"/>
    <w:rsid w:val="002F30D1"/>
    <w:rsid w:val="003020E1"/>
    <w:rsid w:val="00394774"/>
    <w:rsid w:val="003C3728"/>
    <w:rsid w:val="003D7BD4"/>
    <w:rsid w:val="00411D63"/>
    <w:rsid w:val="004341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712FA"/>
    <w:rsid w:val="0078408F"/>
    <w:rsid w:val="007A316E"/>
    <w:rsid w:val="007B6A07"/>
    <w:rsid w:val="007E5CB3"/>
    <w:rsid w:val="00814751"/>
    <w:rsid w:val="00817A08"/>
    <w:rsid w:val="00824EC1"/>
    <w:rsid w:val="00824FCE"/>
    <w:rsid w:val="00831471"/>
    <w:rsid w:val="00832DAF"/>
    <w:rsid w:val="00855151"/>
    <w:rsid w:val="00864D8E"/>
    <w:rsid w:val="008659EF"/>
    <w:rsid w:val="008830DF"/>
    <w:rsid w:val="00884B7C"/>
    <w:rsid w:val="00890F86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5544"/>
    <w:rsid w:val="00974FEF"/>
    <w:rsid w:val="009C5254"/>
    <w:rsid w:val="00A1408C"/>
    <w:rsid w:val="00A1409D"/>
    <w:rsid w:val="00A230A4"/>
    <w:rsid w:val="00A34A84"/>
    <w:rsid w:val="00A62C33"/>
    <w:rsid w:val="00A81F02"/>
    <w:rsid w:val="00A87A41"/>
    <w:rsid w:val="00A9295C"/>
    <w:rsid w:val="00AA4591"/>
    <w:rsid w:val="00AD2461"/>
    <w:rsid w:val="00AE3B4F"/>
    <w:rsid w:val="00AE4219"/>
    <w:rsid w:val="00B12651"/>
    <w:rsid w:val="00B152AA"/>
    <w:rsid w:val="00B22F54"/>
    <w:rsid w:val="00B5301F"/>
    <w:rsid w:val="00B716DC"/>
    <w:rsid w:val="00B9634E"/>
    <w:rsid w:val="00B968B7"/>
    <w:rsid w:val="00BB3525"/>
    <w:rsid w:val="00BC11A9"/>
    <w:rsid w:val="00C12B15"/>
    <w:rsid w:val="00C1444A"/>
    <w:rsid w:val="00C621F4"/>
    <w:rsid w:val="00C706E8"/>
    <w:rsid w:val="00CB057B"/>
    <w:rsid w:val="00CB3A72"/>
    <w:rsid w:val="00CB63C1"/>
    <w:rsid w:val="00CD5A9B"/>
    <w:rsid w:val="00D0659E"/>
    <w:rsid w:val="00D21DAC"/>
    <w:rsid w:val="00D4272C"/>
    <w:rsid w:val="00DD5978"/>
    <w:rsid w:val="00DE4C4E"/>
    <w:rsid w:val="00E03816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F018FB"/>
    <w:rsid w:val="00F05F13"/>
    <w:rsid w:val="00F07DD5"/>
    <w:rsid w:val="00F16105"/>
    <w:rsid w:val="00F63B18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FD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1A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3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99"/>
    <w:locked/>
    <w:rsid w:val="006A18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3</Pages>
  <Words>717</Words>
  <Characters>4087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21</cp:revision>
  <cp:lastPrinted>2014-12-25T11:37:00Z</cp:lastPrinted>
  <dcterms:created xsi:type="dcterms:W3CDTF">2011-01-11T12:48:00Z</dcterms:created>
  <dcterms:modified xsi:type="dcterms:W3CDTF">2015-12-25T07:46:00Z</dcterms:modified>
</cp:coreProperties>
</file>