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BF" w:rsidRPr="007066A6" w:rsidRDefault="00230DBF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230DBF" w:rsidRDefault="00230DBF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30DBF" w:rsidRDefault="00230DB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230DBF" w:rsidRDefault="00230DBF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BF" w:rsidRDefault="00230DBF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30DBF" w:rsidRDefault="00230DBF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BF" w:rsidRDefault="00230DB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 декабря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 34</w:t>
      </w:r>
    </w:p>
    <w:p w:rsidR="00230DBF" w:rsidRDefault="00230DB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230DBF" w:rsidRDefault="00230DBF">
      <w:pPr>
        <w:jc w:val="center"/>
        <w:rPr>
          <w:sz w:val="28"/>
          <w:szCs w:val="28"/>
        </w:rPr>
      </w:pPr>
    </w:p>
    <w:p w:rsidR="00230DBF" w:rsidRDefault="00230DBF">
      <w:pPr>
        <w:jc w:val="center"/>
        <w:rPr>
          <w:sz w:val="28"/>
          <w:szCs w:val="28"/>
        </w:rPr>
      </w:pPr>
    </w:p>
    <w:p w:rsidR="00230DBF" w:rsidRDefault="00230DBF">
      <w:pPr>
        <w:jc w:val="center"/>
        <w:rPr>
          <w:sz w:val="28"/>
          <w:szCs w:val="28"/>
        </w:rPr>
      </w:pPr>
    </w:p>
    <w:p w:rsidR="00230DBF" w:rsidRDefault="00230DBF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230DBF" w:rsidRDefault="00230DBF" w:rsidP="005F3A82">
      <w:pPr>
        <w:jc w:val="both"/>
        <w:rPr>
          <w:b/>
          <w:bCs/>
          <w:sz w:val="28"/>
          <w:szCs w:val="28"/>
        </w:rPr>
      </w:pPr>
    </w:p>
    <w:p w:rsidR="00230DBF" w:rsidRDefault="00230DBF" w:rsidP="005F3A82">
      <w:pPr>
        <w:jc w:val="both"/>
        <w:rPr>
          <w:b/>
          <w:bCs/>
          <w:sz w:val="28"/>
          <w:szCs w:val="28"/>
        </w:rPr>
      </w:pPr>
    </w:p>
    <w:p w:rsidR="00230DBF" w:rsidRDefault="00230DBF" w:rsidP="005F3A82">
      <w:pPr>
        <w:jc w:val="both"/>
        <w:rPr>
          <w:b/>
          <w:bCs/>
          <w:sz w:val="28"/>
          <w:szCs w:val="28"/>
        </w:rPr>
      </w:pPr>
    </w:p>
    <w:p w:rsidR="00230DBF" w:rsidRDefault="00230DBF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статьи 9 Федерального Закона Российской Федерации от 12.01.1996 года № 8-ФЗ «О погребении и похоронном деле», пункта 23 статьи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230DBF" w:rsidRDefault="00230DBF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230DBF" w:rsidRDefault="00230DBF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230DBF" w:rsidRDefault="00230DBF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21 декабря 2012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46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230DBF" w:rsidRPr="00294633" w:rsidRDefault="00230DBF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94633">
        <w:rPr>
          <w:sz w:val="28"/>
          <w:szCs w:val="28"/>
        </w:rPr>
        <w:t>Контроль  за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 .</w:t>
      </w:r>
    </w:p>
    <w:p w:rsidR="00230DBF" w:rsidRDefault="00230DBF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2014 года.</w:t>
      </w:r>
    </w:p>
    <w:p w:rsidR="00230DBF" w:rsidRDefault="00230DBF" w:rsidP="005F3A82">
      <w:pPr>
        <w:jc w:val="both"/>
        <w:rPr>
          <w:sz w:val="28"/>
          <w:szCs w:val="28"/>
        </w:rPr>
      </w:pPr>
    </w:p>
    <w:p w:rsidR="00230DBF" w:rsidRDefault="00230DBF" w:rsidP="005F3A82">
      <w:pPr>
        <w:jc w:val="both"/>
        <w:rPr>
          <w:sz w:val="28"/>
          <w:szCs w:val="28"/>
        </w:rPr>
      </w:pPr>
    </w:p>
    <w:p w:rsidR="00230DBF" w:rsidRDefault="00230DBF" w:rsidP="005F3A82">
      <w:pPr>
        <w:jc w:val="both"/>
        <w:rPr>
          <w:sz w:val="28"/>
          <w:szCs w:val="28"/>
        </w:rPr>
      </w:pPr>
    </w:p>
    <w:p w:rsidR="00230DBF" w:rsidRDefault="00230DBF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30DBF" w:rsidRDefault="00230DBF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М.В.Кныш </w:t>
      </w:r>
    </w:p>
    <w:p w:rsidR="00230DBF" w:rsidRDefault="00230DBF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30DBF" w:rsidRDefault="00230DBF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30DBF" w:rsidRDefault="00230DBF" w:rsidP="005F3A82">
      <w:pPr>
        <w:ind w:left="4872"/>
        <w:rPr>
          <w:sz w:val="28"/>
          <w:szCs w:val="28"/>
        </w:rPr>
      </w:pPr>
    </w:p>
    <w:p w:rsidR="00230DBF" w:rsidRDefault="00230DBF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30DBF" w:rsidRDefault="00230DBF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30DBF" w:rsidRDefault="00230DBF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230DBF" w:rsidRDefault="00230DBF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13 декабря 2013 г. № 34</w:t>
      </w:r>
    </w:p>
    <w:p w:rsidR="00230DBF" w:rsidRDefault="00230DBF" w:rsidP="005F3A82">
      <w:pPr>
        <w:jc w:val="center"/>
        <w:rPr>
          <w:sz w:val="28"/>
          <w:szCs w:val="28"/>
        </w:rPr>
      </w:pPr>
    </w:p>
    <w:p w:rsidR="00230DBF" w:rsidRDefault="00230DBF" w:rsidP="005F3A82">
      <w:pPr>
        <w:ind w:firstLine="5580"/>
      </w:pPr>
    </w:p>
    <w:p w:rsidR="00230DBF" w:rsidRDefault="00230DBF" w:rsidP="005F3A82">
      <w:pPr>
        <w:ind w:firstLine="5580"/>
      </w:pPr>
    </w:p>
    <w:p w:rsidR="00230DBF" w:rsidRDefault="00230DBF" w:rsidP="005F3A82">
      <w:pPr>
        <w:ind w:firstLine="5580"/>
      </w:pPr>
    </w:p>
    <w:p w:rsidR="00230DBF" w:rsidRDefault="00230DBF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230DBF" w:rsidRDefault="00230DBF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230DBF" w:rsidRDefault="00230DBF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230DBF" w:rsidRDefault="00230DBF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01.01.201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131,25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2744,70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2113,65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124,95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506,10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543,90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  умершего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1512,00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A81F0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81F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30DBF" w:rsidRPr="00A81F02" w:rsidRDefault="00230DBF" w:rsidP="005F3A82">
            <w:pPr>
              <w:rPr>
                <w:sz w:val="28"/>
                <w:szCs w:val="28"/>
              </w:rPr>
            </w:pP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230DBF" w:rsidRPr="00A81F02" w:rsidRDefault="00230DBF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4931,85</w:t>
            </w:r>
          </w:p>
        </w:tc>
      </w:tr>
      <w:tr w:rsidR="00230DBF">
        <w:tc>
          <w:tcPr>
            <w:tcW w:w="828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230DBF" w:rsidRPr="00A81F02" w:rsidRDefault="00230DBF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230DBF" w:rsidRPr="00A81F02" w:rsidRDefault="00230DBF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5001,15</w:t>
            </w:r>
          </w:p>
        </w:tc>
      </w:tr>
    </w:tbl>
    <w:p w:rsidR="00230DBF" w:rsidRDefault="00230DBF" w:rsidP="005F3A82">
      <w:pPr>
        <w:ind w:left="5040"/>
        <w:rPr>
          <w:sz w:val="28"/>
          <w:szCs w:val="28"/>
        </w:rPr>
      </w:pPr>
    </w:p>
    <w:p w:rsidR="00230DBF" w:rsidRDefault="00230DBF" w:rsidP="005F3A82">
      <w:pPr>
        <w:ind w:left="5040" w:hanging="5040"/>
        <w:jc w:val="both"/>
        <w:rPr>
          <w:sz w:val="28"/>
          <w:szCs w:val="28"/>
        </w:rPr>
      </w:pPr>
    </w:p>
    <w:p w:rsidR="00230DBF" w:rsidRDefault="00230DBF" w:rsidP="005F3A82">
      <w:pPr>
        <w:ind w:left="5040" w:hanging="5040"/>
        <w:jc w:val="both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30DBF" w:rsidRDefault="00230DBF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М.В.Кныш</w:t>
      </w: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230DBF" w:rsidRDefault="00230DBF" w:rsidP="005F3A82">
      <w:pPr>
        <w:ind w:left="4872"/>
        <w:rPr>
          <w:sz w:val="28"/>
          <w:szCs w:val="28"/>
        </w:rPr>
      </w:pPr>
    </w:p>
    <w:p w:rsidR="00230DBF" w:rsidRDefault="00230DBF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30DBF" w:rsidRDefault="00230DBF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30DBF" w:rsidRDefault="00230DBF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230DBF" w:rsidRDefault="00230DBF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13 декабря 2013 г. № 34</w:t>
      </w:r>
    </w:p>
    <w:p w:rsidR="00230DBF" w:rsidRDefault="00230DBF" w:rsidP="005F3A82">
      <w:pPr>
        <w:ind w:right="-52"/>
        <w:rPr>
          <w:sz w:val="28"/>
          <w:szCs w:val="28"/>
        </w:rPr>
      </w:pPr>
    </w:p>
    <w:p w:rsidR="00230DBF" w:rsidRDefault="00230DBF" w:rsidP="005F3A82">
      <w:pPr>
        <w:jc w:val="both"/>
        <w:rPr>
          <w:sz w:val="28"/>
          <w:szCs w:val="28"/>
        </w:rPr>
      </w:pPr>
    </w:p>
    <w:p w:rsidR="00230DBF" w:rsidRDefault="00230DBF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230DBF" w:rsidRDefault="00230DBF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230DBF" w:rsidRDefault="00230DBF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843"/>
      </w:tblGrid>
      <w:tr w:rsidR="00230DBF" w:rsidRPr="005122D5">
        <w:tc>
          <w:tcPr>
            <w:tcW w:w="4998" w:type="dxa"/>
          </w:tcPr>
          <w:p w:rsidR="00230DBF" w:rsidRPr="005122D5" w:rsidRDefault="00230DBF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230DBF" w:rsidRPr="005122D5" w:rsidRDefault="00230DBF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230DBF" w:rsidRPr="005122D5">
        <w:tc>
          <w:tcPr>
            <w:tcW w:w="4998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230DBF" w:rsidRPr="005122D5" w:rsidRDefault="00230DBF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230DBF" w:rsidRPr="005122D5" w:rsidRDefault="00230DBF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Оформление в отделе ЗАГСа свидетельства о смерти.</w:t>
            </w:r>
          </w:p>
        </w:tc>
      </w:tr>
      <w:tr w:rsidR="00230DBF" w:rsidRPr="005122D5">
        <w:tc>
          <w:tcPr>
            <w:tcW w:w="4998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230DBF" w:rsidRPr="005122D5" w:rsidRDefault="00230DBF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детского- длиной 0,95 - 1м.</w:t>
            </w:r>
          </w:p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230DBF" w:rsidRPr="005122D5">
        <w:tc>
          <w:tcPr>
            <w:tcW w:w="4998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230DBF" w:rsidRPr="005122D5">
        <w:tc>
          <w:tcPr>
            <w:tcW w:w="4998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230DBF" w:rsidRPr="005122D5" w:rsidRDefault="00230DBF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230DBF" w:rsidRPr="005122D5" w:rsidRDefault="00230DBF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230DBF" w:rsidRDefault="00230DBF" w:rsidP="007E5CB3">
      <w:pPr>
        <w:rPr>
          <w:b/>
          <w:bCs/>
          <w:color w:val="C00000"/>
        </w:rPr>
      </w:pPr>
    </w:p>
    <w:p w:rsidR="00230DBF" w:rsidRDefault="00230DBF" w:rsidP="005F3A82">
      <w:pPr>
        <w:jc w:val="center"/>
        <w:rPr>
          <w:b/>
          <w:bCs/>
          <w:color w:val="C00000"/>
        </w:rPr>
      </w:pPr>
    </w:p>
    <w:p w:rsidR="00230DBF" w:rsidRPr="00A34A84" w:rsidRDefault="00230DBF" w:rsidP="005F3A82">
      <w:pPr>
        <w:jc w:val="center"/>
        <w:rPr>
          <w:b/>
          <w:bCs/>
          <w:color w:val="C00000"/>
        </w:rPr>
      </w:pPr>
    </w:p>
    <w:p w:rsidR="00230DBF" w:rsidRPr="0067542A" w:rsidRDefault="00230DBF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230DBF" w:rsidRDefault="00230DBF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230DBF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918F7"/>
    <w:rsid w:val="00170763"/>
    <w:rsid w:val="00174210"/>
    <w:rsid w:val="001A02CF"/>
    <w:rsid w:val="001B366E"/>
    <w:rsid w:val="001B4CE9"/>
    <w:rsid w:val="00230DBF"/>
    <w:rsid w:val="00246BE9"/>
    <w:rsid w:val="002607C0"/>
    <w:rsid w:val="00285534"/>
    <w:rsid w:val="00286251"/>
    <w:rsid w:val="00294633"/>
    <w:rsid w:val="00296B2F"/>
    <w:rsid w:val="002A41CB"/>
    <w:rsid w:val="002B0B94"/>
    <w:rsid w:val="002C6F02"/>
    <w:rsid w:val="002D364C"/>
    <w:rsid w:val="002F30D1"/>
    <w:rsid w:val="003020E1"/>
    <w:rsid w:val="00394774"/>
    <w:rsid w:val="003C3728"/>
    <w:rsid w:val="003D7BD4"/>
    <w:rsid w:val="00411D63"/>
    <w:rsid w:val="004341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A316E"/>
    <w:rsid w:val="007B6A07"/>
    <w:rsid w:val="007E5CB3"/>
    <w:rsid w:val="00814751"/>
    <w:rsid w:val="00817A08"/>
    <w:rsid w:val="00824EC1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901494"/>
    <w:rsid w:val="009233BE"/>
    <w:rsid w:val="00930DDB"/>
    <w:rsid w:val="00932AD4"/>
    <w:rsid w:val="00963385"/>
    <w:rsid w:val="00965544"/>
    <w:rsid w:val="00974FEF"/>
    <w:rsid w:val="009C5254"/>
    <w:rsid w:val="00A1409D"/>
    <w:rsid w:val="00A230A4"/>
    <w:rsid w:val="00A34A84"/>
    <w:rsid w:val="00A62C33"/>
    <w:rsid w:val="00A81F02"/>
    <w:rsid w:val="00A9295C"/>
    <w:rsid w:val="00AA4591"/>
    <w:rsid w:val="00AD2461"/>
    <w:rsid w:val="00AE3B4F"/>
    <w:rsid w:val="00B12651"/>
    <w:rsid w:val="00B152AA"/>
    <w:rsid w:val="00B22F54"/>
    <w:rsid w:val="00B5301F"/>
    <w:rsid w:val="00B9634E"/>
    <w:rsid w:val="00B968B7"/>
    <w:rsid w:val="00BB3525"/>
    <w:rsid w:val="00BC11A9"/>
    <w:rsid w:val="00C1444A"/>
    <w:rsid w:val="00C621F4"/>
    <w:rsid w:val="00C706E8"/>
    <w:rsid w:val="00CB057B"/>
    <w:rsid w:val="00CB3A72"/>
    <w:rsid w:val="00CB63C1"/>
    <w:rsid w:val="00CD5A9B"/>
    <w:rsid w:val="00D0659E"/>
    <w:rsid w:val="00D4272C"/>
    <w:rsid w:val="00DD5978"/>
    <w:rsid w:val="00DE4C4E"/>
    <w:rsid w:val="00E2417F"/>
    <w:rsid w:val="00E35C34"/>
    <w:rsid w:val="00E37591"/>
    <w:rsid w:val="00E45860"/>
    <w:rsid w:val="00E45A76"/>
    <w:rsid w:val="00E47892"/>
    <w:rsid w:val="00E5160F"/>
    <w:rsid w:val="00E53FDF"/>
    <w:rsid w:val="00E65F27"/>
    <w:rsid w:val="00E67A2A"/>
    <w:rsid w:val="00F018FB"/>
    <w:rsid w:val="00F07DD5"/>
    <w:rsid w:val="00F1610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D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3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3FDF"/>
    <w:rPr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99"/>
    <w:locked/>
    <w:rsid w:val="006A1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3</Pages>
  <Words>718</Words>
  <Characters>4095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17</cp:revision>
  <cp:lastPrinted>2012-12-24T06:11:00Z</cp:lastPrinted>
  <dcterms:created xsi:type="dcterms:W3CDTF">2011-01-11T12:48:00Z</dcterms:created>
  <dcterms:modified xsi:type="dcterms:W3CDTF">2013-12-11T18:30:00Z</dcterms:modified>
</cp:coreProperties>
</file>