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87" w:rsidRDefault="00901F87" w:rsidP="0076331D">
      <w:pPr>
        <w:pStyle w:val="PlainText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901F87" w:rsidRDefault="00901F87" w:rsidP="00B152AA">
      <w:pPr>
        <w:jc w:val="center"/>
        <w:rPr>
          <w:noProof/>
        </w:rPr>
      </w:pPr>
    </w:p>
    <w:p w:rsidR="00901F87" w:rsidRPr="00B152AA" w:rsidRDefault="00901F87" w:rsidP="00B152A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901F87" w:rsidRDefault="00901F87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901F87" w:rsidRDefault="00901F87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901F87" w:rsidRDefault="00901F87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901F87" w:rsidRDefault="00901F87">
      <w:pPr>
        <w:pStyle w:val="PlainText"/>
        <w:ind w:firstLine="851"/>
        <w:jc w:val="center"/>
        <w:rPr>
          <w:rFonts w:ascii="Times New Roman" w:hAnsi="Times New Roman"/>
          <w:b/>
          <w:sz w:val="28"/>
        </w:rPr>
      </w:pPr>
    </w:p>
    <w:p w:rsidR="00901F87" w:rsidRDefault="00901F87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01F87" w:rsidRDefault="00901F87">
      <w:pPr>
        <w:pStyle w:val="PlainText"/>
        <w:ind w:firstLine="851"/>
        <w:jc w:val="both"/>
        <w:rPr>
          <w:rFonts w:ascii="Times New Roman" w:hAnsi="Times New Roman"/>
          <w:b/>
          <w:sz w:val="28"/>
        </w:rPr>
      </w:pPr>
    </w:p>
    <w:p w:rsidR="00901F87" w:rsidRDefault="00901F87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№____</w:t>
      </w:r>
    </w:p>
    <w:p w:rsidR="00901F87" w:rsidRDefault="00901F87">
      <w:pPr>
        <w:jc w:val="center"/>
        <w:rPr>
          <w:kern w:val="2"/>
          <w:sz w:val="28"/>
        </w:rPr>
      </w:pPr>
      <w:r>
        <w:rPr>
          <w:sz w:val="28"/>
        </w:rPr>
        <w:t>с. Красносельское</w:t>
      </w:r>
    </w:p>
    <w:p w:rsidR="00901F87" w:rsidRDefault="00901F87">
      <w:pPr>
        <w:pStyle w:val="Heading1"/>
        <w:rPr>
          <w:caps w:val="0"/>
        </w:rPr>
      </w:pPr>
    </w:p>
    <w:p w:rsidR="00901F87" w:rsidRPr="00E37591" w:rsidRDefault="00901F87" w:rsidP="00E37591">
      <w:pPr>
        <w:rPr>
          <w:b/>
          <w:sz w:val="28"/>
          <w:szCs w:val="28"/>
        </w:rPr>
      </w:pPr>
      <w:r w:rsidRPr="00E37591">
        <w:rPr>
          <w:b/>
          <w:sz w:val="28"/>
          <w:szCs w:val="28"/>
        </w:rPr>
        <w:t>О принятии устава Красносельского сельского поселения Динского района</w:t>
      </w:r>
    </w:p>
    <w:p w:rsidR="00901F87" w:rsidRDefault="00901F87" w:rsidP="00E37591">
      <w:pPr>
        <w:ind w:firstLine="851"/>
        <w:jc w:val="both"/>
        <w:rPr>
          <w:b/>
          <w:sz w:val="28"/>
        </w:rPr>
      </w:pPr>
    </w:p>
    <w:p w:rsidR="00901F87" w:rsidRPr="0084563A" w:rsidRDefault="00901F87" w:rsidP="001D27B1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563A">
        <w:rPr>
          <w:sz w:val="28"/>
          <w:szCs w:val="28"/>
        </w:rPr>
        <w:t>В соответствии  с пунктом 1 части 1</w:t>
      </w:r>
      <w:r>
        <w:rPr>
          <w:sz w:val="28"/>
          <w:szCs w:val="28"/>
        </w:rPr>
        <w:t xml:space="preserve">0 статьи 35, частью 3 статьи 44, статьей 84  </w:t>
      </w:r>
      <w:r w:rsidRPr="0084563A">
        <w:rPr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 Совет</w:t>
      </w:r>
      <w:r>
        <w:rPr>
          <w:sz w:val="28"/>
          <w:szCs w:val="28"/>
        </w:rPr>
        <w:t xml:space="preserve"> Красносельского сельского поселения Динского района РЕШИЛ:</w:t>
      </w:r>
    </w:p>
    <w:p w:rsidR="00901F87" w:rsidRDefault="00901F87" w:rsidP="00E37591">
      <w:pPr>
        <w:ind w:firstLine="851"/>
        <w:jc w:val="both"/>
        <w:rPr>
          <w:sz w:val="28"/>
        </w:rPr>
      </w:pPr>
      <w:r>
        <w:rPr>
          <w:sz w:val="28"/>
        </w:rPr>
        <w:t>1. Принять Устав муниципального образования  Красносельского сельского поселения Динского района.</w:t>
      </w:r>
    </w:p>
    <w:p w:rsidR="00901F87" w:rsidRDefault="00901F87" w:rsidP="00E37591">
      <w:pPr>
        <w:ind w:firstLine="851"/>
        <w:jc w:val="both"/>
        <w:rPr>
          <w:sz w:val="28"/>
        </w:rPr>
      </w:pPr>
      <w:r>
        <w:rPr>
          <w:sz w:val="28"/>
        </w:rPr>
        <w:t>2. Поручить главе Красносельского</w:t>
      </w:r>
      <w:r w:rsidRPr="0005159F">
        <w:rPr>
          <w:i/>
          <w:sz w:val="28"/>
        </w:rPr>
        <w:t xml:space="preserve"> </w:t>
      </w:r>
      <w:r>
        <w:rPr>
          <w:sz w:val="28"/>
        </w:rPr>
        <w:t xml:space="preserve">сельского поселения Динского района Кныш Михаилу Васильевичу в порядке, установленном Федеральным законом от 21.07.2005 № 97-ФЗ «О государственной регистрации уставов муниципальных образований», представить Устав на государственную регистрацию в Управление  Минюста России по Краснодарскому краю. </w:t>
      </w:r>
    </w:p>
    <w:p w:rsidR="00901F87" w:rsidRDefault="00901F87" w:rsidP="00E37591">
      <w:pPr>
        <w:ind w:firstLine="851"/>
        <w:jc w:val="both"/>
        <w:rPr>
          <w:sz w:val="28"/>
        </w:rPr>
      </w:pPr>
      <w:r>
        <w:rPr>
          <w:sz w:val="28"/>
        </w:rPr>
        <w:t>3.  Главе Красносельского сельского поселения Кныш Михаилу Васильевичу обнародовать Устав муниципального образования в пятнадцатидневный срок после его государственной регистрации.</w:t>
      </w:r>
    </w:p>
    <w:p w:rsidR="00901F87" w:rsidRDefault="00901F87" w:rsidP="00E37591">
      <w:pPr>
        <w:ind w:firstLine="851"/>
        <w:jc w:val="both"/>
        <w:rPr>
          <w:b/>
          <w:i/>
          <w:color w:val="FF0000"/>
          <w:sz w:val="28"/>
        </w:rPr>
      </w:pPr>
      <w:r>
        <w:rPr>
          <w:sz w:val="28"/>
        </w:rPr>
        <w:t>4. С момента вступления в силу Устава, принятого настоящим решением, признать утратившим силу Устав Красносельского сельского поселения Динского района, принятый решением Совета Красносельского сельского поселения Динского района от 19.02.2016 № 07.</w:t>
      </w:r>
    </w:p>
    <w:p w:rsidR="00901F87" w:rsidRDefault="00901F87" w:rsidP="00E37591">
      <w:pPr>
        <w:ind w:firstLine="851"/>
        <w:jc w:val="both"/>
        <w:rPr>
          <w:sz w:val="28"/>
        </w:rPr>
      </w:pPr>
      <w:r>
        <w:rPr>
          <w:sz w:val="28"/>
        </w:rPr>
        <w:t>5. Настоящее решение вступает в силу со дня его обнародования, за исключением пунктов 1,2, 3 настоящего решения, которые вступают в силу с момента подписания настоящего решения главой Красносельского сельского поселения.</w:t>
      </w:r>
    </w:p>
    <w:p w:rsidR="00901F87" w:rsidRDefault="00901F87">
      <w:pPr>
        <w:jc w:val="both"/>
        <w:rPr>
          <w:sz w:val="28"/>
          <w:szCs w:val="28"/>
        </w:rPr>
      </w:pPr>
    </w:p>
    <w:p w:rsidR="00901F87" w:rsidRDefault="00901F87">
      <w:pPr>
        <w:jc w:val="both"/>
        <w:rPr>
          <w:sz w:val="28"/>
          <w:szCs w:val="28"/>
        </w:rPr>
      </w:pPr>
    </w:p>
    <w:p w:rsidR="00901F87" w:rsidRDefault="0090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901F87" w:rsidRDefault="00901F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Кныш</w:t>
      </w:r>
    </w:p>
    <w:sectPr w:rsidR="00901F87" w:rsidSect="00582B10">
      <w:pgSz w:w="11906" w:h="16838"/>
      <w:pgMar w:top="567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32213"/>
    <w:rsid w:val="0005159F"/>
    <w:rsid w:val="0005321E"/>
    <w:rsid w:val="000725D5"/>
    <w:rsid w:val="001540AA"/>
    <w:rsid w:val="00190AE5"/>
    <w:rsid w:val="001D27B1"/>
    <w:rsid w:val="0021475D"/>
    <w:rsid w:val="00246BE9"/>
    <w:rsid w:val="00276A3F"/>
    <w:rsid w:val="002B0B94"/>
    <w:rsid w:val="002C6F02"/>
    <w:rsid w:val="0037080F"/>
    <w:rsid w:val="00394774"/>
    <w:rsid w:val="00423545"/>
    <w:rsid w:val="00474856"/>
    <w:rsid w:val="00476CC0"/>
    <w:rsid w:val="004D7A03"/>
    <w:rsid w:val="00510350"/>
    <w:rsid w:val="00542BA6"/>
    <w:rsid w:val="005543D5"/>
    <w:rsid w:val="00582B10"/>
    <w:rsid w:val="005D486F"/>
    <w:rsid w:val="005D6C2C"/>
    <w:rsid w:val="006500DF"/>
    <w:rsid w:val="0076331D"/>
    <w:rsid w:val="007649E6"/>
    <w:rsid w:val="007718E8"/>
    <w:rsid w:val="00795413"/>
    <w:rsid w:val="007C5893"/>
    <w:rsid w:val="007C71C7"/>
    <w:rsid w:val="007E245B"/>
    <w:rsid w:val="00814751"/>
    <w:rsid w:val="00824EC1"/>
    <w:rsid w:val="0084563A"/>
    <w:rsid w:val="00855151"/>
    <w:rsid w:val="008D176A"/>
    <w:rsid w:val="00901494"/>
    <w:rsid w:val="00901F87"/>
    <w:rsid w:val="009413C1"/>
    <w:rsid w:val="009D2676"/>
    <w:rsid w:val="009D3C19"/>
    <w:rsid w:val="00A1409D"/>
    <w:rsid w:val="00A230A4"/>
    <w:rsid w:val="00B045DA"/>
    <w:rsid w:val="00B152AA"/>
    <w:rsid w:val="00B5301F"/>
    <w:rsid w:val="00BD2F4B"/>
    <w:rsid w:val="00C03BFD"/>
    <w:rsid w:val="00C0717D"/>
    <w:rsid w:val="00C82CAE"/>
    <w:rsid w:val="00CB057B"/>
    <w:rsid w:val="00CE676F"/>
    <w:rsid w:val="00D2613F"/>
    <w:rsid w:val="00D67C2F"/>
    <w:rsid w:val="00D90ED9"/>
    <w:rsid w:val="00D92B0A"/>
    <w:rsid w:val="00E37591"/>
    <w:rsid w:val="00E54842"/>
    <w:rsid w:val="00ED2B53"/>
    <w:rsid w:val="00EE02A5"/>
    <w:rsid w:val="00F8683E"/>
    <w:rsid w:val="00FE1F3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21E"/>
    <w:pPr>
      <w:keepNext/>
      <w:jc w:val="center"/>
      <w:outlineLvl w:val="0"/>
    </w:pPr>
    <w:rPr>
      <w:b/>
      <w:bCs/>
      <w: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21E"/>
    <w:pPr>
      <w:keepNext/>
      <w:outlineLvl w:val="1"/>
    </w:pPr>
    <w:rPr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5321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2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271</Words>
  <Characters>1551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4</cp:revision>
  <cp:lastPrinted>2016-02-29T05:18:00Z</cp:lastPrinted>
  <dcterms:created xsi:type="dcterms:W3CDTF">2017-04-03T12:46:00Z</dcterms:created>
  <dcterms:modified xsi:type="dcterms:W3CDTF">2017-06-30T05:23:00Z</dcterms:modified>
</cp:coreProperties>
</file>