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BE" w:rsidRDefault="00AD4D23" w:rsidP="00AD4D23">
      <w:pPr>
        <w:pStyle w:val="31"/>
        <w:tabs>
          <w:tab w:val="clear" w:pos="8460"/>
          <w:tab w:val="left" w:pos="9639"/>
        </w:tabs>
        <w:ind w:right="0" w:firstLine="0"/>
        <w:rPr>
          <w:color w:val="auto"/>
        </w:rPr>
      </w:pPr>
      <w:r>
        <w:rPr>
          <w:color w:val="auto"/>
        </w:rPr>
        <w:t xml:space="preserve">                                                         </w:t>
      </w:r>
      <w:r w:rsidR="00741082">
        <w:rPr>
          <w:noProof/>
          <w:color w:val="auto"/>
          <w:lang w:eastAsia="ru-RU"/>
        </w:rPr>
        <w:drawing>
          <wp:inline distT="0" distB="0" distL="0" distR="0">
            <wp:extent cx="542925" cy="6762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CBE" w:rsidRPr="009C1F6A" w:rsidRDefault="000D1CBE" w:rsidP="000D1CBE">
      <w:pPr>
        <w:pStyle w:val="31"/>
        <w:tabs>
          <w:tab w:val="left" w:pos="851"/>
        </w:tabs>
        <w:ind w:right="0" w:firstLine="0"/>
        <w:jc w:val="center"/>
        <w:rPr>
          <w:b w:val="0"/>
          <w:color w:val="auto"/>
          <w:sz w:val="16"/>
          <w:szCs w:val="16"/>
        </w:rPr>
      </w:pPr>
    </w:p>
    <w:p w:rsidR="000D1CBE" w:rsidRPr="0097110A" w:rsidRDefault="000D1CBE" w:rsidP="000D1CBE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АДМИНИСТРАЦИЯ КРАСНОСЕЛЬСКОГО</w:t>
      </w:r>
    </w:p>
    <w:p w:rsidR="000D1CBE" w:rsidRPr="0097110A" w:rsidRDefault="000D1CBE" w:rsidP="000D1CBE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СЕЛЬСКОГО ПОСЕЛЕНИЯ ДИНСКОГО РАЙОНА</w:t>
      </w:r>
    </w:p>
    <w:p w:rsidR="000D1CBE" w:rsidRPr="00DC3A04" w:rsidRDefault="00DC3A04" w:rsidP="000D1CBE">
      <w:pPr>
        <w:tabs>
          <w:tab w:val="left" w:pos="8460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C3A04">
        <w:rPr>
          <w:rFonts w:ascii="Times New Roman" w:hAnsi="Times New Roman" w:cs="Times New Roman"/>
          <w:b/>
          <w:bCs/>
          <w:sz w:val="36"/>
          <w:szCs w:val="36"/>
        </w:rPr>
        <w:t>проект</w:t>
      </w:r>
    </w:p>
    <w:p w:rsidR="000D1CBE" w:rsidRPr="0097110A" w:rsidRDefault="000D1CBE" w:rsidP="000D1CBE">
      <w:pPr>
        <w:pStyle w:val="31"/>
        <w:ind w:right="0" w:firstLine="0"/>
        <w:jc w:val="center"/>
        <w:rPr>
          <w:color w:val="auto"/>
          <w:sz w:val="32"/>
          <w:szCs w:val="32"/>
        </w:rPr>
      </w:pPr>
      <w:r w:rsidRPr="0097110A">
        <w:rPr>
          <w:color w:val="auto"/>
          <w:sz w:val="32"/>
          <w:szCs w:val="32"/>
        </w:rPr>
        <w:t>ПОСТАНОВЛЕНИЕ</w:t>
      </w:r>
    </w:p>
    <w:p w:rsidR="000D1CBE" w:rsidRPr="00AD4D23" w:rsidRDefault="000D1CBE" w:rsidP="000D1CBE">
      <w:pPr>
        <w:pStyle w:val="31"/>
        <w:ind w:right="0" w:firstLine="0"/>
        <w:jc w:val="center"/>
        <w:rPr>
          <w:color w:val="auto"/>
          <w:sz w:val="26"/>
          <w:szCs w:val="26"/>
        </w:rPr>
      </w:pPr>
    </w:p>
    <w:p w:rsidR="000D1CBE" w:rsidRPr="001F4454" w:rsidRDefault="000D1CBE" w:rsidP="000D1CBE">
      <w:pPr>
        <w:pStyle w:val="1"/>
        <w:tabs>
          <w:tab w:val="left" w:pos="0"/>
        </w:tabs>
        <w:jc w:val="lef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5651EB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</w:t>
      </w:r>
      <w:r w:rsidR="00392D26">
        <w:rPr>
          <w:rFonts w:ascii="Times New Roman" w:hAnsi="Times New Roman"/>
          <w:b w:val="0"/>
          <w:bCs w:val="0"/>
          <w:sz w:val="28"/>
          <w:szCs w:val="28"/>
        </w:rPr>
        <w:t xml:space="preserve">               </w:t>
      </w:r>
      <w:r w:rsidR="007C3E12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</w:t>
      </w:r>
      <w:r w:rsidRPr="001F4454">
        <w:rPr>
          <w:rFonts w:ascii="Times New Roman" w:hAnsi="Times New Roman"/>
          <w:b w:val="0"/>
          <w:bCs w:val="0"/>
          <w:sz w:val="28"/>
          <w:szCs w:val="28"/>
        </w:rPr>
        <w:t xml:space="preserve">№ </w:t>
      </w:r>
    </w:p>
    <w:p w:rsidR="000D1CBE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F4454">
        <w:rPr>
          <w:rFonts w:ascii="Times New Roman" w:hAnsi="Times New Roman" w:cs="Times New Roman"/>
          <w:sz w:val="22"/>
          <w:szCs w:val="22"/>
        </w:rPr>
        <w:t>село Красносельское</w:t>
      </w:r>
    </w:p>
    <w:p w:rsidR="000D1CBE" w:rsidRPr="00AD4D23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0D1CBE" w:rsidRPr="00AD4D23" w:rsidRDefault="000D1CBE" w:rsidP="00AD4D23">
      <w:pPr>
        <w:tabs>
          <w:tab w:val="left" w:pos="8460"/>
        </w:tabs>
        <w:rPr>
          <w:rFonts w:ascii="Times New Roman" w:hAnsi="Times New Roman" w:cs="Times New Roman"/>
          <w:sz w:val="26"/>
          <w:szCs w:val="26"/>
        </w:rPr>
      </w:pPr>
    </w:p>
    <w:p w:rsidR="00AD4D23" w:rsidRPr="009C1DA7" w:rsidRDefault="00AD4D23" w:rsidP="007C3E12">
      <w:pPr>
        <w:tabs>
          <w:tab w:val="left" w:pos="9072"/>
        </w:tabs>
        <w:ind w:left="426" w:right="426"/>
        <w:jc w:val="center"/>
        <w:rPr>
          <w:rFonts w:ascii="Times New Roman" w:hAnsi="Times New Roman" w:cs="Times New Roman"/>
          <w:b/>
          <w:sz w:val="28"/>
        </w:rPr>
      </w:pPr>
      <w:r w:rsidRPr="009C1DA7">
        <w:rPr>
          <w:rFonts w:ascii="Times New Roman" w:hAnsi="Times New Roman" w:cs="Times New Roman"/>
          <w:b/>
          <w:sz w:val="28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 w:cs="Times New Roman"/>
          <w:b/>
          <w:sz w:val="28"/>
        </w:rPr>
        <w:t>Красносельского</w:t>
      </w:r>
      <w:r w:rsidRPr="009C1DA7">
        <w:rPr>
          <w:rFonts w:ascii="Times New Roman" w:hAnsi="Times New Roman" w:cs="Times New Roman"/>
          <w:b/>
          <w:sz w:val="28"/>
        </w:rPr>
        <w:t xml:space="preserve"> сельского поселения Динского района по предоставлению муниципальной услуги «Принятие на учёт граждан в качестве нуждающихся в жилых помещениях, предоставляемых по договорам социального найма»</w:t>
      </w:r>
    </w:p>
    <w:p w:rsidR="00AD4D23" w:rsidRPr="00AD4D23" w:rsidRDefault="00AD4D23" w:rsidP="00AD4D2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4D23" w:rsidRPr="00AD4D23" w:rsidRDefault="00AD4D23" w:rsidP="00AD4D2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4D23" w:rsidRPr="009C1DA7" w:rsidRDefault="00AD4D23" w:rsidP="00AD4D23">
      <w:pPr>
        <w:ind w:firstLine="720"/>
        <w:jc w:val="both"/>
        <w:rPr>
          <w:rFonts w:ascii="Times New Roman" w:hAnsi="Times New Roman" w:cs="Times New Roman"/>
          <w:sz w:val="28"/>
        </w:rPr>
      </w:pPr>
      <w:r w:rsidRPr="009C1DA7">
        <w:rPr>
          <w:rFonts w:ascii="Times New Roman" w:hAnsi="Times New Roman" w:cs="Times New Roman"/>
          <w:sz w:val="28"/>
        </w:rPr>
        <w:t>В целях повышения уровня качества исполнения муниципальных функций (предоставления муниципальных услуг) в соответствии с</w:t>
      </w:r>
      <w:r>
        <w:rPr>
          <w:rFonts w:ascii="Times New Roman" w:hAnsi="Times New Roman" w:cs="Times New Roman"/>
          <w:sz w:val="28"/>
        </w:rPr>
        <w:t xml:space="preserve"> </w:t>
      </w:r>
      <w:r w:rsidRPr="009C1DA7">
        <w:rPr>
          <w:rFonts w:ascii="Times New Roman" w:hAnsi="Times New Roman" w:cs="Times New Roman"/>
          <w:sz w:val="28"/>
        </w:rPr>
        <w:t>Федеральным законом от 27.07.2010 № 210-ФЗ «Об организации предоставления государственных и муниципальных услуг», Федеральным законом  от 06.10.2003 №131-ФЗ «Об общих принципах организации местного самоуправления в Российской Федерации»,</w:t>
      </w:r>
      <w:hyperlink r:id="rId9" w:history="1">
        <w:r w:rsidRPr="00AD4D23">
          <w:rPr>
            <w:rStyle w:val="a8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закон</w:t>
        </w:r>
      </w:hyperlink>
      <w:r w:rsidRPr="00AD4D23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9C1D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Краснодарского края от 29.12.2008 № 1655-КЗ «О порядке ведения органами местного самоуправления учёта граждан в качестве нуждающихся в жилых помещениях», </w:t>
      </w:r>
      <w:hyperlink r:id="rId10" w:history="1">
        <w:r w:rsidRPr="00AD4D23">
          <w:rPr>
            <w:rStyle w:val="a8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закон</w:t>
        </w:r>
      </w:hyperlink>
      <w:r w:rsidRPr="00AD4D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 </w:t>
      </w:r>
      <w:r w:rsidRPr="009C1D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Краснодарского края от 29.12.2009 № 1890-КЗ «О порядке признания граждан малоимущими в целях принятия их на учёт в качестве нуждающихся в жилых помещениях», </w:t>
      </w:r>
      <w:r w:rsidRPr="009C1DA7">
        <w:rPr>
          <w:rFonts w:ascii="Times New Roman" w:hAnsi="Times New Roman" w:cs="Times New Roman"/>
          <w:sz w:val="28"/>
        </w:rPr>
        <w:t>п о с т а н о в л я ю:</w:t>
      </w:r>
    </w:p>
    <w:p w:rsidR="00AD4D23" w:rsidRPr="009C1DA7" w:rsidRDefault="00FF0C5C" w:rsidP="00FF0C5C">
      <w:p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AD4D23" w:rsidRPr="009C1DA7">
        <w:rPr>
          <w:rFonts w:ascii="Times New Roman" w:hAnsi="Times New Roman" w:cs="Times New Roman"/>
          <w:sz w:val="28"/>
        </w:rPr>
        <w:t xml:space="preserve">1.Утвердить административный регламент администрации </w:t>
      </w:r>
      <w:r w:rsidR="00AD4D23">
        <w:rPr>
          <w:rFonts w:ascii="Times New Roman" w:hAnsi="Times New Roman" w:cs="Times New Roman"/>
          <w:sz w:val="28"/>
        </w:rPr>
        <w:t>Красносельского</w:t>
      </w:r>
      <w:r w:rsidR="00AD4D23" w:rsidRPr="009C1DA7">
        <w:rPr>
          <w:rFonts w:ascii="Times New Roman" w:hAnsi="Times New Roman" w:cs="Times New Roman"/>
          <w:sz w:val="28"/>
        </w:rPr>
        <w:t xml:space="preserve"> сельского поселения Динского района по предоставлению муницип</w:t>
      </w:r>
      <w:r w:rsidR="00AD4D23">
        <w:rPr>
          <w:rFonts w:ascii="Times New Roman" w:hAnsi="Times New Roman" w:cs="Times New Roman"/>
          <w:sz w:val="28"/>
        </w:rPr>
        <w:t xml:space="preserve">альной услуги </w:t>
      </w:r>
      <w:r w:rsidR="00AD4D23" w:rsidRPr="009C1DA7">
        <w:rPr>
          <w:rFonts w:ascii="Times New Roman" w:hAnsi="Times New Roman" w:cs="Times New Roman"/>
          <w:sz w:val="28"/>
        </w:rPr>
        <w:t xml:space="preserve">«Принятие на учёт граждан в качестве нуждающихся в жилых помещениях, предоставляемых по договорам социального найма» </w:t>
      </w:r>
      <w:r w:rsidR="00AD4D23" w:rsidRPr="009C1DA7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AD4D23" w:rsidRPr="006A2A6A" w:rsidRDefault="00FF0C5C" w:rsidP="00FF0C5C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AD4D23" w:rsidRPr="006D45CA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AD4D23" w:rsidRPr="00D55398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AD4D23">
        <w:rPr>
          <w:rFonts w:ascii="Times New Roman" w:hAnsi="Times New Roman" w:cs="Times New Roman"/>
          <w:sz w:val="28"/>
          <w:szCs w:val="28"/>
        </w:rPr>
        <w:t>Красносельского</w:t>
      </w:r>
      <w:r w:rsidR="00AD4D23" w:rsidRPr="00D55398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="00AD4D23">
        <w:rPr>
          <w:rFonts w:ascii="Times New Roman" w:hAnsi="Times New Roman" w:cs="Times New Roman"/>
          <w:sz w:val="28"/>
          <w:szCs w:val="28"/>
        </w:rPr>
        <w:t>Рокитянской</w:t>
      </w:r>
      <w:r w:rsidR="00AD4D23" w:rsidRPr="00D55398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 xml:space="preserve">интернет-сайте </w:t>
      </w:r>
      <w:r w:rsidRPr="00D553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Красносельского сельского поселения </w:t>
      </w:r>
      <w:hyperlink r:id="rId11" w:history="1">
        <w:r w:rsidR="006A2A6A" w:rsidRPr="00A76E92">
          <w:rPr>
            <w:rStyle w:val="a8"/>
            <w:rFonts w:ascii="Times New Roman" w:hAnsi="Times New Roman" w:cs="Times New Roman"/>
            <w:sz w:val="28"/>
            <w:szCs w:val="28"/>
          </w:rPr>
          <w:t>www.krasnoselskoe.ru</w:t>
        </w:r>
      </w:hyperlink>
      <w:r w:rsidR="006A2A6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AD4D23" w:rsidRPr="003164D4" w:rsidRDefault="00AD4D23" w:rsidP="00AD4D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164D4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AD4D23" w:rsidRDefault="00AD4D23" w:rsidP="00AD4D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164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обнародования.</w:t>
      </w:r>
    </w:p>
    <w:p w:rsidR="00AD4D23" w:rsidRDefault="00AD4D23" w:rsidP="00AD4D2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E377C" w:rsidRPr="001A060B" w:rsidRDefault="00AE377C" w:rsidP="000E45BB">
      <w:pPr>
        <w:jc w:val="both"/>
        <w:rPr>
          <w:rFonts w:ascii="Times New Roman" w:hAnsi="Times New Roman" w:cs="Times New Roman"/>
          <w:sz w:val="28"/>
          <w:szCs w:val="28"/>
        </w:rPr>
      </w:pPr>
      <w:r w:rsidRPr="001A060B">
        <w:rPr>
          <w:rFonts w:ascii="Times New Roman" w:hAnsi="Times New Roman" w:cs="Times New Roman"/>
          <w:sz w:val="28"/>
          <w:szCs w:val="28"/>
        </w:rPr>
        <w:t xml:space="preserve">Глава Красносельского </w:t>
      </w:r>
    </w:p>
    <w:p w:rsidR="000D1CBE" w:rsidRPr="001A060B" w:rsidRDefault="00AE377C" w:rsidP="005651EB">
      <w:pPr>
        <w:jc w:val="both"/>
        <w:rPr>
          <w:rFonts w:ascii="Times New Roman" w:hAnsi="Times New Roman" w:cs="Times New Roman"/>
          <w:sz w:val="28"/>
          <w:szCs w:val="28"/>
        </w:rPr>
      </w:pPr>
      <w:r w:rsidRPr="001A060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392D2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A2A6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A060B">
        <w:rPr>
          <w:rFonts w:ascii="Times New Roman" w:hAnsi="Times New Roman" w:cs="Times New Roman"/>
          <w:sz w:val="28"/>
          <w:szCs w:val="28"/>
        </w:rPr>
        <w:t>М.В. Кныш</w:t>
      </w:r>
    </w:p>
    <w:p w:rsidR="00AD4D23" w:rsidRDefault="005651EB" w:rsidP="005651EB">
      <w:r>
        <w:tab/>
        <w:t xml:space="preserve">                            </w:t>
      </w:r>
      <w:r w:rsidR="00392D26">
        <w:t xml:space="preserve">                  </w:t>
      </w:r>
    </w:p>
    <w:p w:rsidR="00AD4D23" w:rsidRDefault="00AD4D23" w:rsidP="005651EB"/>
    <w:p w:rsidR="00AD4D23" w:rsidRDefault="00AD4D23" w:rsidP="005651EB"/>
    <w:p w:rsidR="00FF0C5C" w:rsidRDefault="00AD4D23" w:rsidP="00FF0C5C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</w:t>
      </w:r>
      <w:r w:rsidR="00392D26">
        <w:t xml:space="preserve"> </w:t>
      </w:r>
      <w:r w:rsidR="006A2A6A">
        <w:t xml:space="preserve">                                                                       </w:t>
      </w:r>
      <w:r w:rsidR="00FF0C5C">
        <w:rPr>
          <w:rFonts w:ascii="Times New Roman" w:hAnsi="Times New Roman" w:cs="Times New Roman"/>
          <w:sz w:val="28"/>
          <w:szCs w:val="28"/>
        </w:rPr>
        <w:t xml:space="preserve"> </w:t>
      </w:r>
      <w:r w:rsidR="00FF0C5C" w:rsidRPr="005360CA">
        <w:rPr>
          <w:rFonts w:ascii="Times New Roman" w:hAnsi="Times New Roman" w:cs="Times New Roman"/>
          <w:sz w:val="28"/>
          <w:szCs w:val="28"/>
        </w:rPr>
        <w:t>ПРИЛОЖЕНИЕ</w:t>
      </w:r>
    </w:p>
    <w:p w:rsidR="00FF0C5C" w:rsidRPr="00210870" w:rsidRDefault="00FF0C5C" w:rsidP="00FF0C5C">
      <w:pPr>
        <w:pStyle w:val="ConsPlusNormal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УТВЕРЖДЕНО</w:t>
      </w:r>
    </w:p>
    <w:p w:rsidR="00FF0C5C" w:rsidRPr="00210870" w:rsidRDefault="00FF0C5C" w:rsidP="00FF0C5C">
      <w:pPr>
        <w:pStyle w:val="ConsPlusNormal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</w:t>
      </w:r>
      <w:r w:rsidRPr="00210870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FF0C5C" w:rsidRPr="00210870" w:rsidRDefault="00FF0C5C" w:rsidP="00FF0C5C">
      <w:pPr>
        <w:pStyle w:val="ConsPlusNormal"/>
        <w:widowControl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Красносельского </w:t>
      </w:r>
      <w:r w:rsidRPr="002108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F0C5C" w:rsidRDefault="00FF0C5C" w:rsidP="00FF0C5C">
      <w:pPr>
        <w:pStyle w:val="ConsPlusNormal"/>
        <w:widowControl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Динского района </w:t>
      </w:r>
    </w:p>
    <w:p w:rsidR="00FF0C5C" w:rsidRPr="00210870" w:rsidRDefault="00FF0C5C" w:rsidP="00FF0C5C">
      <w:pPr>
        <w:pStyle w:val="ConsPlusNormal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C3E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DC3A04">
        <w:rPr>
          <w:rFonts w:ascii="Times New Roman" w:hAnsi="Times New Roman" w:cs="Times New Roman"/>
          <w:sz w:val="28"/>
          <w:szCs w:val="28"/>
        </w:rPr>
        <w:t xml:space="preserve">                     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A04">
        <w:rPr>
          <w:rFonts w:ascii="Times New Roman" w:hAnsi="Times New Roman" w:cs="Times New Roman"/>
          <w:sz w:val="28"/>
          <w:szCs w:val="28"/>
        </w:rPr>
        <w:t xml:space="preserve">года  № </w:t>
      </w:r>
    </w:p>
    <w:p w:rsidR="00FF0C5C" w:rsidRDefault="00FF0C5C" w:rsidP="00FF0C5C">
      <w:pPr>
        <w:tabs>
          <w:tab w:val="left" w:pos="5511"/>
        </w:tabs>
      </w:pPr>
    </w:p>
    <w:p w:rsidR="000D1CBE" w:rsidRDefault="000D1CBE" w:rsidP="00FF0C5C"/>
    <w:tbl>
      <w:tblPr>
        <w:tblW w:w="9889" w:type="dxa"/>
        <w:tblLook w:val="01E0"/>
      </w:tblPr>
      <w:tblGrid>
        <w:gridCol w:w="4928"/>
        <w:gridCol w:w="4961"/>
      </w:tblGrid>
      <w:tr w:rsidR="000D1CBE" w:rsidRPr="00A52D4A" w:rsidTr="000D1CBE">
        <w:tc>
          <w:tcPr>
            <w:tcW w:w="4928" w:type="dxa"/>
          </w:tcPr>
          <w:p w:rsidR="000D1CBE" w:rsidRPr="00A52D4A" w:rsidRDefault="000D1CBE" w:rsidP="000E4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D1CBE" w:rsidRPr="00A52D4A" w:rsidRDefault="005651EB" w:rsidP="000E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1CBE" w:rsidRPr="00A52D4A" w:rsidRDefault="000D1CBE" w:rsidP="000E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99D" w:rsidRPr="0090000B" w:rsidRDefault="00AD4D23" w:rsidP="00730018">
      <w:pPr>
        <w:tabs>
          <w:tab w:val="left" w:pos="2756"/>
        </w:tabs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B44F1" w:rsidRDefault="006A2A6A" w:rsidP="00FF0C5C">
      <w:pPr>
        <w:suppressAutoHyphens/>
        <w:ind w:right="85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F0C5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Административный регламент </w:t>
      </w:r>
    </w:p>
    <w:p w:rsidR="006A2A6A" w:rsidRPr="00FF0C5C" w:rsidRDefault="006A2A6A" w:rsidP="00FF0C5C">
      <w:pPr>
        <w:suppressAutoHyphens/>
        <w:ind w:right="85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FF0C5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администрации </w:t>
      </w:r>
      <w:r w:rsidR="00FF0C5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Красносельского</w:t>
      </w:r>
      <w:r w:rsidRPr="00FF0C5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сельского поселения Динского района по предоставлению муниципальной услуги</w:t>
      </w:r>
      <w:r w:rsidR="00FF0C5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FF0C5C">
        <w:rPr>
          <w:rFonts w:ascii="Times New Roman" w:hAnsi="Times New Roman" w:cs="Times New Roman"/>
          <w:b/>
          <w:bCs/>
          <w:color w:val="26282F"/>
          <w:sz w:val="28"/>
          <w:szCs w:val="28"/>
        </w:rPr>
        <w:t>«Принятие на учёт граждан в качестве нуждающихся в жилых помещениях, предоставляемых по договорам социального найма»</w:t>
      </w:r>
    </w:p>
    <w:p w:rsidR="006A2A6A" w:rsidRPr="00D1706D" w:rsidRDefault="006A2A6A" w:rsidP="00FF0C5C">
      <w:pPr>
        <w:ind w:right="85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B44F1" w:rsidRDefault="006A2A6A" w:rsidP="006A2A6A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0" w:name="sub_2100"/>
      <w:r w:rsidRPr="00FF0C5C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I</w:t>
      </w:r>
    </w:p>
    <w:p w:rsidR="006A2A6A" w:rsidRPr="00FF0C5C" w:rsidRDefault="006A2A6A" w:rsidP="006A2A6A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FF0C5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Общие положения</w:t>
      </w:r>
    </w:p>
    <w:bookmarkEnd w:id="0"/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076FD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Pr="00D1706D">
        <w:rPr>
          <w:rFonts w:ascii="Times New Roman" w:hAnsi="Times New Roman" w:cs="Times New Roman"/>
          <w:bCs/>
          <w:color w:val="26282F"/>
          <w:sz w:val="28"/>
          <w:szCs w:val="28"/>
        </w:rPr>
        <w:t>Принятие на учёт граждан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  <w:r w:rsidRPr="00076FD8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6A2A6A" w:rsidRDefault="006A2A6A" w:rsidP="006A2A6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1.2. В настоящем административном регламенте используются следующие термины и понятия:</w:t>
      </w:r>
    </w:p>
    <w:p w:rsidR="006A2A6A" w:rsidRPr="00E04173" w:rsidRDefault="006A2A6A" w:rsidP="006A2A6A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услуга, предоставляемая органом местного самоуправления (далее - муниципальная услуга)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12" w:history="1">
        <w:r w:rsidRPr="00E04173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от 6 октября 2003 года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04173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и уставами муниципальных образований;</w:t>
      </w:r>
    </w:p>
    <w:p w:rsidR="006A2A6A" w:rsidRPr="00E04173" w:rsidRDefault="006A2A6A" w:rsidP="006A2A6A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</w:t>
      </w:r>
      <w:r w:rsidRPr="00E04173">
        <w:rPr>
          <w:rFonts w:ascii="Times New Roman" w:eastAsia="Calibri" w:hAnsi="Times New Roman" w:cs="Times New Roman"/>
          <w:sz w:val="28"/>
          <w:szCs w:val="28"/>
        </w:rPr>
        <w:lastRenderedPageBreak/>
        <w:t>запросом о предоставлении государственной или муниципальной услуги, выраженным в устной, письменной или электронной форме;</w:t>
      </w:r>
    </w:p>
    <w:p w:rsidR="006A2A6A" w:rsidRPr="00E04173" w:rsidRDefault="006A2A6A" w:rsidP="006A2A6A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>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2A6A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1.3. Право на получение муниципальной услуги имеют </w:t>
      </w:r>
      <w:r w:rsidRPr="00D1706D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проживающие на территории </w:t>
      </w:r>
      <w:r w:rsidR="00FF0C5C">
        <w:rPr>
          <w:rFonts w:ascii="Times New Roman" w:hAnsi="Times New Roman" w:cs="Times New Roman"/>
          <w:sz w:val="28"/>
          <w:szCs w:val="28"/>
        </w:rPr>
        <w:t>Красносельского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</w:t>
      </w:r>
      <w:r w:rsidRPr="00D1706D">
        <w:rPr>
          <w:rFonts w:ascii="Times New Roman" w:hAnsi="Times New Roman" w:cs="Times New Roman"/>
          <w:sz w:val="28"/>
          <w:szCs w:val="28"/>
        </w:rPr>
        <w:t>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заявители).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1.4.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администрации </w:t>
      </w:r>
      <w:r w:rsidR="00FF0C5C" w:rsidRPr="00D55398">
        <w:rPr>
          <w:rFonts w:ascii="Times New Roman" w:hAnsi="Times New Roman" w:cs="Times New Roman"/>
          <w:sz w:val="28"/>
          <w:szCs w:val="28"/>
        </w:rPr>
        <w:t xml:space="preserve">на </w:t>
      </w:r>
      <w:r w:rsidR="00FF0C5C">
        <w:rPr>
          <w:rFonts w:ascii="Times New Roman" w:hAnsi="Times New Roman" w:cs="Times New Roman"/>
          <w:sz w:val="28"/>
          <w:szCs w:val="28"/>
        </w:rPr>
        <w:t xml:space="preserve">интернет-сайте </w:t>
      </w:r>
      <w:r w:rsidR="00FF0C5C" w:rsidRPr="00D553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F0C5C">
        <w:rPr>
          <w:rFonts w:ascii="Times New Roman" w:hAnsi="Times New Roman" w:cs="Times New Roman"/>
          <w:sz w:val="28"/>
          <w:szCs w:val="28"/>
        </w:rPr>
        <w:t xml:space="preserve">Красносельского сельского поселения </w:t>
      </w:r>
      <w:hyperlink r:id="rId13" w:history="1">
        <w:r w:rsidR="00FF0C5C" w:rsidRPr="00A76E92">
          <w:rPr>
            <w:rStyle w:val="a8"/>
            <w:rFonts w:ascii="Times New Roman" w:hAnsi="Times New Roman" w:cs="Times New Roman"/>
            <w:sz w:val="28"/>
            <w:szCs w:val="28"/>
          </w:rPr>
          <w:t>www.krasnoselskoe.ru</w:t>
        </w:r>
      </w:hyperlink>
      <w:r w:rsidRPr="00E04173">
        <w:rPr>
          <w:rFonts w:ascii="Times New Roman" w:eastAsia="Calibri" w:hAnsi="Times New Roman" w:cs="Times New Roman"/>
          <w:sz w:val="28"/>
          <w:szCs w:val="28"/>
        </w:rPr>
        <w:t>,</w:t>
      </w:r>
      <w:r w:rsidRPr="00076FD8">
        <w:rPr>
          <w:rFonts w:ascii="Times New Roman" w:hAnsi="Times New Roman" w:cs="Times New Roman"/>
          <w:sz w:val="28"/>
          <w:szCs w:val="28"/>
        </w:rPr>
        <w:t xml:space="preserve"> в МФЦ, в местах нахождения органов, предоставляющих муниципальную услугу, на информационных стендах.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2A6A" w:rsidRPr="00AD2CB6" w:rsidRDefault="006A2A6A" w:rsidP="006A2A6A">
      <w:pPr>
        <w:ind w:firstLine="72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" w:name="sub_2200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2. </w:t>
      </w:r>
      <w:r w:rsidRPr="00AD2CB6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Стандарт предоставления муниципальной услуги</w:t>
      </w:r>
    </w:p>
    <w:bookmarkEnd w:id="1"/>
    <w:p w:rsidR="006A2A6A" w:rsidRDefault="006A2A6A" w:rsidP="00FF0C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A6A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Pr="00D1706D">
        <w:rPr>
          <w:rFonts w:ascii="Times New Roman" w:hAnsi="Times New Roman" w:cs="Times New Roman"/>
          <w:bCs/>
          <w:color w:val="26282F"/>
          <w:sz w:val="28"/>
          <w:szCs w:val="28"/>
        </w:rPr>
        <w:t>Принятие на учёт граждан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  <w:r w:rsidRPr="00B553A1">
        <w:rPr>
          <w:rFonts w:ascii="Times New Roman" w:hAnsi="Times New Roman" w:cs="Times New Roman"/>
          <w:sz w:val="28"/>
          <w:szCs w:val="28"/>
        </w:rPr>
        <w:t>.</w:t>
      </w:r>
    </w:p>
    <w:p w:rsidR="006A2A6A" w:rsidRPr="00593E73" w:rsidRDefault="006A2A6A" w:rsidP="00FF0C5C">
      <w:pPr>
        <w:tabs>
          <w:tab w:val="left" w:pos="0"/>
          <w:tab w:val="left" w:pos="709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Pr="00593E73">
        <w:rPr>
          <w:rFonts w:ascii="Times New Roman" w:eastAsia="Calibri" w:hAnsi="Times New Roman" w:cs="Times New Roman"/>
          <w:sz w:val="28"/>
          <w:szCs w:val="28"/>
        </w:rPr>
        <w:t xml:space="preserve">Орган, предоставляющий муниципальную услугу – администрация </w:t>
      </w:r>
      <w:r w:rsidR="00FF0C5C">
        <w:rPr>
          <w:rFonts w:ascii="Times New Roman" w:eastAsia="Calibri" w:hAnsi="Times New Roman" w:cs="Times New Roman"/>
          <w:sz w:val="28"/>
          <w:szCs w:val="28"/>
        </w:rPr>
        <w:t>Красносельского</w:t>
      </w:r>
      <w:r w:rsidRPr="00593E7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Динского района.</w:t>
      </w:r>
      <w:r w:rsidR="00FF0C5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593E73">
        <w:rPr>
          <w:rFonts w:ascii="Times New Roman" w:eastAsia="Calibri" w:hAnsi="Times New Roman" w:cs="Times New Roman"/>
          <w:sz w:val="28"/>
          <w:szCs w:val="28"/>
        </w:rPr>
        <w:t xml:space="preserve">жилищная комиссия администрации </w:t>
      </w:r>
      <w:r w:rsidR="00FF0C5C">
        <w:rPr>
          <w:rFonts w:ascii="Times New Roman" w:eastAsia="Calibri" w:hAnsi="Times New Roman" w:cs="Times New Roman"/>
          <w:sz w:val="28"/>
          <w:szCs w:val="28"/>
        </w:rPr>
        <w:t>Красносельского</w:t>
      </w:r>
      <w:r w:rsidRPr="00593E7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Динского района (далее – комисси</w:t>
      </w:r>
      <w:r w:rsidR="004A67E6">
        <w:rPr>
          <w:rFonts w:ascii="Times New Roman" w:eastAsia="Calibri" w:hAnsi="Times New Roman" w:cs="Times New Roman"/>
          <w:sz w:val="28"/>
          <w:szCs w:val="28"/>
        </w:rPr>
        <w:t xml:space="preserve">я). Место нахождения комиссии: </w:t>
      </w:r>
      <w:r w:rsidRPr="00593E73">
        <w:rPr>
          <w:rFonts w:ascii="Times New Roman" w:eastAsia="Calibri" w:hAnsi="Times New Roman" w:cs="Times New Roman"/>
          <w:sz w:val="28"/>
          <w:szCs w:val="28"/>
        </w:rPr>
        <w:t>Краснодарский край, Ди</w:t>
      </w:r>
      <w:r w:rsidR="00FF0C5C">
        <w:rPr>
          <w:rFonts w:ascii="Times New Roman" w:eastAsia="Calibri" w:hAnsi="Times New Roman" w:cs="Times New Roman"/>
          <w:sz w:val="28"/>
          <w:szCs w:val="28"/>
        </w:rPr>
        <w:t>нской район, с. Красносельское</w:t>
      </w:r>
      <w:r w:rsidRPr="00593E73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FF0C5C">
        <w:rPr>
          <w:rFonts w:ascii="Times New Roman" w:eastAsia="Calibri" w:hAnsi="Times New Roman" w:cs="Times New Roman"/>
          <w:sz w:val="28"/>
          <w:szCs w:val="28"/>
        </w:rPr>
        <w:t>Ленина, 1В. Прием заявителей осуществляет</w:t>
      </w:r>
      <w:r w:rsidRPr="00593E73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следующим графиком:</w:t>
      </w:r>
    </w:p>
    <w:p w:rsidR="00FF0C5C" w:rsidRDefault="00FF0C5C" w:rsidP="00FF0C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Понедельник-Четверг</w:t>
      </w:r>
      <w:r w:rsidR="006A2A6A" w:rsidRPr="00E04173">
        <w:rPr>
          <w:rFonts w:ascii="Times New Roman" w:eastAsia="Calibri" w:hAnsi="Times New Roman" w:cs="Times New Roman"/>
          <w:sz w:val="28"/>
          <w:szCs w:val="28"/>
        </w:rPr>
        <w:t xml:space="preserve"> 0</w:t>
      </w:r>
      <w:r w:rsidR="006A2A6A">
        <w:rPr>
          <w:rFonts w:ascii="Times New Roman" w:eastAsia="Calibri" w:hAnsi="Times New Roman" w:cs="Times New Roman"/>
          <w:sz w:val="28"/>
          <w:szCs w:val="28"/>
        </w:rPr>
        <w:t>8</w:t>
      </w:r>
      <w:r w:rsidR="006A2A6A" w:rsidRPr="00E04173">
        <w:rPr>
          <w:rFonts w:ascii="Times New Roman" w:eastAsia="Calibri" w:hAnsi="Times New Roman" w:cs="Times New Roman"/>
          <w:sz w:val="28"/>
          <w:szCs w:val="28"/>
        </w:rPr>
        <w:t>.00 - 1</w:t>
      </w:r>
      <w:r w:rsidR="006A2A6A">
        <w:rPr>
          <w:rFonts w:ascii="Times New Roman" w:eastAsia="Calibri" w:hAnsi="Times New Roman" w:cs="Times New Roman"/>
          <w:sz w:val="28"/>
          <w:szCs w:val="28"/>
        </w:rPr>
        <w:t>6</w:t>
      </w:r>
      <w:r w:rsidR="006A2A6A" w:rsidRPr="00E04173">
        <w:rPr>
          <w:rFonts w:ascii="Times New Roman" w:eastAsia="Calibri" w:hAnsi="Times New Roman" w:cs="Times New Roman"/>
          <w:sz w:val="28"/>
          <w:szCs w:val="28"/>
        </w:rPr>
        <w:t>.00.</w:t>
      </w:r>
    </w:p>
    <w:p w:rsidR="006A2A6A" w:rsidRPr="00E04173" w:rsidRDefault="00FF0C5C" w:rsidP="00FF0C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Пятница </w:t>
      </w:r>
      <w:r w:rsidR="006A2A6A" w:rsidRPr="00E04173">
        <w:rPr>
          <w:rFonts w:ascii="Times New Roman" w:eastAsia="Calibri" w:hAnsi="Times New Roman" w:cs="Times New Roman"/>
          <w:sz w:val="28"/>
          <w:szCs w:val="28"/>
        </w:rPr>
        <w:t xml:space="preserve"> 0</w:t>
      </w:r>
      <w:r w:rsidR="006A2A6A">
        <w:rPr>
          <w:rFonts w:ascii="Times New Roman" w:eastAsia="Calibri" w:hAnsi="Times New Roman" w:cs="Times New Roman"/>
          <w:sz w:val="28"/>
          <w:szCs w:val="28"/>
        </w:rPr>
        <w:t>8</w:t>
      </w:r>
      <w:r w:rsidR="006A2A6A" w:rsidRPr="00E04173">
        <w:rPr>
          <w:rFonts w:ascii="Times New Roman" w:eastAsia="Calibri" w:hAnsi="Times New Roman" w:cs="Times New Roman"/>
          <w:sz w:val="28"/>
          <w:szCs w:val="28"/>
        </w:rPr>
        <w:t>.00 - 1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6A2A6A" w:rsidRPr="00E04173">
        <w:rPr>
          <w:rFonts w:ascii="Times New Roman" w:eastAsia="Calibri" w:hAnsi="Times New Roman" w:cs="Times New Roman"/>
          <w:sz w:val="28"/>
          <w:szCs w:val="28"/>
        </w:rPr>
        <w:t>.00.</w:t>
      </w:r>
    </w:p>
    <w:p w:rsidR="006A2A6A" w:rsidRPr="00E04173" w:rsidRDefault="00FF0C5C" w:rsidP="00FF0C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Перерыв </w:t>
      </w:r>
      <w:r w:rsidR="006A2A6A" w:rsidRPr="00E04173">
        <w:rPr>
          <w:rFonts w:ascii="Times New Roman" w:eastAsia="Calibri" w:hAnsi="Times New Roman" w:cs="Times New Roman"/>
          <w:sz w:val="28"/>
          <w:szCs w:val="28"/>
        </w:rPr>
        <w:t>- 1</w:t>
      </w:r>
      <w:r w:rsidR="006A2A6A">
        <w:rPr>
          <w:rFonts w:ascii="Times New Roman" w:eastAsia="Calibri" w:hAnsi="Times New Roman" w:cs="Times New Roman"/>
          <w:sz w:val="28"/>
          <w:szCs w:val="28"/>
        </w:rPr>
        <w:t>2</w:t>
      </w:r>
      <w:r w:rsidR="006A2A6A" w:rsidRPr="00E04173">
        <w:rPr>
          <w:rFonts w:ascii="Times New Roman" w:eastAsia="Calibri" w:hAnsi="Times New Roman" w:cs="Times New Roman"/>
          <w:sz w:val="28"/>
          <w:szCs w:val="28"/>
        </w:rPr>
        <w:t>.00 - 13.</w:t>
      </w:r>
      <w:r w:rsidR="006A2A6A">
        <w:rPr>
          <w:rFonts w:ascii="Times New Roman" w:eastAsia="Calibri" w:hAnsi="Times New Roman" w:cs="Times New Roman"/>
          <w:sz w:val="28"/>
          <w:szCs w:val="28"/>
        </w:rPr>
        <w:t>00</w:t>
      </w:r>
      <w:r w:rsidR="006A2A6A" w:rsidRPr="00E041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2A6A" w:rsidRPr="00E04173" w:rsidRDefault="006A2A6A" w:rsidP="00FF0C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>Справочные телефон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886162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1C3A68">
        <w:rPr>
          <w:rFonts w:ascii="Times New Roman" w:eastAsia="Calibri" w:hAnsi="Times New Roman" w:cs="Times New Roman"/>
          <w:sz w:val="28"/>
          <w:szCs w:val="28"/>
        </w:rPr>
        <w:t>33985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04173">
        <w:rPr>
          <w:rFonts w:ascii="Times New Roman" w:eastAsia="Calibri" w:hAnsi="Times New Roman" w:cs="Times New Roman"/>
          <w:sz w:val="28"/>
          <w:szCs w:val="28"/>
        </w:rPr>
        <w:t>факс:(</w:t>
      </w:r>
      <w:r>
        <w:rPr>
          <w:rFonts w:ascii="Times New Roman" w:eastAsia="Calibri" w:hAnsi="Times New Roman" w:cs="Times New Roman"/>
          <w:sz w:val="28"/>
          <w:szCs w:val="28"/>
        </w:rPr>
        <w:t>886162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1C3A68">
        <w:rPr>
          <w:rFonts w:ascii="Times New Roman" w:eastAsia="Calibri" w:hAnsi="Times New Roman" w:cs="Times New Roman"/>
          <w:sz w:val="28"/>
          <w:szCs w:val="28"/>
        </w:rPr>
        <w:t>333-18</w:t>
      </w:r>
      <w:r w:rsidRPr="00E0417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2A6A" w:rsidRPr="007450EE" w:rsidRDefault="006A2A6A" w:rsidP="006A2A6A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Адрес официального сайта администрации </w:t>
      </w:r>
      <w:r w:rsidR="001C3A68">
        <w:rPr>
          <w:rFonts w:ascii="Times New Roman" w:eastAsia="Calibri" w:hAnsi="Times New Roman" w:cs="Times New Roman"/>
          <w:sz w:val="28"/>
          <w:szCs w:val="28"/>
        </w:rPr>
        <w:t>Красносельского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Динского района 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в сети Интернет </w:t>
      </w:r>
      <w:r w:rsidR="001C3A68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1C3A68" w:rsidRPr="00A76E92">
          <w:rPr>
            <w:rStyle w:val="a8"/>
            <w:rFonts w:ascii="Times New Roman" w:hAnsi="Times New Roman" w:cs="Times New Roman"/>
            <w:sz w:val="28"/>
            <w:szCs w:val="28"/>
          </w:rPr>
          <w:t>www.krasnoselskoe.ru</w:t>
        </w:r>
        <w:r w:rsidR="001C3A68" w:rsidRPr="00A76E92">
          <w:rPr>
            <w:rStyle w:val="a8"/>
            <w:rFonts w:ascii="Times New Roman" w:eastAsia="Calibri" w:hAnsi="Times New Roman" w:cs="Times New Roman"/>
            <w:sz w:val="28"/>
            <w:szCs w:val="28"/>
          </w:rPr>
          <w:t>а</w:t>
        </w:r>
      </w:hyperlink>
      <w:r w:rsidR="001C3A68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дрес </w:t>
      </w:r>
      <w:r w:rsidRPr="007450EE">
        <w:rPr>
          <w:rFonts w:ascii="Times New Roman" w:hAnsi="Times New Roman" w:cs="Times New Roman"/>
          <w:sz w:val="28"/>
          <w:szCs w:val="28"/>
          <w:lang w:eastAsia="ar-SA"/>
        </w:rPr>
        <w:t xml:space="preserve">электронной почты администрации </w:t>
      </w:r>
      <w:r w:rsidR="001C3A68">
        <w:rPr>
          <w:rFonts w:ascii="Times New Roman" w:hAnsi="Times New Roman" w:cs="Times New Roman"/>
          <w:bCs/>
          <w:sz w:val="28"/>
          <w:szCs w:val="28"/>
          <w:lang w:eastAsia="ar-SA"/>
        </w:rPr>
        <w:t>Красносельского</w:t>
      </w:r>
      <w:r w:rsidR="001C3A68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</w:t>
      </w:r>
      <w:r w:rsidRPr="007450EE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Динского района: </w:t>
      </w:r>
      <w:r w:rsidR="001C3A68">
        <w:rPr>
          <w:rFonts w:ascii="Times New Roman" w:hAnsi="Times New Roman" w:cs="Times New Roman"/>
          <w:sz w:val="28"/>
          <w:szCs w:val="28"/>
          <w:lang w:val="en-US" w:eastAsia="ar-SA"/>
        </w:rPr>
        <w:t>krasnoselskoesel</w:t>
      </w:r>
      <w:r w:rsidRPr="007450EE">
        <w:rPr>
          <w:rFonts w:ascii="Times New Roman" w:hAnsi="Times New Roman" w:cs="Times New Roman"/>
          <w:sz w:val="28"/>
          <w:szCs w:val="28"/>
          <w:lang w:eastAsia="ar-SA"/>
        </w:rPr>
        <w:t>@rambler.ru</w:t>
      </w:r>
    </w:p>
    <w:p w:rsidR="006A2A6A" w:rsidRPr="007450EE" w:rsidRDefault="006A2A6A" w:rsidP="006A2A6A">
      <w:pPr>
        <w:suppressAutoHyphens/>
        <w:jc w:val="both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7450EE">
        <w:rPr>
          <w:rFonts w:ascii="Times New Roman" w:hAnsi="Times New Roman" w:cs="Times New Roman"/>
          <w:lang w:eastAsia="ar-SA"/>
        </w:rPr>
        <w:tab/>
      </w:r>
      <w:r w:rsidRPr="007450EE">
        <w:rPr>
          <w:rFonts w:ascii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7450EE">
        <w:rPr>
          <w:rFonts w:ascii="Times New Roman" w:hAnsi="Times New Roman" w:cs="Times New Roman"/>
          <w:sz w:val="28"/>
          <w:szCs w:val="28"/>
          <w:lang w:eastAsia="ar-SA"/>
        </w:rPr>
        <w:t>. В предоставлении Муниципальной услуги также могут принимать участие в качестве источников получения документов, необходимых для предоставления  Муниципальной услуги, или источников предоставления информации для проверки сведений, предоставляемых заявителями, следующие органы и учреждения</w:t>
      </w:r>
      <w:r w:rsidRPr="007450EE">
        <w:rPr>
          <w:rFonts w:ascii="Times New Roman" w:hAnsi="Times New Roman" w:cs="Times New Roman"/>
          <w:sz w:val="28"/>
          <w:szCs w:val="28"/>
          <w:u w:val="single"/>
          <w:lang w:eastAsia="ar-SA"/>
        </w:rPr>
        <w:t>:</w:t>
      </w:r>
    </w:p>
    <w:p w:rsidR="006A2A6A" w:rsidRPr="007450EE" w:rsidRDefault="006A2A6A" w:rsidP="006A2A6A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450EE">
        <w:rPr>
          <w:rFonts w:ascii="Times New Roman" w:hAnsi="Times New Roman" w:cs="Times New Roman"/>
          <w:sz w:val="28"/>
          <w:szCs w:val="28"/>
          <w:lang w:eastAsia="ar-SA"/>
        </w:rPr>
        <w:t xml:space="preserve">- межрайонная ИФНС России №14 по Краснодарскому краю (свидетельство о государственной регистрации юридического лица или индивидуального предпринимателя, выписки из государственного реестра, свидетельство о постановке на налоговый учет, ИНН с указанием </w:t>
      </w:r>
      <w:r w:rsidRPr="007450E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идентификационного номера);</w:t>
      </w:r>
    </w:p>
    <w:p w:rsidR="006A2A6A" w:rsidRPr="007450EE" w:rsidRDefault="006A2A6A" w:rsidP="006A2A6A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450EE">
        <w:rPr>
          <w:rFonts w:ascii="Times New Roman" w:hAnsi="Times New Roman" w:cs="Times New Roman"/>
          <w:sz w:val="28"/>
          <w:szCs w:val="28"/>
          <w:lang w:eastAsia="ar-SA"/>
        </w:rPr>
        <w:t>- управление Росреестра по Краснодарскому краю (предоставление правоустанавливающих документов на объекты недвижимости);</w:t>
      </w:r>
    </w:p>
    <w:p w:rsidR="006A2A6A" w:rsidRDefault="006A2A6A" w:rsidP="006A2A6A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450EE">
        <w:rPr>
          <w:rFonts w:ascii="Times New Roman" w:hAnsi="Times New Roman" w:cs="Times New Roman"/>
          <w:sz w:val="28"/>
          <w:szCs w:val="28"/>
          <w:lang w:eastAsia="ar-SA"/>
        </w:rPr>
        <w:t xml:space="preserve">- управление имущественных и земельных отношений администрации муниципального образования Динской район (предоставление правоустанавливающих документов на землю). 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706D">
        <w:rPr>
          <w:rFonts w:ascii="Times New Roman" w:hAnsi="Times New Roman" w:cs="Times New Roman"/>
          <w:sz w:val="28"/>
          <w:szCs w:val="28"/>
        </w:rPr>
        <w:t>МФЦ;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706D">
        <w:rPr>
          <w:rFonts w:ascii="Times New Roman" w:hAnsi="Times New Roman" w:cs="Times New Roman"/>
          <w:sz w:val="28"/>
          <w:szCs w:val="28"/>
        </w:rPr>
        <w:t>ГУП КК "Крайтехинвентаризация";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706D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Краснодарскому краю</w:t>
      </w:r>
      <w:r>
        <w:rPr>
          <w:rFonts w:ascii="Times New Roman" w:hAnsi="Times New Roman" w:cs="Times New Roman"/>
          <w:sz w:val="28"/>
          <w:szCs w:val="28"/>
        </w:rPr>
        <w:t xml:space="preserve"> в Динском районе</w:t>
      </w:r>
      <w:r w:rsidRPr="00D1706D">
        <w:rPr>
          <w:rFonts w:ascii="Times New Roman" w:hAnsi="Times New Roman" w:cs="Times New Roman"/>
          <w:sz w:val="28"/>
          <w:szCs w:val="28"/>
        </w:rPr>
        <w:t>;</w:t>
      </w:r>
    </w:p>
    <w:p w:rsidR="006A2A6A" w:rsidRPr="00D1706D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076FD8">
        <w:rPr>
          <w:rFonts w:ascii="Times New Roman" w:hAnsi="Times New Roman" w:cs="Times New Roman"/>
          <w:sz w:val="28"/>
          <w:szCs w:val="28"/>
        </w:rPr>
        <w:t>. Результатами предоставления муниципальной услуги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6FD8">
        <w:rPr>
          <w:rFonts w:ascii="Times New Roman" w:hAnsi="Times New Roman" w:cs="Times New Roman"/>
          <w:sz w:val="28"/>
          <w:szCs w:val="28"/>
        </w:rPr>
        <w:t>тся</w:t>
      </w:r>
      <w:r w:rsidRPr="00D1706D">
        <w:rPr>
          <w:rFonts w:ascii="Times New Roman" w:hAnsi="Times New Roman" w:cs="Times New Roman"/>
          <w:sz w:val="28"/>
          <w:szCs w:val="28"/>
        </w:rPr>
        <w:t xml:space="preserve"> издание постановления администрации </w:t>
      </w:r>
      <w:r w:rsidR="001C3A68">
        <w:rPr>
          <w:rFonts w:ascii="Times New Roman" w:hAnsi="Times New Roman" w:cs="Times New Roman"/>
          <w:sz w:val="28"/>
          <w:szCs w:val="28"/>
        </w:rPr>
        <w:t>Красносельского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D1706D">
        <w:rPr>
          <w:rFonts w:ascii="Times New Roman" w:hAnsi="Times New Roman" w:cs="Times New Roman"/>
          <w:sz w:val="28"/>
          <w:szCs w:val="28"/>
        </w:rPr>
        <w:t>: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о принятии на учёт граждан в качестве нуждающихся в жилых помещениях;</w:t>
      </w:r>
    </w:p>
    <w:p w:rsidR="006A2A6A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об отказе в принятии на учёт граждан в качестве нуждающихся в жилых помещениях.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EB7070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="001C3A68">
        <w:rPr>
          <w:rFonts w:ascii="Times New Roman" w:hAnsi="Times New Roman" w:cs="Times New Roman"/>
          <w:sz w:val="28"/>
          <w:szCs w:val="28"/>
        </w:rPr>
        <w:t xml:space="preserve"> </w:t>
      </w:r>
      <w:r w:rsidRPr="00D1706D">
        <w:rPr>
          <w:rFonts w:ascii="Times New Roman" w:hAnsi="Times New Roman" w:cs="Times New Roman"/>
          <w:sz w:val="28"/>
          <w:szCs w:val="28"/>
        </w:rPr>
        <w:t>составляет не более 30 рабочих дней со дня представления заявителем всех необходимых документов.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D1706D">
        <w:rPr>
          <w:rFonts w:ascii="Times New Roman" w:hAnsi="Times New Roman" w:cs="Times New Roman"/>
          <w:sz w:val="28"/>
          <w:szCs w:val="28"/>
        </w:rPr>
        <w:t>. Правовыми основаниями для предоставления муниципальной услуги являются:</w:t>
      </w:r>
    </w:p>
    <w:p w:rsidR="006A2A6A" w:rsidRPr="00AD2CB6" w:rsidRDefault="00DD05B3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6A2A6A" w:rsidRPr="00AD2CB6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1C3A68">
        <w:t xml:space="preserve"> </w:t>
      </w:r>
      <w:r w:rsidR="006A2A6A" w:rsidRPr="00AD2CB6">
        <w:rPr>
          <w:rFonts w:ascii="Times New Roman" w:hAnsi="Times New Roman" w:cs="Times New Roman"/>
          <w:sz w:val="28"/>
          <w:szCs w:val="28"/>
        </w:rPr>
        <w:t>Российской;</w:t>
      </w:r>
    </w:p>
    <w:p w:rsidR="006A2A6A" w:rsidRPr="00D1706D" w:rsidRDefault="00DD05B3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6A2A6A" w:rsidRPr="00AD2CB6">
          <w:rPr>
            <w:rFonts w:ascii="Times New Roman" w:hAnsi="Times New Roman" w:cs="Times New Roman"/>
            <w:sz w:val="28"/>
            <w:szCs w:val="28"/>
          </w:rPr>
          <w:t>Жилищный кодекс</w:t>
        </w:r>
      </w:hyperlink>
      <w:r w:rsidR="006A2A6A" w:rsidRPr="00AD2C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A2A6A" w:rsidRPr="00D1706D">
        <w:rPr>
          <w:rFonts w:ascii="Times New Roman" w:hAnsi="Times New Roman" w:cs="Times New Roman"/>
          <w:sz w:val="28"/>
          <w:szCs w:val="28"/>
        </w:rPr>
        <w:t>);</w:t>
      </w:r>
    </w:p>
    <w:p w:rsidR="006A2A6A" w:rsidRPr="00AD2CB6" w:rsidRDefault="00DD05B3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6A2A6A" w:rsidRPr="00AD2CB6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="006A2A6A" w:rsidRPr="00AD2CB6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6A2A6A">
        <w:rPr>
          <w:rFonts w:ascii="Times New Roman" w:hAnsi="Times New Roman" w:cs="Times New Roman"/>
          <w:sz w:val="28"/>
          <w:szCs w:val="28"/>
        </w:rPr>
        <w:t>№</w:t>
      </w:r>
      <w:r w:rsidR="006A2A6A" w:rsidRPr="00AD2CB6">
        <w:rPr>
          <w:rFonts w:ascii="Times New Roman" w:hAnsi="Times New Roman" w:cs="Times New Roman"/>
          <w:sz w:val="28"/>
          <w:szCs w:val="28"/>
        </w:rPr>
        <w:t xml:space="preserve"> 210-ФЗ </w:t>
      </w:r>
      <w:r w:rsidR="006A2A6A">
        <w:rPr>
          <w:rFonts w:ascii="Times New Roman" w:hAnsi="Times New Roman" w:cs="Times New Roman"/>
          <w:sz w:val="28"/>
          <w:szCs w:val="28"/>
        </w:rPr>
        <w:t>«</w:t>
      </w:r>
      <w:r w:rsidR="006A2A6A" w:rsidRPr="00AD2CB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A2A6A">
        <w:rPr>
          <w:rFonts w:ascii="Times New Roman" w:hAnsi="Times New Roman" w:cs="Times New Roman"/>
          <w:sz w:val="28"/>
          <w:szCs w:val="28"/>
        </w:rPr>
        <w:t>»</w:t>
      </w:r>
      <w:r w:rsidR="006A2A6A" w:rsidRPr="00AD2CB6">
        <w:rPr>
          <w:rFonts w:ascii="Times New Roman" w:hAnsi="Times New Roman" w:cs="Times New Roman"/>
          <w:sz w:val="28"/>
          <w:szCs w:val="28"/>
        </w:rPr>
        <w:t>;</w:t>
      </w:r>
    </w:p>
    <w:p w:rsidR="006A2A6A" w:rsidRPr="00AD2CB6" w:rsidRDefault="00DD05B3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6A2A6A" w:rsidRPr="00AD2CB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6A2A6A" w:rsidRPr="00AD2CB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 </w:t>
      </w:r>
      <w:r w:rsidR="006A2A6A">
        <w:rPr>
          <w:rFonts w:ascii="Times New Roman" w:hAnsi="Times New Roman" w:cs="Times New Roman"/>
          <w:sz w:val="28"/>
          <w:szCs w:val="28"/>
        </w:rPr>
        <w:t>№</w:t>
      </w:r>
      <w:r w:rsidR="006A2A6A" w:rsidRPr="00AD2CB6">
        <w:rPr>
          <w:rFonts w:ascii="Times New Roman" w:hAnsi="Times New Roman" w:cs="Times New Roman"/>
          <w:sz w:val="28"/>
          <w:szCs w:val="28"/>
        </w:rPr>
        <w:t xml:space="preserve"> 373 </w:t>
      </w:r>
      <w:r w:rsidR="006A2A6A">
        <w:rPr>
          <w:rFonts w:ascii="Times New Roman" w:hAnsi="Times New Roman" w:cs="Times New Roman"/>
          <w:sz w:val="28"/>
          <w:szCs w:val="28"/>
        </w:rPr>
        <w:t>«</w:t>
      </w:r>
      <w:r w:rsidR="006A2A6A" w:rsidRPr="00AD2CB6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6A2A6A">
        <w:rPr>
          <w:rFonts w:ascii="Times New Roman" w:hAnsi="Times New Roman" w:cs="Times New Roman"/>
          <w:sz w:val="28"/>
          <w:szCs w:val="28"/>
        </w:rPr>
        <w:t>»</w:t>
      </w:r>
      <w:r w:rsidR="006A2A6A" w:rsidRPr="00AD2CB6">
        <w:rPr>
          <w:rFonts w:ascii="Times New Roman" w:hAnsi="Times New Roman" w:cs="Times New Roman"/>
          <w:sz w:val="28"/>
          <w:szCs w:val="28"/>
        </w:rPr>
        <w:t>;</w:t>
      </w:r>
    </w:p>
    <w:p w:rsidR="006A2A6A" w:rsidRPr="00D1706D" w:rsidRDefault="00DD05B3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6A2A6A" w:rsidRPr="00AD2CB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6A2A6A" w:rsidRPr="00AD2CB6">
        <w:rPr>
          <w:rFonts w:ascii="Times New Roman" w:hAnsi="Times New Roman" w:cs="Times New Roman"/>
          <w:sz w:val="28"/>
          <w:szCs w:val="28"/>
        </w:rPr>
        <w:t xml:space="preserve"> Краснодарского края от 29.12.2008 </w:t>
      </w:r>
      <w:r w:rsidR="006A2A6A">
        <w:rPr>
          <w:rFonts w:ascii="Times New Roman" w:hAnsi="Times New Roman" w:cs="Times New Roman"/>
          <w:sz w:val="28"/>
          <w:szCs w:val="28"/>
        </w:rPr>
        <w:t>№</w:t>
      </w:r>
      <w:r w:rsidR="006A2A6A" w:rsidRPr="00AD2CB6">
        <w:rPr>
          <w:rFonts w:ascii="Times New Roman" w:hAnsi="Times New Roman" w:cs="Times New Roman"/>
          <w:sz w:val="28"/>
          <w:szCs w:val="28"/>
        </w:rPr>
        <w:t> 1655-КЗ</w:t>
      </w:r>
      <w:r w:rsidR="006A2A6A">
        <w:rPr>
          <w:rFonts w:ascii="Times New Roman" w:hAnsi="Times New Roman" w:cs="Times New Roman"/>
          <w:sz w:val="28"/>
          <w:szCs w:val="28"/>
        </w:rPr>
        <w:t xml:space="preserve"> «</w:t>
      </w:r>
      <w:r w:rsidR="006A2A6A" w:rsidRPr="00AD2CB6">
        <w:rPr>
          <w:rFonts w:ascii="Times New Roman" w:hAnsi="Times New Roman" w:cs="Times New Roman"/>
          <w:sz w:val="28"/>
          <w:szCs w:val="28"/>
        </w:rPr>
        <w:t xml:space="preserve">О порядке ведения </w:t>
      </w:r>
      <w:r w:rsidR="006A2A6A" w:rsidRPr="00D1706D">
        <w:rPr>
          <w:rFonts w:ascii="Times New Roman" w:hAnsi="Times New Roman" w:cs="Times New Roman"/>
          <w:sz w:val="28"/>
          <w:szCs w:val="28"/>
        </w:rPr>
        <w:t>органами местного самоуправления учёта граждан в качестве нуждающихся в жилых помещениях;</w:t>
      </w:r>
    </w:p>
    <w:p w:rsidR="006A2A6A" w:rsidRPr="00AD528F" w:rsidRDefault="00DD05B3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6A2A6A" w:rsidRPr="00AD528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6A2A6A" w:rsidRPr="00AD528F">
        <w:rPr>
          <w:rFonts w:ascii="Times New Roman" w:hAnsi="Times New Roman" w:cs="Times New Roman"/>
          <w:sz w:val="28"/>
          <w:szCs w:val="28"/>
        </w:rPr>
        <w:t xml:space="preserve"> главы администрации Краснодарского края от 17.04.2007 № 335 «Об организации учёта в качестве нуждающихся в жилых помещениях малоимущих граждан и граждан отдельных категорий»;</w:t>
      </w:r>
    </w:p>
    <w:p w:rsidR="006A2A6A" w:rsidRPr="001C3A68" w:rsidRDefault="00DD05B3" w:rsidP="001C3A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6A2A6A" w:rsidRPr="00AD528F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6A2A6A">
        <w:rPr>
          <w:rFonts w:ascii="Times New Roman" w:hAnsi="Times New Roman" w:cs="Times New Roman"/>
          <w:sz w:val="28"/>
          <w:szCs w:val="28"/>
        </w:rPr>
        <w:t xml:space="preserve"> </w:t>
      </w:r>
      <w:r w:rsidR="001C3A68">
        <w:rPr>
          <w:rFonts w:ascii="Times New Roman" w:hAnsi="Times New Roman" w:cs="Times New Roman"/>
          <w:sz w:val="28"/>
          <w:szCs w:val="28"/>
        </w:rPr>
        <w:t>Красносельского</w:t>
      </w:r>
      <w:r w:rsidR="006A2A6A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="006A2A6A" w:rsidRPr="00AD528F">
        <w:rPr>
          <w:rFonts w:ascii="Times New Roman" w:hAnsi="Times New Roman" w:cs="Times New Roman"/>
          <w:sz w:val="28"/>
          <w:szCs w:val="28"/>
        </w:rPr>
        <w:t>;</w:t>
      </w:r>
    </w:p>
    <w:p w:rsidR="006A2A6A" w:rsidRPr="00D1706D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D1706D">
        <w:rPr>
          <w:rFonts w:ascii="Times New Roman" w:hAnsi="Times New Roman" w:cs="Times New Roman"/>
          <w:sz w:val="28"/>
          <w:szCs w:val="28"/>
        </w:rPr>
        <w:t>Исчерпывающий</w:t>
      </w:r>
      <w:r w:rsidR="001C3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76FD8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Pr="00D1706D">
        <w:rPr>
          <w:rFonts w:ascii="Times New Roman" w:hAnsi="Times New Roman" w:cs="Times New Roman"/>
          <w:sz w:val="28"/>
          <w:szCs w:val="28"/>
        </w:rPr>
        <w:t>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6A2A6A" w:rsidRPr="00AD528F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 xml:space="preserve">1) заявление о принятии на учёт граждан в качестве нуждающихся в жилых помещениях (1 экземпляр подлинный), которое оформляется по форме </w:t>
      </w:r>
      <w:r w:rsidRPr="00AD528F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21000" w:history="1">
        <w:r w:rsidRPr="00AD528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D528F">
          <w:rPr>
            <w:rFonts w:ascii="Times New Roman" w:hAnsi="Times New Roman" w:cs="Times New Roman"/>
            <w:sz w:val="28"/>
            <w:szCs w:val="28"/>
          </w:rPr>
          <w:t> 1</w:t>
        </w:r>
      </w:hyperlink>
      <w:r w:rsidRPr="00AD528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(далее - заявление), (образец заполнения заявления приводится в </w:t>
      </w:r>
      <w:hyperlink w:anchor="sub_22000" w:history="1">
        <w:r w:rsidRPr="00AD528F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D528F">
          <w:rPr>
            <w:rFonts w:ascii="Times New Roman" w:hAnsi="Times New Roman" w:cs="Times New Roman"/>
            <w:sz w:val="28"/>
            <w:szCs w:val="28"/>
          </w:rPr>
          <w:t> 2</w:t>
        </w:r>
      </w:hyperlink>
      <w:r w:rsidRPr="00AD528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 xml:space="preserve">2) решение органа местного самоуправления о признании гражданина малоимущим (1 экземпляр подлинный для ознакомления, 1 экземпляр </w:t>
      </w:r>
      <w:r w:rsidRPr="00D1706D">
        <w:rPr>
          <w:rFonts w:ascii="Times New Roman" w:hAnsi="Times New Roman" w:cs="Times New Roman"/>
          <w:sz w:val="28"/>
          <w:szCs w:val="28"/>
        </w:rPr>
        <w:lastRenderedPageBreak/>
        <w:t>копии);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3) документы, подтверждающие место жительства гражданина: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с отметкой о регистрации гражданина по месту жительства и членов семьи, указанных в заявлении о принятии на учёт (при представлении паспорта стр. 2, 3, 5, 14, 17) (1 экземпляр подлинный для ознакомления, 1 экземпляр копии);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свидетельство о регистрации по месту жительства (при наличии);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вступившее в силу решение суда об установлении факта проживания гражданина и членов его семьи по соответствующему адресу (при наличии).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3) выписка из лицевого счёта жилого помещения по месту регистрации (по месту жительства) гражданина и членов его семьи по форме, установленной органом исполнительной власти Краснодарского края в области жилищно-коммунального хозяйства составленная не ранее чем за 2 месяца до даты представления в</w:t>
      </w:r>
      <w:r w:rsidR="001C3A68">
        <w:rPr>
          <w:rFonts w:ascii="Times New Roman" w:hAnsi="Times New Roman" w:cs="Times New Roman"/>
          <w:sz w:val="28"/>
          <w:szCs w:val="28"/>
        </w:rPr>
        <w:t xml:space="preserve"> </w:t>
      </w:r>
      <w:r w:rsidRPr="00D1706D">
        <w:rPr>
          <w:rFonts w:ascii="Times New Roman" w:hAnsi="Times New Roman" w:cs="Times New Roman"/>
          <w:sz w:val="28"/>
          <w:szCs w:val="28"/>
        </w:rPr>
        <w:t>уполномоченный орган по учёту (1 экземпляр подлинный);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4) свидетельства о государственной регистрации актов гражданского состояния: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свидетельство о рождении (независимо от возраста) на всех членов семьи, указанных в заявлении о принятии на учёт (1 экземпляр подлинный для ознакомления, 1 экземпляр копии);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свидетельство о заключении (расторжении) брака, при наличии (1 экземпляр подлинный для ознакомления, 1 экземпляр копии);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свидетельство об усыновлении, при наличии (1 экземпляр подлинный для ознакомления, 1 экземпляр копии);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5) правоустанавливающие и правоудостоверяющие документы гражданина и (или) членов его семьи, указанных и не указанных в заявлении о принятия их на учёт в качестве нуждающихся в жилых помещениях, на жилое(ые) помещение(я) и (или) земельный(ые) участок(и), выделенный(ые) для строительства жилого(ых) дома(ов), в том числе и на жилые помещения, в которых гражданин и члены его семьи, указанные и не указанные в заявлении, не проживают (1 экземпляр подлинный, 1 экземпляр копии);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6) технический паспорт жилого помещения по месту регистрации или по месту проживания, установленному вступившим в силу решением суда, гражданина и членов его семьи и технический(ие) паспорт(а) на жилое(ые) помещение(я), принадлежащее(ие) гражданину и (или) членам его семьи на праве собственности составленный не ранее пяти лет до даты обращения гражданина, либо имеющем отметку органа технической инвентаризации о проведении технической инвентаризации жилого помещения в течение указанных пяти лет, независимо от даты его составления (1 экземпляр подлинный для ознакомления, 1 экземпляр копии);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7) решение о признании жилого помещения непригодным для проживания (при наличии) (1 экземпляр подлинный для ознакомления, 1 экземпляр копии);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 xml:space="preserve">8) справки о наличии (отсутствии) на праве собственности или ином подлежащем государственной регистрации праве жилого(ых) помещения и(или) земельного(ых) участка(ов), выделенного(ых) для строительства жилого(ых) дома(ов), составленные не ранее чем за 2 месяца до даты </w:t>
      </w:r>
      <w:r w:rsidRPr="00D1706D">
        <w:rPr>
          <w:rFonts w:ascii="Times New Roman" w:hAnsi="Times New Roman" w:cs="Times New Roman"/>
          <w:sz w:val="28"/>
          <w:szCs w:val="28"/>
        </w:rPr>
        <w:lastRenderedPageBreak/>
        <w:t>представления на всех членов семьи (2 экземпляра подлинные), из органа, осуществляющего технический учёт жилищного фонда (ГУП КК "Крайтехинвентаризация"), и органа, осуществляющего государственную регистрацию прав на недвижимое имущество и сделок с ним (Управление Федеральной службы государственной регистрации, кадастра и картографии по Краснодарскому краю);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 xml:space="preserve">9) расписка об отсутствии в течение последних 5 лет, предшествующих подаче заявления о принятии на учёт, жилого(ых) помещения(ий) и (или) земельного(ых) участка(ов), выделенного(ых) для строительства жилого(ых) дома(ов), на праве собственности или на основе иного права, подлежащего государственной регистрации, по установленной форме (1 экземпляр подлинный), которая оформляется по форме согласно </w:t>
      </w:r>
      <w:hyperlink w:anchor="sub_23000" w:history="1">
        <w:r w:rsidRPr="00AD528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D528F">
          <w:rPr>
            <w:rFonts w:ascii="Times New Roman" w:hAnsi="Times New Roman" w:cs="Times New Roman"/>
            <w:sz w:val="28"/>
            <w:szCs w:val="28"/>
          </w:rPr>
          <w:t> 3</w:t>
        </w:r>
      </w:hyperlink>
      <w:r w:rsidRPr="00AD528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(далее - расписка) (образец заполнения расписки приводится в </w:t>
      </w:r>
      <w:hyperlink w:anchor="sub_24000" w:history="1">
        <w:r w:rsidRPr="00AD528F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D528F">
          <w:rPr>
            <w:rFonts w:ascii="Times New Roman" w:hAnsi="Times New Roman" w:cs="Times New Roman"/>
            <w:sz w:val="28"/>
            <w:szCs w:val="28"/>
          </w:rPr>
          <w:t> 4</w:t>
        </w:r>
      </w:hyperlink>
      <w:r w:rsidRPr="00D1706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6A2A6A" w:rsidRPr="00AD528F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 xml:space="preserve">10) информация о наличии в течение последних 5 лет, предшествующих подаче заявления о принятии на учёт, жилого(ых) помещения(ий) и (или) земельного(ых) участка(ов), выделенного(ых) для строительства жилого(ых) дома(ов) на праве собственности или на основе иного права, подлежащего государственной регистрации, и о сделках с данным имуществом в течение указанного срока по установленной форме (1 экземпляр подлинный), которая оформляется по форме согласно </w:t>
      </w:r>
      <w:hyperlink w:anchor="sub_25000" w:history="1">
        <w:r w:rsidRPr="00AD528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D528F">
          <w:rPr>
            <w:rFonts w:ascii="Times New Roman" w:hAnsi="Times New Roman" w:cs="Times New Roman"/>
            <w:sz w:val="28"/>
            <w:szCs w:val="28"/>
          </w:rPr>
          <w:t> 5</w:t>
        </w:r>
      </w:hyperlink>
      <w:r w:rsidRPr="00AD528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(далее - информация), (образец заполнения информации приводится в </w:t>
      </w:r>
      <w:hyperlink w:anchor="sub_26000" w:history="1">
        <w:r w:rsidRPr="00AD528F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D528F">
          <w:rPr>
            <w:rFonts w:ascii="Times New Roman" w:hAnsi="Times New Roman" w:cs="Times New Roman"/>
            <w:sz w:val="28"/>
            <w:szCs w:val="28"/>
          </w:rPr>
          <w:t> 6</w:t>
        </w:r>
      </w:hyperlink>
      <w:r w:rsidRPr="00AD528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528F">
        <w:rPr>
          <w:rFonts w:ascii="Times New Roman" w:hAnsi="Times New Roman" w:cs="Times New Roman"/>
          <w:sz w:val="28"/>
          <w:szCs w:val="28"/>
        </w:rPr>
        <w:t xml:space="preserve">11) </w:t>
      </w:r>
      <w:hyperlink r:id="rId22" w:history="1">
        <w:r w:rsidRPr="00AD528F">
          <w:rPr>
            <w:rFonts w:ascii="Times New Roman" w:hAnsi="Times New Roman" w:cs="Times New Roman"/>
            <w:sz w:val="28"/>
            <w:szCs w:val="28"/>
          </w:rPr>
          <w:t>страховые свидетельства</w:t>
        </w:r>
      </w:hyperlink>
      <w:r w:rsidRPr="00AD528F"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 на всех совершеннолетних членов се</w:t>
      </w:r>
      <w:r w:rsidRPr="00D1706D">
        <w:rPr>
          <w:rFonts w:ascii="Times New Roman" w:hAnsi="Times New Roman" w:cs="Times New Roman"/>
          <w:sz w:val="28"/>
          <w:szCs w:val="28"/>
        </w:rPr>
        <w:t>мьи, которые принимаются на учёт (1 экземпляр подлинный для ознакомления, 1 экземпляр копии);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12) договор найма (поднайма, безвозмездного пользования) жилого помещения (1 экземпляр подлинный, 1 экземпляр копии);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13) соглашения об определении порядка пользования жилым помещением, в случае наличия общей долевой собственности (1 экземпляр подлинный для ознакомления, 1 экземпляр копии).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Pr="00D1706D">
        <w:rPr>
          <w:rFonts w:ascii="Times New Roman" w:hAnsi="Times New Roman" w:cs="Times New Roman"/>
          <w:sz w:val="28"/>
          <w:szCs w:val="28"/>
        </w:rPr>
        <w:t xml:space="preserve"> Документами,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администрации </w:t>
      </w:r>
      <w:r w:rsidR="001C3A68">
        <w:rPr>
          <w:rFonts w:ascii="Times New Roman" w:hAnsi="Times New Roman" w:cs="Times New Roman"/>
          <w:sz w:val="28"/>
          <w:szCs w:val="28"/>
        </w:rPr>
        <w:t>Красносельского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</w:t>
      </w:r>
      <w:r w:rsidRPr="00D1706D">
        <w:rPr>
          <w:rFonts w:ascii="Times New Roman" w:hAnsi="Times New Roman" w:cs="Times New Roman"/>
          <w:sz w:val="28"/>
          <w:szCs w:val="28"/>
        </w:rPr>
        <w:t>и иных органов, участвующих в предоставлении муниципальных услуг, и которые заявитель вправе представить, являются: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справки о наличии (отсутствии) на праве собственности или ином подлежащем государственной регистрации праве жилого(ых) помещения и (или) земельного(ых) участка(ов), выделенного(ых) для строительства жилого(ых) дома(ов), составленные не ранее чем за 2 месяца до даты представления на всех членов семьи из органа, осуществляющего государственную регистрацию прав на недвижимое имущество и сделок с ним (Управление Федеральной регистрационной службы по Краснодарскому краю);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lastRenderedPageBreak/>
        <w:t>решения о признании жилого помещения непригодным для проживания (при наличии).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D1706D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</w:t>
      </w:r>
      <w:r w:rsidRPr="009E3A7D">
        <w:rPr>
          <w:rFonts w:ascii="Times New Roman" w:hAnsi="Times New Roman" w:cs="Times New Roman"/>
          <w:sz w:val="28"/>
          <w:szCs w:val="28"/>
        </w:rPr>
        <w:t xml:space="preserve">в </w:t>
      </w:r>
      <w:hyperlink r:id="rId23" w:history="1">
        <w:r w:rsidRPr="009E3A7D">
          <w:rPr>
            <w:rFonts w:ascii="Times New Roman" w:hAnsi="Times New Roman" w:cs="Times New Roman"/>
            <w:sz w:val="28"/>
            <w:szCs w:val="28"/>
          </w:rPr>
          <w:t>части 3 статьи 7</w:t>
        </w:r>
      </w:hyperlink>
      <w:r w:rsidRPr="00D1706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1706D">
        <w:rPr>
          <w:rFonts w:ascii="Times New Roman" w:hAnsi="Times New Roman" w:cs="Times New Roman"/>
          <w:sz w:val="28"/>
          <w:szCs w:val="28"/>
        </w:rPr>
        <w:t xml:space="preserve"> 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706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706D">
        <w:rPr>
          <w:rFonts w:ascii="Times New Roman" w:hAnsi="Times New Roman" w:cs="Times New Roman"/>
          <w:sz w:val="28"/>
          <w:szCs w:val="28"/>
        </w:rPr>
        <w:t>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D1706D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приёме документов, необходимых для предоставления услуги: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 xml:space="preserve">обращение заявителя об оказании муниципальной услуги, предоставление которой не осуществляется органами, указанными в </w:t>
      </w:r>
      <w:hyperlink w:anchor="sub_2010" w:history="1">
        <w:r w:rsidRPr="009E3A7D">
          <w:rPr>
            <w:rFonts w:ascii="Times New Roman" w:hAnsi="Times New Roman" w:cs="Times New Roman"/>
            <w:sz w:val="28"/>
            <w:szCs w:val="28"/>
          </w:rPr>
          <w:t>пункте </w:t>
        </w:r>
        <w:r>
          <w:rPr>
            <w:rFonts w:ascii="Times New Roman" w:hAnsi="Times New Roman" w:cs="Times New Roman"/>
            <w:sz w:val="28"/>
            <w:szCs w:val="28"/>
          </w:rPr>
          <w:t>2.1.</w:t>
        </w:r>
      </w:hyperlink>
      <w:r w:rsidRPr="00D1706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истечение срока действия предоставляемых документов;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 и др.).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О наличии оснований для отказа в приёме документов заявителя информирует работник МФЦ</w:t>
      </w:r>
      <w:r>
        <w:rPr>
          <w:rFonts w:ascii="Times New Roman" w:hAnsi="Times New Roman" w:cs="Times New Roman"/>
          <w:sz w:val="28"/>
          <w:szCs w:val="28"/>
        </w:rPr>
        <w:t xml:space="preserve"> или сотрудник отдела</w:t>
      </w:r>
      <w:r w:rsidRPr="00D1706D">
        <w:rPr>
          <w:rFonts w:ascii="Times New Roman" w:hAnsi="Times New Roman" w:cs="Times New Roman"/>
          <w:sz w:val="28"/>
          <w:szCs w:val="28"/>
        </w:rPr>
        <w:t xml:space="preserve">, ответственный за приём документов, объясняет заявителю содержание выявленных недостатков в предоставленных документах и предлагает принять меры по их устранению, выдает расписку об отказе в приёме документов, при этом заявителю должно быть предложено обратиться на имя руководителя органа, уполномоченного на предоставление муниципальной услуги, в </w:t>
      </w:r>
      <w:hyperlink r:id="rId24" w:history="1">
        <w:r w:rsidRPr="009E3A7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9E3A7D">
        <w:rPr>
          <w:rFonts w:ascii="Times New Roman" w:hAnsi="Times New Roman" w:cs="Times New Roman"/>
          <w:sz w:val="28"/>
          <w:szCs w:val="28"/>
        </w:rPr>
        <w:t xml:space="preserve">, установленном </w:t>
      </w:r>
      <w:hyperlink r:id="rId25" w:history="1">
        <w:r w:rsidRPr="009E3A7D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9E3A7D">
        <w:rPr>
          <w:rFonts w:ascii="Times New Roman" w:hAnsi="Times New Roman" w:cs="Times New Roman"/>
          <w:sz w:val="28"/>
          <w:szCs w:val="28"/>
        </w:rPr>
        <w:t xml:space="preserve"> от 02.05.2006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E3A7D">
        <w:rPr>
          <w:rFonts w:ascii="Times New Roman" w:hAnsi="Times New Roman" w:cs="Times New Roman"/>
          <w:sz w:val="28"/>
          <w:szCs w:val="28"/>
        </w:rPr>
        <w:t xml:space="preserve"> 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706D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706D">
        <w:rPr>
          <w:rFonts w:ascii="Times New Roman" w:hAnsi="Times New Roman" w:cs="Times New Roman"/>
          <w:sz w:val="28"/>
          <w:szCs w:val="28"/>
        </w:rPr>
        <w:t>, которое может быть принято в МФЦ</w:t>
      </w:r>
      <w:r>
        <w:rPr>
          <w:rFonts w:ascii="Times New Roman" w:hAnsi="Times New Roman" w:cs="Times New Roman"/>
          <w:sz w:val="28"/>
          <w:szCs w:val="28"/>
        </w:rPr>
        <w:t xml:space="preserve"> или сотрудником отдела</w:t>
      </w:r>
      <w:r w:rsidRPr="00D1706D">
        <w:rPr>
          <w:rFonts w:ascii="Times New Roman" w:hAnsi="Times New Roman" w:cs="Times New Roman"/>
          <w:sz w:val="28"/>
          <w:szCs w:val="28"/>
        </w:rPr>
        <w:t>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После приёма документов, необходимых для предоставления муниципальной услуги, отказ в предоставлении муниципальной услуги недопустим.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D1706D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предоставления муниципальной услуги: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поступление заявления (в письменном виде) заявителя с просьбой о приостановлении предоставления муниципальной услуги;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 xml:space="preserve">невозможность предоставления муниципальной услуги в силу отсутствия в представленных документах информации, необходимой для </w:t>
      </w:r>
      <w:r w:rsidRPr="00D1706D">
        <w:rPr>
          <w:rFonts w:ascii="Times New Roman" w:hAnsi="Times New Roman" w:cs="Times New Roman"/>
          <w:sz w:val="28"/>
          <w:szCs w:val="28"/>
        </w:rPr>
        <w:lastRenderedPageBreak/>
        <w:t>принятия решения о предоставлении муниципальной услуги;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направление запросов в уполномоченные органы, учреждения, организации о представлении информации, необходимой для выявления оснований для предоставления муниципальной услуги;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необходимость представления для принятия решения о предоставлении муниципальной услуги дополнительных документов.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Предоставление муниципальной услуги может быть приостановлено однократно, на срок не более 30 рабочих дней.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 xml:space="preserve">Решение о приостановлении предоставления муниципальной услуги принимается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D1706D">
        <w:rPr>
          <w:rFonts w:ascii="Times New Roman" w:hAnsi="Times New Roman" w:cs="Times New Roman"/>
          <w:sz w:val="28"/>
          <w:szCs w:val="28"/>
        </w:rPr>
        <w:t>, не позднее 20 рабочих дней с момента принятия заявления.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Решение о приостановлении предоставления муниципальной услуги выдается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документов.</w:t>
      </w:r>
    </w:p>
    <w:p w:rsidR="006A2A6A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76FD8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на бесплатной основе.</w:t>
      </w:r>
    </w:p>
    <w:p w:rsidR="006A2A6A" w:rsidRPr="00E04173" w:rsidRDefault="006A2A6A" w:rsidP="006A2A6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2.13. 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ожидания в очереди при подаче документов на получение муниципальной услуги - </w:t>
      </w:r>
      <w:r w:rsidR="001C3A68">
        <w:rPr>
          <w:rFonts w:ascii="Times New Roman" w:eastAsia="Calibri" w:hAnsi="Times New Roman" w:cs="Times New Roman"/>
          <w:sz w:val="28"/>
          <w:szCs w:val="28"/>
        </w:rPr>
        <w:t>15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6A2A6A" w:rsidRPr="00E04173" w:rsidRDefault="006A2A6A" w:rsidP="006A2A6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ожидания в очереди при получении результата предоставления муниципальной услуги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1C3A68">
        <w:rPr>
          <w:rFonts w:ascii="Times New Roman" w:eastAsia="Calibri" w:hAnsi="Times New Roman" w:cs="Times New Roman"/>
          <w:sz w:val="28"/>
          <w:szCs w:val="28"/>
        </w:rPr>
        <w:t>15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6A2A6A" w:rsidRPr="00E04173" w:rsidRDefault="006A2A6A" w:rsidP="006A2A6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2.14. </w:t>
      </w:r>
      <w:r w:rsidRPr="00E04173">
        <w:rPr>
          <w:rFonts w:ascii="Times New Roman" w:eastAsia="Calibri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 - в течение рабочего дня.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76FD8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услуга: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76FD8">
        <w:rPr>
          <w:rFonts w:ascii="Times New Roman" w:hAnsi="Times New Roman" w:cs="Times New Roman"/>
          <w:sz w:val="28"/>
          <w:szCs w:val="28"/>
        </w:rPr>
        <w:t>.1. Прием документов для</w:t>
      </w:r>
      <w:r w:rsidR="001C3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принятия на учет граждан в качестве нуждающихся в жилых помещениях, предоставляемых по договору социального найма </w:t>
      </w:r>
      <w:r w:rsidRPr="00076FD8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>
        <w:rPr>
          <w:rFonts w:ascii="Times New Roman" w:hAnsi="Times New Roman" w:cs="Times New Roman"/>
          <w:sz w:val="28"/>
          <w:szCs w:val="28"/>
        </w:rPr>
        <w:t>МФЦ или администрации</w:t>
      </w:r>
      <w:r w:rsidRPr="00076FD8">
        <w:rPr>
          <w:rFonts w:ascii="Times New Roman" w:hAnsi="Times New Roman" w:cs="Times New Roman"/>
          <w:sz w:val="28"/>
          <w:szCs w:val="28"/>
        </w:rPr>
        <w:t>.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76FD8">
        <w:rPr>
          <w:rFonts w:ascii="Times New Roman" w:hAnsi="Times New Roman" w:cs="Times New Roman"/>
          <w:sz w:val="28"/>
          <w:szCs w:val="28"/>
        </w:rPr>
        <w:t>.2. Место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Pr="00076FD8">
        <w:rPr>
          <w:rFonts w:ascii="Times New Roman" w:hAnsi="Times New Roman" w:cs="Times New Roman"/>
          <w:sz w:val="28"/>
          <w:szCs w:val="28"/>
        </w:rPr>
        <w:t>, в котором предоставляется муниципальная услуга, включает места для ожидания, информирования и приема заявлений.</w:t>
      </w:r>
      <w:r w:rsidR="001C3A68">
        <w:rPr>
          <w:rFonts w:ascii="Times New Roman" w:hAnsi="Times New Roman" w:cs="Times New Roman"/>
          <w:sz w:val="28"/>
          <w:szCs w:val="28"/>
        </w:rPr>
        <w:t xml:space="preserve"> </w:t>
      </w:r>
      <w:r w:rsidRPr="00076FD8">
        <w:rPr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76FD8">
        <w:rPr>
          <w:rFonts w:ascii="Times New Roman" w:hAnsi="Times New Roman" w:cs="Times New Roman"/>
          <w:sz w:val="28"/>
          <w:szCs w:val="28"/>
        </w:rPr>
        <w:t>.3. Требования к местам для информирования.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Место информирования, предназначенное для ознакомления заявителей с информационными материалами, оборудуется: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- информационным стендом;</w:t>
      </w:r>
    </w:p>
    <w:p w:rsidR="006A2A6A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- стульями и столами для возможности оформления документов.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режим работы органов, предоставляющих муниципальную услугу;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графики личного приема граждан уполномоченными должностными лицами;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номера кабинетов, где осуществляются прием письменных обращений </w:t>
      </w:r>
      <w:r w:rsidRPr="00076FD8">
        <w:rPr>
          <w:rFonts w:ascii="Times New Roman" w:hAnsi="Times New Roman" w:cs="Times New Roman"/>
          <w:sz w:val="28"/>
          <w:szCs w:val="28"/>
        </w:rPr>
        <w:lastRenderedPageBreak/>
        <w:t>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76FD8">
        <w:rPr>
          <w:rFonts w:ascii="Times New Roman" w:hAnsi="Times New Roman" w:cs="Times New Roman"/>
          <w:sz w:val="28"/>
          <w:szCs w:val="28"/>
        </w:rPr>
        <w:t>.4. Требования к местам для ожидания: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Места ожидания оборудуются стульями. Количество мест ожидания должно быть не менее трех.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76FD8">
        <w:rPr>
          <w:rFonts w:ascii="Times New Roman" w:hAnsi="Times New Roman" w:cs="Times New Roman"/>
          <w:sz w:val="28"/>
          <w:szCs w:val="28"/>
        </w:rPr>
        <w:t>.5. Требования к местам приема заявителей.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Прием Заявителей в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="001C3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76FD8">
        <w:rPr>
          <w:rFonts w:ascii="Times New Roman" w:hAnsi="Times New Roman" w:cs="Times New Roman"/>
          <w:sz w:val="28"/>
          <w:szCs w:val="28"/>
        </w:rPr>
        <w:t>ремя ожидания в очереди для получения от специалиста информации о правилах предоставления муниципальной услуги определяется количеством Заявителей.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Рабочие места специалистов, принимающих и рассматривающих заявления и документы, должны быть оборудованы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76FD8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муниципальных услуг.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76FD8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форме.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76FD8">
        <w:rPr>
          <w:rFonts w:ascii="Times New Roman" w:hAnsi="Times New Roman" w:cs="Times New Roman"/>
          <w:sz w:val="28"/>
          <w:szCs w:val="28"/>
        </w:rPr>
        <w:t>.1. Информирование заявителей о порядке предоставления муниципальной услуги осуществляется в виде: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индивидуального информирования;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публичного информирования.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Информирование проводится в форме: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устного информирования;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письменного информирования.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76FD8">
        <w:rPr>
          <w:rFonts w:ascii="Times New Roman" w:hAnsi="Times New Roman" w:cs="Times New Roman"/>
          <w:sz w:val="28"/>
          <w:szCs w:val="28"/>
        </w:rPr>
        <w:t>.2.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76FD8">
        <w:rPr>
          <w:rFonts w:ascii="Times New Roman" w:hAnsi="Times New Roman" w:cs="Times New Roman"/>
          <w:sz w:val="28"/>
          <w:szCs w:val="28"/>
        </w:rPr>
        <w:t>.3. Заявитель имеет право на получение сведений о стадии прохождения его обращения.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lastRenderedPageBreak/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76FD8">
        <w:rPr>
          <w:rFonts w:ascii="Times New Roman" w:hAnsi="Times New Roman" w:cs="Times New Roman"/>
          <w:sz w:val="28"/>
          <w:szCs w:val="28"/>
        </w:rPr>
        <w:t>.4.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- категории заявителей, имеющих право на получение муниципальной услуги;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- перечень документов, требуемых от заявителя, необходимых для получения муниципальной услуги;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- требования к заверению документов и сведений;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- входящие номера, под которыми зарегистрированы в системе делопроизводства заявления и прилагающиеся к ним материалы;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- необходимость представления дополнительных документов и сведений.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Информирование по иным вопросам осуществляется только на основании письменного обращения.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При ответе на телефонные звонки должностное лицо должно назвать фамилию, имя, отчество, занимаемую должность, предложить гражданину представиться и изложить суть вопроса.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76FD8">
        <w:rPr>
          <w:rFonts w:ascii="Times New Roman" w:hAnsi="Times New Roman" w:cs="Times New Roman"/>
          <w:sz w:val="28"/>
          <w:szCs w:val="28"/>
        </w:rPr>
        <w:t>.5.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При индивидуальном письменном информировании ответ направляется заявителю </w:t>
      </w:r>
      <w:r w:rsidR="00884852">
        <w:rPr>
          <w:rFonts w:ascii="Times New Roman" w:hAnsi="Times New Roman" w:cs="Times New Roman"/>
          <w:sz w:val="28"/>
          <w:szCs w:val="28"/>
        </w:rPr>
        <w:t xml:space="preserve">не более чем </w:t>
      </w:r>
      <w:r w:rsidRPr="00076FD8">
        <w:rPr>
          <w:rFonts w:ascii="Times New Roman" w:hAnsi="Times New Roman" w:cs="Times New Roman"/>
          <w:sz w:val="28"/>
          <w:szCs w:val="28"/>
        </w:rPr>
        <w:t>30 дней со дня регистрации обращения.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76FD8">
        <w:rPr>
          <w:rFonts w:ascii="Times New Roman" w:hAnsi="Times New Roman" w:cs="Times New Roman"/>
          <w:sz w:val="28"/>
          <w:szCs w:val="28"/>
        </w:rPr>
        <w:t xml:space="preserve">.6. Публичное информирование о порядке предоставления </w:t>
      </w:r>
      <w:r w:rsidRPr="00076FD8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осуществляется посредством размещения соответствующей информации в средствах массовой информации, на официальном сайте администрации, а также на информационных стендах в местах предоставления услуги.</w:t>
      </w:r>
    </w:p>
    <w:p w:rsidR="006A2A6A" w:rsidRPr="007450EE" w:rsidRDefault="006A2A6A" w:rsidP="006A2A6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450EE">
        <w:rPr>
          <w:rFonts w:ascii="Times New Roman" w:hAnsi="Times New Roman" w:cs="Times New Roman"/>
          <w:sz w:val="28"/>
          <w:szCs w:val="28"/>
          <w:lang w:eastAsia="ar-SA"/>
        </w:rPr>
        <w:t>2.1</w:t>
      </w:r>
      <w:r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7450EE">
        <w:rPr>
          <w:rFonts w:ascii="Times New Roman" w:hAnsi="Times New Roman" w:cs="Times New Roman"/>
          <w:sz w:val="28"/>
          <w:szCs w:val="28"/>
          <w:lang w:eastAsia="ar-SA"/>
        </w:rPr>
        <w:t>. Иные требования, в том числе учитывающие особенности</w:t>
      </w:r>
      <w:r w:rsidR="0088485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450EE">
        <w:rPr>
          <w:rFonts w:ascii="Times New Roman" w:hAnsi="Times New Roman" w:cs="Times New Roman"/>
          <w:sz w:val="28"/>
          <w:szCs w:val="28"/>
          <w:lang w:eastAsia="ar-SA"/>
        </w:rPr>
        <w:t>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6A2A6A" w:rsidRPr="007450EE" w:rsidRDefault="006A2A6A" w:rsidP="006A2A6A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2" w:name="sub_151"/>
      <w:r>
        <w:rPr>
          <w:rFonts w:ascii="Times New Roman" w:hAnsi="Times New Roman" w:cs="Times New Roman"/>
          <w:sz w:val="28"/>
          <w:szCs w:val="28"/>
          <w:lang w:eastAsia="ar-SA"/>
        </w:rPr>
        <w:t>2.18.1</w:t>
      </w:r>
      <w:r w:rsidRPr="007450EE">
        <w:rPr>
          <w:rFonts w:ascii="Times New Roman" w:hAnsi="Times New Roman" w:cs="Times New Roman"/>
          <w:sz w:val="28"/>
          <w:szCs w:val="28"/>
          <w:lang w:eastAsia="ar-SA"/>
        </w:rPr>
        <w:t>. Предоставление муниципальной услуги в многофункциональном центре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 с соответствующим запросом, а взаимодействие с органом, предоставляющим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6A2A6A" w:rsidRPr="007450EE" w:rsidRDefault="006A2A6A" w:rsidP="00884852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450EE">
        <w:rPr>
          <w:rFonts w:ascii="Times New Roman" w:hAnsi="Times New Roman" w:cs="Times New Roman"/>
          <w:sz w:val="28"/>
          <w:szCs w:val="28"/>
          <w:lang w:eastAsia="ar-SA"/>
        </w:rPr>
        <w:t>МУ «Многофункциональный центр предоставления государственных и муниципальных услуг населению Динского района» расположен по адресу 353200, ст. Динская, ул. Красная, 112. тел. (86162) 6-64-14.</w:t>
      </w:r>
    </w:p>
    <w:tbl>
      <w:tblPr>
        <w:tblW w:w="8940" w:type="dxa"/>
        <w:jc w:val="center"/>
        <w:tblLayout w:type="fixed"/>
        <w:tblLook w:val="0000"/>
      </w:tblPr>
      <w:tblGrid>
        <w:gridCol w:w="3957"/>
        <w:gridCol w:w="4983"/>
      </w:tblGrid>
      <w:tr w:rsidR="006A2A6A" w:rsidRPr="007450EE" w:rsidTr="00385A06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A6A" w:rsidRPr="007450EE" w:rsidRDefault="006A2A6A" w:rsidP="00385A06">
            <w:pPr>
              <w:suppressAutoHyphens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50E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Понедельник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A" w:rsidRPr="007450EE" w:rsidRDefault="00884852" w:rsidP="00385A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8.00 – 19</w:t>
            </w:r>
            <w:r w:rsidR="006A2A6A" w:rsidRPr="007450E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.00 </w:t>
            </w:r>
          </w:p>
        </w:tc>
      </w:tr>
      <w:tr w:rsidR="006A2A6A" w:rsidRPr="007450EE" w:rsidTr="00385A06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A6A" w:rsidRPr="007450EE" w:rsidRDefault="006A2A6A" w:rsidP="00385A06">
            <w:pPr>
              <w:suppressAutoHyphens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50E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Вторник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A" w:rsidRPr="007450EE" w:rsidRDefault="006A2A6A" w:rsidP="00385A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450E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8.00 – </w:t>
            </w:r>
            <w:r w:rsidR="008848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</w:t>
            </w:r>
            <w:r w:rsidR="00884852" w:rsidRPr="007450E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.00 </w:t>
            </w:r>
            <w:r w:rsidRPr="007450E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6A2A6A" w:rsidRPr="007450EE" w:rsidTr="00385A06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A6A" w:rsidRPr="007450EE" w:rsidRDefault="006A2A6A" w:rsidP="00385A06">
            <w:pPr>
              <w:suppressAutoHyphens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50E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A" w:rsidRPr="007450EE" w:rsidRDefault="006A2A6A" w:rsidP="00385A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450E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8.00 – </w:t>
            </w:r>
            <w:r w:rsidR="008848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</w:t>
            </w:r>
            <w:r w:rsidR="00884852" w:rsidRPr="007450E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.00</w:t>
            </w:r>
          </w:p>
        </w:tc>
      </w:tr>
      <w:tr w:rsidR="006A2A6A" w:rsidRPr="007450EE" w:rsidTr="00385A06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A6A" w:rsidRPr="007450EE" w:rsidRDefault="006A2A6A" w:rsidP="00385A06">
            <w:pPr>
              <w:suppressAutoHyphens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50E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Четверг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A" w:rsidRPr="007450EE" w:rsidRDefault="006A2A6A" w:rsidP="00385A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450E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8.00 – </w:t>
            </w:r>
            <w:r w:rsidR="008848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</w:t>
            </w:r>
            <w:r w:rsidR="00884852" w:rsidRPr="007450E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.00</w:t>
            </w:r>
          </w:p>
        </w:tc>
      </w:tr>
      <w:tr w:rsidR="006A2A6A" w:rsidRPr="007450EE" w:rsidTr="00385A06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A6A" w:rsidRPr="007450EE" w:rsidRDefault="006A2A6A" w:rsidP="00385A06">
            <w:pPr>
              <w:suppressAutoHyphens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50E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Пятница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A" w:rsidRPr="007450EE" w:rsidRDefault="006A2A6A" w:rsidP="00385A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450E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8.00 – </w:t>
            </w:r>
            <w:r w:rsidR="008848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</w:t>
            </w:r>
            <w:r w:rsidR="00884852" w:rsidRPr="007450E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.00</w:t>
            </w:r>
          </w:p>
        </w:tc>
      </w:tr>
      <w:tr w:rsidR="00884852" w:rsidRPr="007450EE" w:rsidTr="00385A06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852" w:rsidRPr="00884852" w:rsidRDefault="00884852" w:rsidP="00385A06">
            <w:pPr>
              <w:suppressAutoHyphens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8485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52" w:rsidRPr="00884852" w:rsidRDefault="00884852" w:rsidP="00385A0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84852">
              <w:rPr>
                <w:rFonts w:ascii="Times New Roman" w:hAnsi="Times New Roman" w:cs="Times New Roman"/>
                <w:sz w:val="28"/>
                <w:szCs w:val="28"/>
              </w:rPr>
              <w:t>8-00-13-00</w:t>
            </w:r>
          </w:p>
        </w:tc>
      </w:tr>
    </w:tbl>
    <w:p w:rsidR="006A2A6A" w:rsidRPr="007450EE" w:rsidRDefault="006A2A6A" w:rsidP="006A2A6A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450EE">
        <w:rPr>
          <w:rFonts w:ascii="Times New Roman" w:hAnsi="Times New Roman" w:cs="Times New Roman"/>
          <w:sz w:val="28"/>
          <w:szCs w:val="28"/>
          <w:lang w:eastAsia="ar-SA"/>
        </w:rPr>
        <w:t>без перерыва</w:t>
      </w:r>
      <w:r w:rsidR="00884852">
        <w:rPr>
          <w:rFonts w:ascii="Times New Roman" w:hAnsi="Times New Roman" w:cs="Times New Roman"/>
          <w:sz w:val="28"/>
          <w:szCs w:val="28"/>
          <w:lang w:eastAsia="ar-SA"/>
        </w:rPr>
        <w:t xml:space="preserve"> воскресенье – выходной день</w:t>
      </w:r>
      <w:r w:rsidRPr="007450E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bookmarkEnd w:id="2"/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2.18</w:t>
      </w:r>
      <w:r w:rsidRPr="007450EE">
        <w:rPr>
          <w:rFonts w:ascii="Times New Roman" w:hAnsi="Times New Roman" w:cs="Times New Roman"/>
          <w:sz w:val="28"/>
          <w:szCs w:val="28"/>
          <w:lang w:eastAsia="ar-SA"/>
        </w:rPr>
        <w:t>.2. В случаях, предусмотренных нормативными правовыми актами Российской Федерации или нормативными правовыми актами субъектов Российской Федерации, предоставление муниципальной услуги может осуществляться исключительно в электронной форме</w:t>
      </w:r>
    </w:p>
    <w:p w:rsidR="006A2A6A" w:rsidRPr="00D1706D" w:rsidRDefault="006A2A6A" w:rsidP="008848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A6A" w:rsidRPr="00D1706D" w:rsidRDefault="006A2A6A" w:rsidP="006A2A6A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" w:name="sub_2300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3. </w:t>
      </w:r>
      <w:r w:rsidRPr="00D1706D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Состав, последовательность и сроки выполнения административных процедур</w:t>
      </w:r>
      <w:r w:rsidR="00884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D1706D">
        <w:rPr>
          <w:rFonts w:ascii="Times New Roman" w:hAnsi="Times New Roman" w:cs="Times New Roman"/>
          <w:b/>
          <w:bCs/>
          <w:color w:val="26282F"/>
          <w:sz w:val="28"/>
          <w:szCs w:val="28"/>
        </w:rPr>
        <w:t>(действий), требования к порядку их выполнения, в том числе особенности</w:t>
      </w:r>
      <w:r w:rsidR="00884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D1706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выполнения административных процедур (действий) в электронной форме</w:t>
      </w:r>
    </w:p>
    <w:bookmarkEnd w:id="3"/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24"/>
      <w:r>
        <w:rPr>
          <w:rFonts w:ascii="Times New Roman" w:hAnsi="Times New Roman" w:cs="Times New Roman"/>
          <w:sz w:val="28"/>
          <w:szCs w:val="28"/>
        </w:rPr>
        <w:t>3.1</w:t>
      </w:r>
      <w:r w:rsidRPr="00D1706D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путём выполнения административных процедур.</w:t>
      </w:r>
    </w:p>
    <w:bookmarkEnd w:id="4"/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В состав административных процедур входит: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1) приём заявления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в МФЦ</w:t>
      </w:r>
      <w:r w:rsidRPr="00D1706D">
        <w:rPr>
          <w:rFonts w:ascii="Times New Roman" w:hAnsi="Times New Roman" w:cs="Times New Roman"/>
          <w:sz w:val="28"/>
          <w:szCs w:val="28"/>
        </w:rPr>
        <w:t xml:space="preserve">, передача курьером пакета документов из МФЦ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или </w:t>
      </w:r>
      <w:r w:rsidRPr="00D1706D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</w:t>
      </w:r>
      <w:r w:rsidR="00884852">
        <w:rPr>
          <w:rFonts w:ascii="Times New Roman" w:hAnsi="Times New Roman" w:cs="Times New Roman"/>
          <w:sz w:val="28"/>
          <w:szCs w:val="28"/>
        </w:rPr>
        <w:t xml:space="preserve"> </w:t>
      </w:r>
      <w:r w:rsidRPr="00D1706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1706D">
        <w:rPr>
          <w:rFonts w:ascii="Times New Roman" w:hAnsi="Times New Roman" w:cs="Times New Roman"/>
          <w:sz w:val="28"/>
          <w:szCs w:val="28"/>
        </w:rPr>
        <w:t>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 xml:space="preserve">2) рассмотрение заявления и прилагаемых к нему документов, формирование и направление межведомственного запроса в органы, участвующие в предоставлении услуги (в случае не представления заявителем документов, предусмотренных </w:t>
      </w:r>
      <w:hyperlink w:anchor="sub_2015" w:history="1">
        <w:r w:rsidRPr="00154352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2.7.</w:t>
      </w:r>
      <w:r w:rsidRPr="00D1706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1706D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по собственной инициативе), принятие решения о предоставлении или приостановлении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3) согласование проекта постановления;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 xml:space="preserve">4) передача результата оказания муниципальной услуги из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1706D">
        <w:rPr>
          <w:rFonts w:ascii="Times New Roman" w:hAnsi="Times New Roman" w:cs="Times New Roman"/>
          <w:sz w:val="28"/>
          <w:szCs w:val="28"/>
        </w:rPr>
        <w:t>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5) выдача результата оказания муниципальной услуги заявителю в МФЦ</w:t>
      </w:r>
      <w:r>
        <w:rPr>
          <w:rFonts w:ascii="Times New Roman" w:hAnsi="Times New Roman" w:cs="Times New Roman"/>
          <w:sz w:val="28"/>
          <w:szCs w:val="28"/>
        </w:rPr>
        <w:t xml:space="preserve"> или в администрации</w:t>
      </w:r>
      <w:r w:rsidRPr="00D1706D">
        <w:rPr>
          <w:rFonts w:ascii="Times New Roman" w:hAnsi="Times New Roman" w:cs="Times New Roman"/>
          <w:sz w:val="28"/>
          <w:szCs w:val="28"/>
        </w:rPr>
        <w:t>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приводится в </w:t>
      </w:r>
      <w:hyperlink w:anchor="sub_27000" w:history="1">
        <w:r w:rsidRPr="00154352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154352">
          <w:rPr>
            <w:rFonts w:ascii="Times New Roman" w:hAnsi="Times New Roman" w:cs="Times New Roman"/>
            <w:sz w:val="28"/>
            <w:szCs w:val="28"/>
          </w:rPr>
          <w:t> 7</w:t>
        </w:r>
      </w:hyperlink>
      <w:r w:rsidRPr="00D1706D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25"/>
      <w:r>
        <w:rPr>
          <w:rFonts w:ascii="Times New Roman" w:hAnsi="Times New Roman" w:cs="Times New Roman"/>
          <w:sz w:val="28"/>
          <w:szCs w:val="28"/>
        </w:rPr>
        <w:t>3.2.</w:t>
      </w:r>
      <w:r w:rsidRPr="00D1706D">
        <w:rPr>
          <w:rFonts w:ascii="Times New Roman" w:hAnsi="Times New Roman" w:cs="Times New Roman"/>
          <w:sz w:val="28"/>
          <w:szCs w:val="28"/>
        </w:rPr>
        <w:t xml:space="preserve"> Приём заявления и прилагаемых к нему документов, передача документов из МФЦ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или </w:t>
      </w:r>
      <w:r w:rsidRPr="00D1706D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</w:t>
      </w:r>
      <w:r w:rsidR="00884852">
        <w:rPr>
          <w:rFonts w:ascii="Times New Roman" w:hAnsi="Times New Roman" w:cs="Times New Roman"/>
          <w:sz w:val="28"/>
          <w:szCs w:val="28"/>
        </w:rPr>
        <w:t xml:space="preserve"> </w:t>
      </w:r>
      <w:r w:rsidRPr="00D1706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1706D">
        <w:rPr>
          <w:rFonts w:ascii="Times New Roman" w:hAnsi="Times New Roman" w:cs="Times New Roman"/>
          <w:sz w:val="28"/>
          <w:szCs w:val="28"/>
        </w:rPr>
        <w:t>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251"/>
      <w:bookmarkEnd w:id="5"/>
      <w:r>
        <w:rPr>
          <w:rFonts w:ascii="Times New Roman" w:hAnsi="Times New Roman" w:cs="Times New Roman"/>
          <w:sz w:val="28"/>
          <w:szCs w:val="28"/>
        </w:rPr>
        <w:t>3.2</w:t>
      </w:r>
      <w:r w:rsidRPr="00D1706D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обращение в МФЦ </w:t>
      </w:r>
      <w:r>
        <w:rPr>
          <w:rFonts w:ascii="Times New Roman" w:hAnsi="Times New Roman" w:cs="Times New Roman"/>
          <w:sz w:val="28"/>
          <w:szCs w:val="28"/>
        </w:rPr>
        <w:t xml:space="preserve">или в администрацию </w:t>
      </w:r>
      <w:r w:rsidRPr="00D1706D">
        <w:rPr>
          <w:rFonts w:ascii="Times New Roman" w:hAnsi="Times New Roman" w:cs="Times New Roman"/>
          <w:sz w:val="28"/>
          <w:szCs w:val="28"/>
        </w:rPr>
        <w:t>заявителя с заявлением и приложенными к нему документами, предусмотренными настоящим Административным регламентом.</w:t>
      </w:r>
    </w:p>
    <w:bookmarkEnd w:id="6"/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При приёме заявления и прилагаемых к нему документов работник МФЦ</w:t>
      </w:r>
      <w:r>
        <w:rPr>
          <w:rFonts w:ascii="Times New Roman" w:hAnsi="Times New Roman" w:cs="Times New Roman"/>
          <w:sz w:val="28"/>
          <w:szCs w:val="28"/>
        </w:rPr>
        <w:t xml:space="preserve"> или секретарь</w:t>
      </w:r>
      <w:r w:rsidRPr="00D1706D">
        <w:rPr>
          <w:rFonts w:ascii="Times New Roman" w:hAnsi="Times New Roman" w:cs="Times New Roman"/>
          <w:sz w:val="28"/>
          <w:szCs w:val="28"/>
        </w:rPr>
        <w:t>: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 по перечню, либо по перечню документов, указанных в уведомлении о предоставлении недостающих документов, необходимых для предоставления муниципальной услуги;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зачёркнутых слов и иных не оговоренных в них исправлений;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срок действия документов не истёк;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документы представлены в полном объёме;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</w:t>
      </w:r>
      <w:r w:rsidRPr="00D1706D">
        <w:rPr>
          <w:rFonts w:ascii="Times New Roman" w:hAnsi="Times New Roman" w:cs="Times New Roman"/>
          <w:sz w:val="28"/>
          <w:szCs w:val="28"/>
        </w:rPr>
        <w:lastRenderedPageBreak/>
        <w:t>указанием фамилии и инициалов и ставит отметку "с подлинным сверено" на каждой странице представляемых копий документов;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приёме документов оформляет с использованием системы электронной очереди расписку о приёме документов.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</w:t>
      </w:r>
      <w:r>
        <w:rPr>
          <w:rFonts w:ascii="Times New Roman" w:hAnsi="Times New Roman" w:cs="Times New Roman"/>
          <w:sz w:val="28"/>
          <w:szCs w:val="28"/>
        </w:rPr>
        <w:t xml:space="preserve"> или секретарем</w:t>
      </w:r>
      <w:r w:rsidRPr="00D1706D">
        <w:rPr>
          <w:rFonts w:ascii="Times New Roman" w:hAnsi="Times New Roman" w:cs="Times New Roman"/>
          <w:sz w:val="28"/>
          <w:szCs w:val="28"/>
        </w:rPr>
        <w:t>: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о сроке предоставления муниципальной услуги;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о возможности приостановления в предоставлении муниципальной услуги.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252"/>
      <w:r>
        <w:rPr>
          <w:rFonts w:ascii="Times New Roman" w:hAnsi="Times New Roman" w:cs="Times New Roman"/>
          <w:sz w:val="28"/>
          <w:szCs w:val="28"/>
        </w:rPr>
        <w:t>3.2.</w:t>
      </w:r>
      <w:r w:rsidRPr="00D1706D">
        <w:rPr>
          <w:rFonts w:ascii="Times New Roman" w:hAnsi="Times New Roman" w:cs="Times New Roman"/>
          <w:sz w:val="28"/>
          <w:szCs w:val="28"/>
        </w:rPr>
        <w:t xml:space="preserve">2. Порядок передачи курьером пакета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D1706D">
        <w:rPr>
          <w:rFonts w:ascii="Times New Roman" w:hAnsi="Times New Roman" w:cs="Times New Roman"/>
          <w:sz w:val="28"/>
          <w:szCs w:val="28"/>
        </w:rPr>
        <w:t>.</w:t>
      </w:r>
    </w:p>
    <w:bookmarkEnd w:id="7"/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 xml:space="preserve">Передача документов из МФЦ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D1706D">
        <w:rPr>
          <w:rFonts w:ascii="Times New Roman" w:hAnsi="Times New Roman" w:cs="Times New Roman"/>
          <w:sz w:val="28"/>
          <w:szCs w:val="28"/>
        </w:rPr>
        <w:t>, осуществляется в течение 1 рабочего дня после принятия, на основании реестра, который составляется в 2 экземплярах и содержит дату и время передачи.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 xml:space="preserve">График приёма-передачи документов из МФЦ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D1706D">
        <w:rPr>
          <w:rFonts w:ascii="Times New Roman" w:hAnsi="Times New Roman" w:cs="Times New Roman"/>
          <w:sz w:val="28"/>
          <w:szCs w:val="28"/>
        </w:rPr>
        <w:t xml:space="preserve"> и из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1706D">
        <w:rPr>
          <w:rFonts w:ascii="Times New Roman" w:hAnsi="Times New Roman" w:cs="Times New Roman"/>
          <w:sz w:val="28"/>
          <w:szCs w:val="28"/>
        </w:rPr>
        <w:t xml:space="preserve"> в МФЦ согласовывается с руководителем МФЦ.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253"/>
      <w:r>
        <w:rPr>
          <w:rFonts w:ascii="Times New Roman" w:hAnsi="Times New Roman" w:cs="Times New Roman"/>
          <w:sz w:val="28"/>
          <w:szCs w:val="28"/>
        </w:rPr>
        <w:t>3.2</w:t>
      </w:r>
      <w:r w:rsidRPr="00D1706D">
        <w:rPr>
          <w:rFonts w:ascii="Times New Roman" w:hAnsi="Times New Roman" w:cs="Times New Roman"/>
          <w:sz w:val="28"/>
          <w:szCs w:val="28"/>
        </w:rPr>
        <w:t xml:space="preserve">.3. При передаче пакета документов </w:t>
      </w:r>
      <w:r>
        <w:rPr>
          <w:rFonts w:ascii="Times New Roman" w:hAnsi="Times New Roman" w:cs="Times New Roman"/>
          <w:sz w:val="28"/>
          <w:szCs w:val="28"/>
        </w:rPr>
        <w:t>сотрудник администрации</w:t>
      </w:r>
      <w:r w:rsidRPr="00D1706D">
        <w:rPr>
          <w:rFonts w:ascii="Times New Roman" w:hAnsi="Times New Roman" w:cs="Times New Roman"/>
          <w:sz w:val="28"/>
          <w:szCs w:val="28"/>
        </w:rPr>
        <w:t xml:space="preserve">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</w:t>
      </w:r>
      <w:r>
        <w:rPr>
          <w:rFonts w:ascii="Times New Roman" w:hAnsi="Times New Roman" w:cs="Times New Roman"/>
          <w:sz w:val="28"/>
          <w:szCs w:val="28"/>
        </w:rPr>
        <w:t>сотрудника администрации</w:t>
      </w:r>
      <w:r w:rsidRPr="00D1706D">
        <w:rPr>
          <w:rFonts w:ascii="Times New Roman" w:hAnsi="Times New Roman" w:cs="Times New Roman"/>
          <w:sz w:val="28"/>
          <w:szCs w:val="28"/>
        </w:rPr>
        <w:t>, второй - подлежит возврату курьеру. Информация о получении документов заносится в электронную базу.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254"/>
      <w:bookmarkEnd w:id="8"/>
      <w:r>
        <w:rPr>
          <w:rFonts w:ascii="Times New Roman" w:hAnsi="Times New Roman" w:cs="Times New Roman"/>
          <w:sz w:val="28"/>
          <w:szCs w:val="28"/>
        </w:rPr>
        <w:t>3.2</w:t>
      </w:r>
      <w:r w:rsidRPr="00D1706D">
        <w:rPr>
          <w:rFonts w:ascii="Times New Roman" w:hAnsi="Times New Roman" w:cs="Times New Roman"/>
          <w:sz w:val="28"/>
          <w:szCs w:val="28"/>
        </w:rPr>
        <w:t xml:space="preserve">.4. Результатом административной процедуры является принятие от заявителя заявления и прилагаемых к нему документов и передача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D1706D">
        <w:rPr>
          <w:rFonts w:ascii="Times New Roman" w:hAnsi="Times New Roman" w:cs="Times New Roman"/>
          <w:sz w:val="28"/>
          <w:szCs w:val="28"/>
        </w:rPr>
        <w:t>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26"/>
      <w:bookmarkEnd w:id="9"/>
      <w:r>
        <w:rPr>
          <w:rFonts w:ascii="Times New Roman" w:hAnsi="Times New Roman" w:cs="Times New Roman"/>
          <w:sz w:val="28"/>
          <w:szCs w:val="28"/>
        </w:rPr>
        <w:t>3.3</w:t>
      </w:r>
      <w:r w:rsidRPr="00D1706D">
        <w:rPr>
          <w:rFonts w:ascii="Times New Roman" w:hAnsi="Times New Roman" w:cs="Times New Roman"/>
          <w:sz w:val="28"/>
          <w:szCs w:val="28"/>
        </w:rPr>
        <w:t xml:space="preserve">. Рассмотрение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D1706D">
        <w:rPr>
          <w:rFonts w:ascii="Times New Roman" w:hAnsi="Times New Roman" w:cs="Times New Roman"/>
          <w:sz w:val="28"/>
          <w:szCs w:val="28"/>
        </w:rPr>
        <w:t xml:space="preserve">, формирование и направление межведомственного запроса в органы, участвующие в предоставлении услуги (в случае непредставления заявителем документов, предусмотренных </w:t>
      </w:r>
      <w:hyperlink w:anchor="sub_2015" w:history="1">
        <w:r w:rsidRPr="00B61243">
          <w:rPr>
            <w:rFonts w:ascii="Times New Roman" w:hAnsi="Times New Roman" w:cs="Times New Roman"/>
            <w:sz w:val="28"/>
            <w:szCs w:val="28"/>
          </w:rPr>
          <w:t>пунктом 2.7.</w:t>
        </w:r>
      </w:hyperlink>
      <w:r w:rsidRPr="00D1706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по собственной инициативе), принятие решения о предоставлении или приостановления предоставления муниципальной услуги, передача документов в МФЦ</w:t>
      </w:r>
      <w:r>
        <w:rPr>
          <w:rFonts w:ascii="Times New Roman" w:hAnsi="Times New Roman" w:cs="Times New Roman"/>
          <w:sz w:val="28"/>
          <w:szCs w:val="28"/>
        </w:rPr>
        <w:t xml:space="preserve"> или передача документов в администрации непосредственно заявителю</w:t>
      </w:r>
      <w:r w:rsidRPr="00D1706D">
        <w:rPr>
          <w:rFonts w:ascii="Times New Roman" w:hAnsi="Times New Roman" w:cs="Times New Roman"/>
          <w:sz w:val="28"/>
          <w:szCs w:val="28"/>
        </w:rPr>
        <w:t>: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261"/>
      <w:bookmarkEnd w:id="10"/>
      <w:r>
        <w:rPr>
          <w:rFonts w:ascii="Times New Roman" w:hAnsi="Times New Roman" w:cs="Times New Roman"/>
          <w:sz w:val="28"/>
          <w:szCs w:val="28"/>
        </w:rPr>
        <w:t>3.3</w:t>
      </w:r>
      <w:r w:rsidRPr="00D1706D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принятие </w:t>
      </w:r>
      <w:r>
        <w:rPr>
          <w:rFonts w:ascii="Times New Roman" w:hAnsi="Times New Roman" w:cs="Times New Roman"/>
          <w:sz w:val="28"/>
          <w:szCs w:val="28"/>
        </w:rPr>
        <w:t>сотрудником администрации</w:t>
      </w:r>
      <w:r w:rsidRPr="00D1706D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от курьера МФЦ.</w:t>
      </w:r>
    </w:p>
    <w:bookmarkEnd w:id="11"/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 w:rsidRPr="00D1706D">
        <w:rPr>
          <w:rFonts w:ascii="Times New Roman" w:hAnsi="Times New Roman" w:cs="Times New Roman"/>
          <w:sz w:val="28"/>
          <w:szCs w:val="28"/>
        </w:rPr>
        <w:t xml:space="preserve"> после получения документов осуществляет проверку полноты и достоверности документов, выявляет наличие оснований для предоставления муниципальной услуги или приостановления предоставления муниципальной услуги.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262"/>
      <w:r>
        <w:rPr>
          <w:rFonts w:ascii="Times New Roman" w:hAnsi="Times New Roman" w:cs="Times New Roman"/>
          <w:sz w:val="28"/>
          <w:szCs w:val="28"/>
        </w:rPr>
        <w:t>3.3</w:t>
      </w:r>
      <w:r w:rsidRPr="00D1706D">
        <w:rPr>
          <w:rFonts w:ascii="Times New Roman" w:hAnsi="Times New Roman" w:cs="Times New Roman"/>
          <w:sz w:val="28"/>
          <w:szCs w:val="28"/>
        </w:rPr>
        <w:t xml:space="preserve">.2. В случае непредставления заявителем по собственной инициативе документов, указанных в </w:t>
      </w:r>
      <w:hyperlink w:anchor="sub_2015" w:history="1">
        <w:r w:rsidRPr="00B61243">
          <w:rPr>
            <w:rFonts w:ascii="Times New Roman" w:hAnsi="Times New Roman" w:cs="Times New Roman"/>
            <w:sz w:val="28"/>
            <w:szCs w:val="28"/>
          </w:rPr>
          <w:t>пункте </w:t>
        </w:r>
        <w:r>
          <w:rPr>
            <w:rFonts w:ascii="Times New Roman" w:hAnsi="Times New Roman" w:cs="Times New Roman"/>
            <w:sz w:val="28"/>
            <w:szCs w:val="28"/>
          </w:rPr>
          <w:t>2.7.</w:t>
        </w:r>
      </w:hyperlink>
      <w:r w:rsidRPr="00D1706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D1706D">
        <w:rPr>
          <w:rFonts w:ascii="Times New Roman" w:hAnsi="Times New Roman" w:cs="Times New Roman"/>
          <w:sz w:val="28"/>
          <w:szCs w:val="28"/>
        </w:rPr>
        <w:t xml:space="preserve"> в течение 3 рабочих дней с момента принятия заявления подготавливается межведомственный запрос в соответствующий орган (организацию), который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884852">
        <w:rPr>
          <w:rFonts w:ascii="Times New Roman" w:hAnsi="Times New Roman" w:cs="Times New Roman"/>
          <w:sz w:val="28"/>
          <w:szCs w:val="28"/>
        </w:rPr>
        <w:lastRenderedPageBreak/>
        <w:t>Красносельского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D1706D">
        <w:rPr>
          <w:rFonts w:ascii="Times New Roman" w:hAnsi="Times New Roman" w:cs="Times New Roman"/>
          <w:sz w:val="28"/>
          <w:szCs w:val="28"/>
        </w:rPr>
        <w:t>.</w:t>
      </w:r>
    </w:p>
    <w:bookmarkEnd w:id="12"/>
    <w:p w:rsidR="006A2A6A" w:rsidRPr="00B61243" w:rsidRDefault="00DD05B3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243">
        <w:rPr>
          <w:rFonts w:ascii="Times New Roman" w:hAnsi="Times New Roman" w:cs="Times New Roman"/>
          <w:sz w:val="28"/>
          <w:szCs w:val="28"/>
        </w:rPr>
        <w:fldChar w:fldCharType="begin"/>
      </w:r>
      <w:r w:rsidR="006A2A6A" w:rsidRPr="00B61243">
        <w:rPr>
          <w:rFonts w:ascii="Times New Roman" w:hAnsi="Times New Roman" w:cs="Times New Roman"/>
          <w:sz w:val="28"/>
          <w:szCs w:val="28"/>
        </w:rPr>
        <w:instrText>HYPERLINK "garantF1://12077515.702"</w:instrText>
      </w:r>
      <w:r w:rsidRPr="00B61243">
        <w:rPr>
          <w:rFonts w:ascii="Times New Roman" w:hAnsi="Times New Roman" w:cs="Times New Roman"/>
          <w:sz w:val="28"/>
          <w:szCs w:val="28"/>
        </w:rPr>
        <w:fldChar w:fldCharType="separate"/>
      </w:r>
      <w:r w:rsidR="006A2A6A" w:rsidRPr="00B61243">
        <w:rPr>
          <w:rFonts w:ascii="Times New Roman" w:hAnsi="Times New Roman" w:cs="Times New Roman"/>
          <w:sz w:val="28"/>
          <w:szCs w:val="28"/>
        </w:rPr>
        <w:t>Межведомственный запрос</w:t>
      </w:r>
      <w:r w:rsidRPr="00B61243">
        <w:rPr>
          <w:rFonts w:ascii="Times New Roman" w:hAnsi="Times New Roman" w:cs="Times New Roman"/>
          <w:sz w:val="28"/>
          <w:szCs w:val="28"/>
        </w:rPr>
        <w:fldChar w:fldCharType="end"/>
      </w:r>
      <w:r w:rsidR="006A2A6A" w:rsidRPr="00B61243">
        <w:rPr>
          <w:rFonts w:ascii="Times New Roman" w:hAnsi="Times New Roman" w:cs="Times New Roman"/>
          <w:sz w:val="28"/>
          <w:szCs w:val="28"/>
        </w:rPr>
        <w:t xml:space="preserve"> оформляется в соответствии с требованиями, установленными </w:t>
      </w:r>
      <w:hyperlink r:id="rId26" w:history="1">
        <w:r w:rsidR="006A2A6A" w:rsidRPr="00B61243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6A2A6A" w:rsidRPr="00B61243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6A2A6A">
        <w:rPr>
          <w:rFonts w:ascii="Times New Roman" w:hAnsi="Times New Roman" w:cs="Times New Roman"/>
          <w:sz w:val="28"/>
          <w:szCs w:val="28"/>
        </w:rPr>
        <w:t>№</w:t>
      </w:r>
      <w:r w:rsidR="006A2A6A" w:rsidRPr="00B61243">
        <w:rPr>
          <w:rFonts w:ascii="Times New Roman" w:hAnsi="Times New Roman" w:cs="Times New Roman"/>
          <w:sz w:val="28"/>
          <w:szCs w:val="28"/>
        </w:rPr>
        <w:t xml:space="preserve"> 210-ФЗ </w:t>
      </w:r>
      <w:r w:rsidR="006A2A6A">
        <w:rPr>
          <w:rFonts w:ascii="Times New Roman" w:hAnsi="Times New Roman" w:cs="Times New Roman"/>
          <w:sz w:val="28"/>
          <w:szCs w:val="28"/>
        </w:rPr>
        <w:t>«</w:t>
      </w:r>
      <w:r w:rsidR="006A2A6A" w:rsidRPr="00B6124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A2A6A">
        <w:rPr>
          <w:rFonts w:ascii="Times New Roman" w:hAnsi="Times New Roman" w:cs="Times New Roman"/>
          <w:sz w:val="28"/>
          <w:szCs w:val="28"/>
        </w:rPr>
        <w:t>»</w:t>
      </w:r>
      <w:r w:rsidR="006A2A6A" w:rsidRPr="00B61243">
        <w:rPr>
          <w:rFonts w:ascii="Times New Roman" w:hAnsi="Times New Roman" w:cs="Times New Roman"/>
          <w:sz w:val="28"/>
          <w:szCs w:val="28"/>
        </w:rPr>
        <w:t>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осуществляется в электронной форме по каналам сети межведомственного электронного взаимодействия (СМЭВ) либо по иным электронным каналам.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Также допускается направление запросов на бумажном носителе по почте, факсу, посредством курьера.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0263"/>
      <w:r>
        <w:rPr>
          <w:rFonts w:ascii="Times New Roman" w:hAnsi="Times New Roman" w:cs="Times New Roman"/>
          <w:sz w:val="28"/>
          <w:szCs w:val="28"/>
        </w:rPr>
        <w:t>3.3</w:t>
      </w:r>
      <w:r w:rsidRPr="00D1706D">
        <w:rPr>
          <w:rFonts w:ascii="Times New Roman" w:hAnsi="Times New Roman" w:cs="Times New Roman"/>
          <w:sz w:val="28"/>
          <w:szCs w:val="28"/>
        </w:rPr>
        <w:t xml:space="preserve">.3. В случае наличия оснований для приостановления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D1706D">
        <w:rPr>
          <w:rFonts w:ascii="Times New Roman" w:hAnsi="Times New Roman" w:cs="Times New Roman"/>
          <w:sz w:val="28"/>
          <w:szCs w:val="28"/>
        </w:rPr>
        <w:t xml:space="preserve"> не позднее 20 рабочих дней с момента принятия заявления подготавливается уведомление о приостановлении предоставления муниципальной услуги, которое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884852">
        <w:rPr>
          <w:rFonts w:ascii="Times New Roman" w:hAnsi="Times New Roman" w:cs="Times New Roman"/>
          <w:sz w:val="28"/>
          <w:szCs w:val="28"/>
        </w:rPr>
        <w:t>Красносельского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D1706D">
        <w:rPr>
          <w:rFonts w:ascii="Times New Roman" w:hAnsi="Times New Roman" w:cs="Times New Roman"/>
          <w:sz w:val="28"/>
          <w:szCs w:val="28"/>
        </w:rPr>
        <w:t>и передается для выдачи в МФЦ</w:t>
      </w:r>
      <w:r>
        <w:rPr>
          <w:rFonts w:ascii="Times New Roman" w:hAnsi="Times New Roman" w:cs="Times New Roman"/>
          <w:sz w:val="28"/>
          <w:szCs w:val="28"/>
        </w:rPr>
        <w:t xml:space="preserve"> или непосредственно заявителю в администрации</w:t>
      </w:r>
      <w:r w:rsidRPr="00D1706D">
        <w:rPr>
          <w:rFonts w:ascii="Times New Roman" w:hAnsi="Times New Roman" w:cs="Times New Roman"/>
          <w:sz w:val="28"/>
          <w:szCs w:val="28"/>
        </w:rPr>
        <w:t>.</w:t>
      </w:r>
    </w:p>
    <w:bookmarkEnd w:id="13"/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Решение о приостановлении предоставления муниципальной услуги выдаётся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В случае непредставления гражданином недостающих учётных документов в течение тридцати рабочих дней со дня вручения гражданину данного уведомления либо представления им письменного заявления об отказе от представления недостающих учётных документов, указанных в уведомлении, принимается решение о дальнейшем предоставлении муниципальной услуги на основании имеющихся документов.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0264"/>
      <w:r>
        <w:rPr>
          <w:rFonts w:ascii="Times New Roman" w:hAnsi="Times New Roman" w:cs="Times New Roman"/>
          <w:sz w:val="28"/>
          <w:szCs w:val="28"/>
        </w:rPr>
        <w:t>3.3</w:t>
      </w:r>
      <w:r w:rsidRPr="00D1706D">
        <w:rPr>
          <w:rFonts w:ascii="Times New Roman" w:hAnsi="Times New Roman" w:cs="Times New Roman"/>
          <w:sz w:val="28"/>
          <w:szCs w:val="28"/>
        </w:rPr>
        <w:t>.4. По результатам рассмотрения информации, представленной по межведомственному запросу и запросу, направленному с целью получения дополнительной информации, при наличии предусмотренных законодательством оснований принимается решение о предоставлении муниципальной услуги.</w:t>
      </w:r>
    </w:p>
    <w:bookmarkEnd w:id="14"/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 xml:space="preserve">При наличии оснований для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D1706D">
        <w:rPr>
          <w:rFonts w:ascii="Times New Roman" w:hAnsi="Times New Roman" w:cs="Times New Roman"/>
          <w:sz w:val="28"/>
          <w:szCs w:val="28"/>
        </w:rPr>
        <w:t xml:space="preserve"> в течение 20 рабочих дней со дня принятия в МФЦ заявления с прилагаемыми к нему документами, готовит проект постановления указанного в </w:t>
      </w:r>
      <w:hyperlink w:anchor="sub_2011" w:history="1">
        <w:r w:rsidRPr="00B61243">
          <w:rPr>
            <w:rFonts w:ascii="Times New Roman" w:hAnsi="Times New Roman" w:cs="Times New Roman"/>
            <w:sz w:val="28"/>
            <w:szCs w:val="28"/>
          </w:rPr>
          <w:t>пункте 2.4</w:t>
        </w:r>
      </w:hyperlink>
      <w:r w:rsidRPr="00D1706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и передаёт его на 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D1706D">
        <w:rPr>
          <w:rFonts w:ascii="Times New Roman" w:hAnsi="Times New Roman" w:cs="Times New Roman"/>
          <w:sz w:val="28"/>
          <w:szCs w:val="28"/>
        </w:rPr>
        <w:t>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0265"/>
      <w:r>
        <w:rPr>
          <w:rFonts w:ascii="Times New Roman" w:hAnsi="Times New Roman" w:cs="Times New Roman"/>
          <w:sz w:val="28"/>
          <w:szCs w:val="28"/>
        </w:rPr>
        <w:t>3.3</w:t>
      </w:r>
      <w:r w:rsidRPr="00D1706D">
        <w:rPr>
          <w:rFonts w:ascii="Times New Roman" w:hAnsi="Times New Roman" w:cs="Times New Roman"/>
          <w:sz w:val="28"/>
          <w:szCs w:val="28"/>
        </w:rPr>
        <w:t>.5. Результатом административной процедуры является передача проекта постановления на согласование.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027"/>
      <w:bookmarkEnd w:id="15"/>
      <w:r>
        <w:rPr>
          <w:rFonts w:ascii="Times New Roman" w:hAnsi="Times New Roman" w:cs="Times New Roman"/>
          <w:sz w:val="28"/>
          <w:szCs w:val="28"/>
        </w:rPr>
        <w:t>3.4</w:t>
      </w:r>
      <w:r w:rsidRPr="00D1706D">
        <w:rPr>
          <w:rFonts w:ascii="Times New Roman" w:hAnsi="Times New Roman" w:cs="Times New Roman"/>
          <w:sz w:val="28"/>
          <w:szCs w:val="28"/>
        </w:rPr>
        <w:t>. Согласование проекта постановления.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0271"/>
      <w:bookmarkEnd w:id="16"/>
      <w:r>
        <w:rPr>
          <w:rFonts w:ascii="Times New Roman" w:hAnsi="Times New Roman" w:cs="Times New Roman"/>
          <w:sz w:val="28"/>
          <w:szCs w:val="28"/>
        </w:rPr>
        <w:t>3.4</w:t>
      </w:r>
      <w:r w:rsidRPr="00D1706D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подготовленный </w:t>
      </w:r>
      <w:r>
        <w:rPr>
          <w:rFonts w:ascii="Times New Roman" w:hAnsi="Times New Roman" w:cs="Times New Roman"/>
          <w:sz w:val="28"/>
          <w:szCs w:val="28"/>
        </w:rPr>
        <w:t>сотрудником администрации</w:t>
      </w:r>
      <w:r w:rsidRPr="00D1706D">
        <w:rPr>
          <w:rFonts w:ascii="Times New Roman" w:hAnsi="Times New Roman" w:cs="Times New Roman"/>
          <w:sz w:val="28"/>
          <w:szCs w:val="28"/>
        </w:rPr>
        <w:t xml:space="preserve"> проект постановления.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0272"/>
      <w:bookmarkEnd w:id="17"/>
      <w:r>
        <w:rPr>
          <w:rFonts w:ascii="Times New Roman" w:hAnsi="Times New Roman" w:cs="Times New Roman"/>
          <w:sz w:val="28"/>
          <w:szCs w:val="28"/>
        </w:rPr>
        <w:t>3.4</w:t>
      </w:r>
      <w:r w:rsidRPr="00D1706D">
        <w:rPr>
          <w:rFonts w:ascii="Times New Roman" w:hAnsi="Times New Roman" w:cs="Times New Roman"/>
          <w:sz w:val="28"/>
          <w:szCs w:val="28"/>
        </w:rPr>
        <w:t>.2. Согласование проекта постановления осуществляется</w:t>
      </w:r>
      <w:r w:rsidR="00884852">
        <w:rPr>
          <w:rFonts w:ascii="Times New Roman" w:hAnsi="Times New Roman" w:cs="Times New Roman"/>
          <w:sz w:val="28"/>
          <w:szCs w:val="28"/>
        </w:rPr>
        <w:t xml:space="preserve"> </w:t>
      </w:r>
      <w:r w:rsidRPr="002C05FF">
        <w:rPr>
          <w:rFonts w:ascii="Times New Roman" w:hAnsi="Times New Roman" w:cs="Times New Roman"/>
          <w:sz w:val="28"/>
          <w:szCs w:val="28"/>
        </w:rPr>
        <w:t>комиссией.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0273"/>
      <w:bookmarkEnd w:id="18"/>
      <w:r>
        <w:rPr>
          <w:rFonts w:ascii="Times New Roman" w:hAnsi="Times New Roman" w:cs="Times New Roman"/>
          <w:sz w:val="28"/>
          <w:szCs w:val="28"/>
        </w:rPr>
        <w:t>3.4</w:t>
      </w:r>
      <w:r w:rsidRPr="00D1706D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 издание постановления администрации </w:t>
      </w:r>
      <w:r w:rsidR="00884852">
        <w:rPr>
          <w:rFonts w:ascii="Times New Roman" w:hAnsi="Times New Roman" w:cs="Times New Roman"/>
          <w:sz w:val="28"/>
          <w:szCs w:val="28"/>
        </w:rPr>
        <w:t>Красносельского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D1706D">
        <w:rPr>
          <w:rFonts w:ascii="Times New Roman" w:hAnsi="Times New Roman" w:cs="Times New Roman"/>
          <w:sz w:val="28"/>
          <w:szCs w:val="28"/>
        </w:rPr>
        <w:t xml:space="preserve"> о принятии на учёт граждан в качестве нуждающихся в жилых помещениях либо об отказе в принятии на учёт граждан в качестве нуждающихся в жилых помещениях.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028"/>
      <w:bookmarkEnd w:id="19"/>
      <w:r>
        <w:rPr>
          <w:rFonts w:ascii="Times New Roman" w:hAnsi="Times New Roman" w:cs="Times New Roman"/>
          <w:sz w:val="28"/>
          <w:szCs w:val="28"/>
        </w:rPr>
        <w:lastRenderedPageBreak/>
        <w:t>3.5</w:t>
      </w:r>
      <w:r w:rsidRPr="00D1706D">
        <w:rPr>
          <w:rFonts w:ascii="Times New Roman" w:hAnsi="Times New Roman" w:cs="Times New Roman"/>
          <w:sz w:val="28"/>
          <w:szCs w:val="28"/>
        </w:rPr>
        <w:t xml:space="preserve">. Передача результата оказания муниципальной услуги, указанного в </w:t>
      </w:r>
      <w:hyperlink w:anchor="sub_2011" w:history="1">
        <w:r w:rsidRPr="00B61243">
          <w:rPr>
            <w:rFonts w:ascii="Times New Roman" w:hAnsi="Times New Roman" w:cs="Times New Roman"/>
            <w:sz w:val="28"/>
            <w:szCs w:val="28"/>
          </w:rPr>
          <w:t>пункте 2.4</w:t>
        </w:r>
      </w:hyperlink>
      <w:r w:rsidRPr="00D1706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из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1706D">
        <w:rPr>
          <w:rFonts w:ascii="Times New Roman" w:hAnsi="Times New Roman" w:cs="Times New Roman"/>
          <w:sz w:val="28"/>
          <w:szCs w:val="28"/>
        </w:rPr>
        <w:t xml:space="preserve"> в МФЦ.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0281"/>
      <w:bookmarkEnd w:id="20"/>
      <w:r>
        <w:rPr>
          <w:rFonts w:ascii="Times New Roman" w:hAnsi="Times New Roman" w:cs="Times New Roman"/>
          <w:sz w:val="28"/>
          <w:szCs w:val="28"/>
        </w:rPr>
        <w:t>3.5</w:t>
      </w:r>
      <w:r w:rsidRPr="00D1706D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передачи результата оказания муниципальной услуги из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1706D">
        <w:rPr>
          <w:rFonts w:ascii="Times New Roman" w:hAnsi="Times New Roman" w:cs="Times New Roman"/>
          <w:sz w:val="28"/>
          <w:szCs w:val="28"/>
        </w:rPr>
        <w:t xml:space="preserve"> в МФЦ является издание муниципального правового акта.</w:t>
      </w:r>
    </w:p>
    <w:bookmarkEnd w:id="21"/>
    <w:p w:rsidR="006A2A6A" w:rsidRPr="00D1706D" w:rsidRDefault="00884852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6A2A6A" w:rsidRPr="00D1706D">
        <w:rPr>
          <w:rFonts w:ascii="Times New Roman" w:hAnsi="Times New Roman" w:cs="Times New Roman"/>
          <w:sz w:val="28"/>
          <w:szCs w:val="28"/>
        </w:rPr>
        <w:t>в течение 1 рабочего дня после издания муниципального правового акта составляет реестр передачи результата оказания муниципальной услуги в 2 экземплярах, содержащего дату и время передачи и передает его в МФЦ.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Работник МФЦ, получивший результат оказания муниципальной услуги, проверяет наличие передаваемых документов, делает в реестре отметку о принятии и передаёт принятые документы по реестру в сектор приёма и выдачи документов МФЦ.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0282"/>
      <w:r>
        <w:rPr>
          <w:rFonts w:ascii="Times New Roman" w:hAnsi="Times New Roman" w:cs="Times New Roman"/>
          <w:sz w:val="28"/>
          <w:szCs w:val="28"/>
        </w:rPr>
        <w:t>3.5</w:t>
      </w:r>
      <w:r w:rsidRPr="00D1706D">
        <w:rPr>
          <w:rFonts w:ascii="Times New Roman" w:hAnsi="Times New Roman" w:cs="Times New Roman"/>
          <w:sz w:val="28"/>
          <w:szCs w:val="28"/>
        </w:rPr>
        <w:t xml:space="preserve">.2. Результатом административной процедуры является передача результата оказания муниципальной услуги из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1706D">
        <w:rPr>
          <w:rFonts w:ascii="Times New Roman" w:hAnsi="Times New Roman" w:cs="Times New Roman"/>
          <w:sz w:val="28"/>
          <w:szCs w:val="28"/>
        </w:rPr>
        <w:t xml:space="preserve"> в МФЦ.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029"/>
      <w:bookmarkEnd w:id="22"/>
      <w:r>
        <w:rPr>
          <w:rFonts w:ascii="Times New Roman" w:hAnsi="Times New Roman" w:cs="Times New Roman"/>
          <w:sz w:val="28"/>
          <w:szCs w:val="28"/>
        </w:rPr>
        <w:t>3.6</w:t>
      </w:r>
      <w:r w:rsidRPr="00D1706D">
        <w:rPr>
          <w:rFonts w:ascii="Times New Roman" w:hAnsi="Times New Roman" w:cs="Times New Roman"/>
          <w:sz w:val="28"/>
          <w:szCs w:val="28"/>
        </w:rPr>
        <w:t>. Выдача результата оказания муниципальной услуги заявителю в МФЦ</w:t>
      </w:r>
      <w:r w:rsidR="00884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непосредственно заявителю в администрации</w:t>
      </w:r>
      <w:r w:rsidRPr="00D1706D">
        <w:rPr>
          <w:rFonts w:ascii="Times New Roman" w:hAnsi="Times New Roman" w:cs="Times New Roman"/>
          <w:sz w:val="28"/>
          <w:szCs w:val="28"/>
        </w:rPr>
        <w:t>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0291"/>
      <w:bookmarkEnd w:id="23"/>
      <w:r>
        <w:rPr>
          <w:rFonts w:ascii="Times New Roman" w:hAnsi="Times New Roman" w:cs="Times New Roman"/>
          <w:sz w:val="28"/>
          <w:szCs w:val="28"/>
        </w:rPr>
        <w:t>3.6</w:t>
      </w:r>
      <w:r w:rsidRPr="00D1706D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выдачи результата оказания муниципальной услуги является поступление результата оказания муниципальной услуги из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1706D">
        <w:rPr>
          <w:rFonts w:ascii="Times New Roman" w:hAnsi="Times New Roman" w:cs="Times New Roman"/>
          <w:sz w:val="28"/>
          <w:szCs w:val="28"/>
        </w:rPr>
        <w:t xml:space="preserve"> в МФЦ.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0292"/>
      <w:bookmarkEnd w:id="24"/>
      <w:r>
        <w:rPr>
          <w:rFonts w:ascii="Times New Roman" w:hAnsi="Times New Roman" w:cs="Times New Roman"/>
          <w:sz w:val="28"/>
          <w:szCs w:val="28"/>
        </w:rPr>
        <w:t>3.6.</w:t>
      </w:r>
      <w:r w:rsidRPr="00D1706D">
        <w:rPr>
          <w:rFonts w:ascii="Times New Roman" w:hAnsi="Times New Roman" w:cs="Times New Roman"/>
          <w:sz w:val="28"/>
          <w:szCs w:val="28"/>
        </w:rPr>
        <w:t>2. Для получения результата оказания муниципальной услуги заявитель либо представитель заявителя по доверенности прибывает в МФЦ</w:t>
      </w:r>
      <w:r>
        <w:rPr>
          <w:rFonts w:ascii="Times New Roman" w:hAnsi="Times New Roman" w:cs="Times New Roman"/>
          <w:sz w:val="28"/>
          <w:szCs w:val="28"/>
        </w:rPr>
        <w:t xml:space="preserve"> или в администрацию</w:t>
      </w:r>
      <w:r w:rsidRPr="00D1706D">
        <w:rPr>
          <w:rFonts w:ascii="Times New Roman" w:hAnsi="Times New Roman" w:cs="Times New Roman"/>
          <w:sz w:val="28"/>
          <w:szCs w:val="28"/>
        </w:rPr>
        <w:t xml:space="preserve"> лично с документом, удостоверяющим личность.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0293"/>
      <w:bookmarkEnd w:id="25"/>
      <w:r>
        <w:rPr>
          <w:rFonts w:ascii="Times New Roman" w:hAnsi="Times New Roman" w:cs="Times New Roman"/>
          <w:sz w:val="28"/>
          <w:szCs w:val="28"/>
        </w:rPr>
        <w:t>3.6</w:t>
      </w:r>
      <w:r w:rsidRPr="00D1706D">
        <w:rPr>
          <w:rFonts w:ascii="Times New Roman" w:hAnsi="Times New Roman" w:cs="Times New Roman"/>
          <w:sz w:val="28"/>
          <w:szCs w:val="28"/>
        </w:rPr>
        <w:t>.3. При выдаче результата оказания муниципальной услуги работник МФЦ</w:t>
      </w:r>
      <w:r>
        <w:rPr>
          <w:rFonts w:ascii="Times New Roman" w:hAnsi="Times New Roman" w:cs="Times New Roman"/>
          <w:sz w:val="28"/>
          <w:szCs w:val="28"/>
        </w:rPr>
        <w:t xml:space="preserve"> или секретарь</w:t>
      </w:r>
      <w:r w:rsidRPr="00D1706D">
        <w:rPr>
          <w:rFonts w:ascii="Times New Roman" w:hAnsi="Times New Roman" w:cs="Times New Roman"/>
          <w:sz w:val="28"/>
          <w:szCs w:val="28"/>
        </w:rPr>
        <w:t>:</w:t>
      </w:r>
    </w:p>
    <w:bookmarkEnd w:id="26"/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 xml:space="preserve">устанавливает личность заявителя, проверяет наличие расписки (в случае утери заявителем расписки проверяет наличие расписки в архиве МФЦ, изготавливает 1 копию, либо распечатывает с использованием программного электронного комплекса, на обратной стороне которой делает надпись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706D">
        <w:rPr>
          <w:rFonts w:ascii="Times New Roman" w:hAnsi="Times New Roman" w:cs="Times New Roman"/>
          <w:sz w:val="28"/>
          <w:szCs w:val="28"/>
        </w:rPr>
        <w:t>оригинал расписки утерян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706D">
        <w:rPr>
          <w:rFonts w:ascii="Times New Roman" w:hAnsi="Times New Roman" w:cs="Times New Roman"/>
          <w:sz w:val="28"/>
          <w:szCs w:val="28"/>
        </w:rPr>
        <w:t>, ставит дату и подпись);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знакомит с содержанием результата оказания муниципальной услуги и выдаёт его.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Заявитель подтверждает получение результата оказания муниципальной услуги личной подписью с расшифровкой в соответствующей графе расписки, которая хранится в МФЦ</w:t>
      </w:r>
      <w:r>
        <w:rPr>
          <w:rFonts w:ascii="Times New Roman" w:hAnsi="Times New Roman" w:cs="Times New Roman"/>
          <w:sz w:val="28"/>
          <w:szCs w:val="28"/>
        </w:rPr>
        <w:t xml:space="preserve"> или в администрации</w:t>
      </w:r>
      <w:r w:rsidRPr="00D1706D">
        <w:rPr>
          <w:rFonts w:ascii="Times New Roman" w:hAnsi="Times New Roman" w:cs="Times New Roman"/>
          <w:sz w:val="28"/>
          <w:szCs w:val="28"/>
        </w:rPr>
        <w:t>.</w:t>
      </w:r>
    </w:p>
    <w:p w:rsidR="006A2A6A" w:rsidRPr="00D1706D" w:rsidRDefault="006A2A6A" w:rsidP="00385A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0294"/>
      <w:r>
        <w:rPr>
          <w:rFonts w:ascii="Times New Roman" w:hAnsi="Times New Roman" w:cs="Times New Roman"/>
          <w:sz w:val="28"/>
          <w:szCs w:val="28"/>
        </w:rPr>
        <w:t>3.6</w:t>
      </w:r>
      <w:r w:rsidRPr="00D1706D">
        <w:rPr>
          <w:rFonts w:ascii="Times New Roman" w:hAnsi="Times New Roman" w:cs="Times New Roman"/>
          <w:sz w:val="28"/>
          <w:szCs w:val="28"/>
        </w:rPr>
        <w:t>.4. Результатом административной процедуры является получение заявителем постановления о принятии на учёт граждан в качестве нуждающихся в жилых помещениях либо об отказе в принятии на учёт граждан в качестве нуждающихся в жилых помещениях.</w:t>
      </w:r>
      <w:bookmarkEnd w:id="27"/>
    </w:p>
    <w:p w:rsidR="00385A06" w:rsidRDefault="00385A06" w:rsidP="00385A0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A6A" w:rsidRPr="00385A06" w:rsidRDefault="006A2A6A" w:rsidP="00385A0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A06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 регламента</w:t>
      </w:r>
    </w:p>
    <w:p w:rsidR="006A2A6A" w:rsidRPr="004A79F0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9F0">
        <w:rPr>
          <w:rFonts w:ascii="Times New Roman" w:hAnsi="Times New Roman" w:cs="Times New Roman"/>
          <w:sz w:val="28"/>
          <w:szCs w:val="28"/>
        </w:rPr>
        <w:t>4.1.</w:t>
      </w:r>
      <w:r w:rsidRPr="004A79F0">
        <w:rPr>
          <w:rFonts w:ascii="Times New Roman" w:hAnsi="Times New Roman" w:cs="Times New Roman"/>
          <w:sz w:val="28"/>
          <w:szCs w:val="28"/>
        </w:rPr>
        <w:tab/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</w:t>
      </w:r>
      <w:r w:rsidRPr="004A79F0">
        <w:rPr>
          <w:rFonts w:ascii="Times New Roman" w:hAnsi="Times New Roman" w:cs="Times New Roman"/>
          <w:sz w:val="28"/>
          <w:szCs w:val="28"/>
        </w:rPr>
        <w:lastRenderedPageBreak/>
        <w:t>осуществляется должностным лицом отдела, ответственными за организацию работы по предоставлению муниципальной услуги.</w:t>
      </w:r>
    </w:p>
    <w:p w:rsidR="006A2A6A" w:rsidRPr="004A79F0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9F0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6A2A6A" w:rsidRPr="004A79F0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9F0">
        <w:rPr>
          <w:rFonts w:ascii="Times New Roman" w:hAnsi="Times New Roman" w:cs="Times New Roman"/>
          <w:sz w:val="28"/>
          <w:szCs w:val="28"/>
        </w:rPr>
        <w:t>4.2.</w:t>
      </w:r>
      <w:r w:rsidRPr="004A79F0">
        <w:rPr>
          <w:rFonts w:ascii="Times New Roman" w:hAnsi="Times New Roman" w:cs="Times New Roman"/>
          <w:sz w:val="28"/>
          <w:szCs w:val="28"/>
        </w:rPr>
        <w:tab/>
        <w:t>Проведение текущего контроля должно осуществляться не реже одного раза в год.</w:t>
      </w:r>
    </w:p>
    <w:p w:rsidR="006A2A6A" w:rsidRPr="004A79F0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9F0">
        <w:rPr>
          <w:rFonts w:ascii="Times New Roman" w:hAnsi="Times New Roman" w:cs="Times New Roman"/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 отдела)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6A2A6A" w:rsidRPr="004A79F0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9F0">
        <w:rPr>
          <w:rFonts w:ascii="Times New Roman" w:hAnsi="Times New Roman" w:cs="Times New Roman"/>
          <w:sz w:val="28"/>
          <w:szCs w:val="28"/>
        </w:rPr>
        <w:t>4.3.</w:t>
      </w:r>
      <w:r w:rsidRPr="004A79F0">
        <w:rPr>
          <w:rFonts w:ascii="Times New Roman" w:hAnsi="Times New Roman" w:cs="Times New Roman"/>
          <w:sz w:val="28"/>
          <w:szCs w:val="28"/>
        </w:rPr>
        <w:tab/>
        <w:t>Перечень должностных лиц, уполномоченных осуществлять текущий контроль, устанавливается распоряжением администрации.</w:t>
      </w:r>
    </w:p>
    <w:p w:rsidR="006A2A6A" w:rsidRPr="004A79F0" w:rsidRDefault="006A2A6A" w:rsidP="00385A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A6A" w:rsidRPr="00385A06" w:rsidRDefault="00385A06" w:rsidP="00385A0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A2A6A" w:rsidRPr="00385A06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385A06" w:rsidRDefault="00385A06" w:rsidP="00385A06">
      <w:pPr>
        <w:widowControl/>
        <w:autoSpaceDE/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85A06" w:rsidRPr="008C57FC" w:rsidRDefault="00385A06" w:rsidP="00385A0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Предмет досудебного (внесудебного) обжалования заявителем решений и действий (бездействия) органа,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предоставляющего муниципальную услугу, должностного лица органа,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>предоставляющего муниципальную услугу, либо муниципального служащего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5A06" w:rsidRPr="00117A39" w:rsidRDefault="00385A06" w:rsidP="00385A06">
      <w:pPr>
        <w:widowControl/>
        <w:autoSpaceDE/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>Заявитель может обратиться с жалобой следующих случаях:</w:t>
      </w:r>
    </w:p>
    <w:p w:rsidR="00385A06" w:rsidRPr="00117A39" w:rsidRDefault="00385A06" w:rsidP="00385A0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1) нарушение срока регистрации запроса заявителя о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услуги;</w:t>
      </w:r>
    </w:p>
    <w:p w:rsidR="00385A06" w:rsidRPr="00117A39" w:rsidRDefault="00385A06" w:rsidP="00385A0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2) нарушение срока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услуги;</w:t>
      </w:r>
    </w:p>
    <w:p w:rsidR="00385A06" w:rsidRPr="00117A39" w:rsidRDefault="00385A06" w:rsidP="00385A0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услуги;</w:t>
      </w:r>
    </w:p>
    <w:p w:rsidR="00385A06" w:rsidRPr="00117A39" w:rsidRDefault="00385A06" w:rsidP="00385A0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услуги, у заявителя;</w:t>
      </w:r>
    </w:p>
    <w:p w:rsidR="00385A06" w:rsidRPr="00117A39" w:rsidRDefault="00385A06" w:rsidP="00385A0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5) отказ в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85A06" w:rsidRPr="00117A39" w:rsidRDefault="00385A06" w:rsidP="00385A0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6) затребование с заявителя при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85A06" w:rsidRPr="00117A39" w:rsidRDefault="00385A06" w:rsidP="00385A0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7) отказ органа, предоставляющего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услугу, должностного лица органа, предоставляющего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услугу, 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документах либо нарушение установленного срока таких исправлений.</w:t>
      </w:r>
    </w:p>
    <w:p w:rsidR="00385A06" w:rsidRPr="008C57FC" w:rsidRDefault="00385A06" w:rsidP="00385A06">
      <w:pPr>
        <w:widowControl/>
        <w:autoSpaceDE/>
        <w:spacing w:line="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Pr="008C57FC">
        <w:rPr>
          <w:rFonts w:ascii="Times New Roman" w:hAnsi="Times New Roman" w:cs="Times New Roman"/>
          <w:b/>
          <w:color w:val="000000"/>
          <w:sz w:val="28"/>
          <w:szCs w:val="28"/>
        </w:rPr>
        <w:t>Общие требования к порядку подачи и рассмотрения жалобы</w:t>
      </w:r>
    </w:p>
    <w:p w:rsidR="00385A06" w:rsidRPr="00117A39" w:rsidRDefault="00385A06" w:rsidP="00385A06">
      <w:pPr>
        <w:widowControl/>
        <w:autoSpaceDE/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1. Жалоба подается в письменной форме на бумажном носителе, в электронной форме в орган, предоставляющий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услугу. Жалобы на решения, принятые руководителем органа, предоставляющего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>муниципальную услугу.</w:t>
      </w:r>
    </w:p>
    <w:p w:rsidR="00385A06" w:rsidRPr="00117A39" w:rsidRDefault="00385A06" w:rsidP="00385A0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предоставляющего муниципальную услугу,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>а также может быть принята при личном приеме заявителя.</w:t>
      </w:r>
    </w:p>
    <w:p w:rsidR="00385A06" w:rsidRPr="00117A39" w:rsidRDefault="00385A06" w:rsidP="00385A0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07D60">
        <w:rPr>
          <w:rFonts w:ascii="Times New Roman" w:hAnsi="Times New Roman" w:cs="Times New Roman"/>
          <w:color w:val="000000"/>
          <w:sz w:val="28"/>
          <w:szCs w:val="28"/>
        </w:rPr>
        <w:t>. Порядок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 устанавливается Правительством Российской Федерации.</w:t>
      </w:r>
    </w:p>
    <w:p w:rsidR="00385A06" w:rsidRPr="00117A39" w:rsidRDefault="00385A06" w:rsidP="00385A06">
      <w:pPr>
        <w:widowControl/>
        <w:autoSpaceDE/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>4. 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385A06" w:rsidRPr="00117A39" w:rsidRDefault="00385A06" w:rsidP="00385A0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>5. Жалоба должна содержать:</w:t>
      </w:r>
    </w:p>
    <w:p w:rsidR="00385A06" w:rsidRPr="00117A39" w:rsidRDefault="00385A06" w:rsidP="00385A0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1) наименование органа, предоставляющего  муниципальную услугу, должностного лица органа, предоставляющего муниципальную услугу,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служащего, решения и действия (бездействие) которых обжалуются;</w:t>
      </w:r>
    </w:p>
    <w:p w:rsidR="00385A06" w:rsidRPr="00117A39" w:rsidRDefault="00385A06" w:rsidP="00385A0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85A06" w:rsidRPr="00117A39" w:rsidRDefault="00385A06" w:rsidP="00385A0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3) сведения об обжалуемых решениях и действиях (бездействии) органа,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предоставляющего муниципальную услугу, должностного лица органа,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предоставляющего муниципальную услугу,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служащего;</w:t>
      </w:r>
    </w:p>
    <w:p w:rsidR="00385A06" w:rsidRPr="00117A39" w:rsidRDefault="00385A06" w:rsidP="00385A0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услугу, должностного лица органа,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предоставляющего муниципальную услугу,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служащего. Заявителем могут быть представлены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документы (при наличии), подтверждающие доводы заявителя, либо их копии.</w:t>
      </w:r>
    </w:p>
    <w:p w:rsidR="00385A06" w:rsidRPr="00117A39" w:rsidRDefault="00385A06" w:rsidP="00385A0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6. Жалоба, поступившая в орган,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>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385A06" w:rsidRPr="00117A39" w:rsidRDefault="00385A06" w:rsidP="00385A0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7. По результатам рассмотрения жалобы орган,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предоставляющий муниципальную услугу, принимает одно из следующих решений:</w:t>
      </w:r>
    </w:p>
    <w:p w:rsidR="00385A06" w:rsidRPr="00117A39" w:rsidRDefault="00385A06" w:rsidP="00385A0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>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85A06" w:rsidRPr="00117A39" w:rsidRDefault="00385A06" w:rsidP="00385A0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>2) отказывает в удовлетворении жалобы.</w:t>
      </w:r>
    </w:p>
    <w:p w:rsidR="00385A06" w:rsidRPr="00117A39" w:rsidRDefault="00385A06" w:rsidP="00385A0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8. Не позднее дня, следующего за днем принятия решения,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5A06" w:rsidRPr="00117A39" w:rsidRDefault="00385A06" w:rsidP="00385A0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9. В случае установления в ходе или по результатам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рассмотрения жалобы признаков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>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85A06" w:rsidRPr="00117A39" w:rsidRDefault="00385A06" w:rsidP="00385A06">
      <w:pPr>
        <w:widowControl/>
        <w:autoSpaceDE/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5A06" w:rsidRPr="00117A39" w:rsidRDefault="00385A06" w:rsidP="00385A0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399D" w:rsidRDefault="00B9399D" w:rsidP="00385A06">
      <w:pPr>
        <w:ind w:firstLine="720"/>
        <w:jc w:val="both"/>
        <w:rPr>
          <w:rFonts w:ascii="Times New Roman" w:hAnsi="Times New Roman" w:cs="Times New Roman"/>
        </w:rPr>
      </w:pPr>
    </w:p>
    <w:p w:rsidR="00385A06" w:rsidRDefault="00385A06" w:rsidP="00385A06">
      <w:pPr>
        <w:ind w:firstLine="720"/>
        <w:jc w:val="both"/>
        <w:rPr>
          <w:rFonts w:ascii="Times New Roman" w:hAnsi="Times New Roman" w:cs="Times New Roman"/>
        </w:rPr>
      </w:pPr>
    </w:p>
    <w:p w:rsidR="00385A06" w:rsidRDefault="00385A06" w:rsidP="00385A06">
      <w:pPr>
        <w:ind w:firstLine="720"/>
        <w:jc w:val="both"/>
        <w:rPr>
          <w:rFonts w:ascii="Times New Roman" w:hAnsi="Times New Roman" w:cs="Times New Roman"/>
        </w:rPr>
      </w:pPr>
    </w:p>
    <w:p w:rsidR="00385A06" w:rsidRDefault="00385A06" w:rsidP="00385A06">
      <w:pPr>
        <w:ind w:firstLine="720"/>
        <w:jc w:val="both"/>
        <w:rPr>
          <w:rFonts w:ascii="Times New Roman" w:hAnsi="Times New Roman" w:cs="Times New Roman"/>
        </w:rPr>
      </w:pPr>
    </w:p>
    <w:p w:rsidR="00385A06" w:rsidRDefault="00385A06" w:rsidP="00385A06">
      <w:pPr>
        <w:ind w:firstLine="720"/>
        <w:jc w:val="both"/>
        <w:rPr>
          <w:rFonts w:ascii="Times New Roman" w:hAnsi="Times New Roman" w:cs="Times New Roman"/>
        </w:rPr>
      </w:pPr>
    </w:p>
    <w:p w:rsidR="00385A06" w:rsidRDefault="00385A06" w:rsidP="00385A06">
      <w:pPr>
        <w:ind w:firstLine="720"/>
        <w:jc w:val="both"/>
        <w:rPr>
          <w:rFonts w:ascii="Times New Roman" w:hAnsi="Times New Roman" w:cs="Times New Roman"/>
        </w:rPr>
      </w:pPr>
    </w:p>
    <w:p w:rsidR="00385A06" w:rsidRDefault="00385A06" w:rsidP="00385A06">
      <w:pPr>
        <w:ind w:firstLine="720"/>
        <w:jc w:val="both"/>
        <w:rPr>
          <w:rFonts w:ascii="Times New Roman" w:hAnsi="Times New Roman" w:cs="Times New Roman"/>
        </w:rPr>
      </w:pPr>
    </w:p>
    <w:p w:rsidR="00385A06" w:rsidRDefault="00385A06" w:rsidP="00385A06">
      <w:pPr>
        <w:ind w:firstLine="720"/>
        <w:jc w:val="both"/>
        <w:rPr>
          <w:rFonts w:ascii="Times New Roman" w:hAnsi="Times New Roman" w:cs="Times New Roman"/>
        </w:rPr>
      </w:pPr>
    </w:p>
    <w:p w:rsidR="00385A06" w:rsidRDefault="00385A06" w:rsidP="00385A06">
      <w:pPr>
        <w:ind w:firstLine="720"/>
        <w:jc w:val="both"/>
        <w:rPr>
          <w:rFonts w:ascii="Times New Roman" w:hAnsi="Times New Roman" w:cs="Times New Roman"/>
        </w:rPr>
      </w:pPr>
    </w:p>
    <w:p w:rsidR="00385A06" w:rsidRDefault="00385A06" w:rsidP="00385A06">
      <w:pPr>
        <w:ind w:firstLine="720"/>
        <w:jc w:val="both"/>
        <w:rPr>
          <w:rFonts w:ascii="Times New Roman" w:hAnsi="Times New Roman" w:cs="Times New Roman"/>
        </w:rPr>
      </w:pPr>
    </w:p>
    <w:p w:rsidR="00385A06" w:rsidRDefault="00385A06" w:rsidP="00385A06">
      <w:pPr>
        <w:ind w:firstLine="720"/>
        <w:jc w:val="both"/>
        <w:rPr>
          <w:rFonts w:ascii="Times New Roman" w:hAnsi="Times New Roman" w:cs="Times New Roman"/>
        </w:rPr>
      </w:pPr>
    </w:p>
    <w:p w:rsidR="00385A06" w:rsidRDefault="00385A06" w:rsidP="00385A06">
      <w:pPr>
        <w:ind w:firstLine="720"/>
        <w:jc w:val="both"/>
        <w:rPr>
          <w:rFonts w:ascii="Times New Roman" w:hAnsi="Times New Roman" w:cs="Times New Roman"/>
        </w:rPr>
      </w:pPr>
    </w:p>
    <w:p w:rsidR="00385A06" w:rsidRDefault="00385A06" w:rsidP="00385A06">
      <w:pPr>
        <w:ind w:firstLine="720"/>
        <w:jc w:val="both"/>
        <w:rPr>
          <w:rFonts w:ascii="Times New Roman" w:hAnsi="Times New Roman" w:cs="Times New Roman"/>
        </w:rPr>
      </w:pPr>
    </w:p>
    <w:p w:rsidR="00385A06" w:rsidRDefault="00385A06" w:rsidP="00385A06">
      <w:pPr>
        <w:ind w:firstLine="720"/>
        <w:jc w:val="both"/>
        <w:rPr>
          <w:rFonts w:ascii="Times New Roman" w:hAnsi="Times New Roman" w:cs="Times New Roman"/>
        </w:rPr>
      </w:pPr>
    </w:p>
    <w:p w:rsidR="00385A06" w:rsidRDefault="00385A06" w:rsidP="00385A06">
      <w:pPr>
        <w:ind w:firstLine="720"/>
        <w:jc w:val="both"/>
        <w:rPr>
          <w:rFonts w:ascii="Times New Roman" w:hAnsi="Times New Roman" w:cs="Times New Roman"/>
        </w:rPr>
      </w:pPr>
    </w:p>
    <w:p w:rsidR="00385A06" w:rsidRDefault="00385A06" w:rsidP="00385A06">
      <w:pPr>
        <w:ind w:firstLine="720"/>
        <w:jc w:val="both"/>
        <w:rPr>
          <w:rFonts w:ascii="Times New Roman" w:hAnsi="Times New Roman" w:cs="Times New Roman"/>
        </w:rPr>
      </w:pPr>
    </w:p>
    <w:p w:rsidR="00385A06" w:rsidRDefault="00385A06" w:rsidP="00C77F09">
      <w:pPr>
        <w:spacing w:line="0" w:lineRule="atLeast"/>
        <w:ind w:firstLine="720"/>
        <w:jc w:val="both"/>
        <w:rPr>
          <w:rFonts w:ascii="Times New Roman" w:hAnsi="Times New Roman" w:cs="Times New Roman"/>
        </w:rPr>
      </w:pPr>
    </w:p>
    <w:p w:rsidR="00385A06" w:rsidRPr="00D523ED" w:rsidRDefault="00385A06" w:rsidP="00C77F09">
      <w:pPr>
        <w:spacing w:line="0" w:lineRule="atLeast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28" w:name="sub_21000"/>
      <w:r w:rsidRPr="00D523ED">
        <w:rPr>
          <w:rFonts w:ascii="Times New Roman" w:hAnsi="Times New Roman" w:cs="Times New Roman"/>
          <w:bCs/>
          <w:color w:val="26282F"/>
        </w:rPr>
        <w:t>Приложение № 1</w:t>
      </w:r>
    </w:p>
    <w:bookmarkEnd w:id="28"/>
    <w:p w:rsidR="00385A06" w:rsidRPr="00D523ED" w:rsidRDefault="00385A06" w:rsidP="00C77F09">
      <w:pPr>
        <w:spacing w:line="0" w:lineRule="atLeast"/>
        <w:ind w:left="4536"/>
        <w:jc w:val="both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  <w:bCs/>
        </w:rPr>
        <w:t xml:space="preserve">к </w:t>
      </w:r>
      <w:hyperlink w:anchor="sub_2000" w:history="1">
        <w:r w:rsidRPr="00D523ED">
          <w:rPr>
            <w:rFonts w:ascii="Times New Roman" w:hAnsi="Times New Roman" w:cs="Times New Roman"/>
            <w:bCs/>
          </w:rPr>
          <w:t>административному регламенту</w:t>
        </w:r>
      </w:hyperlink>
    </w:p>
    <w:p w:rsidR="00385A06" w:rsidRPr="00D523ED" w:rsidRDefault="00385A06" w:rsidP="00C77F09">
      <w:pPr>
        <w:spacing w:line="0" w:lineRule="atLeast"/>
        <w:ind w:left="4536"/>
        <w:jc w:val="both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  <w:bCs/>
          <w:color w:val="26282F"/>
        </w:rPr>
        <w:t>предоставления администрацией</w:t>
      </w:r>
    </w:p>
    <w:p w:rsidR="00385A06" w:rsidRPr="00D523ED" w:rsidRDefault="00385A06" w:rsidP="00C77F09">
      <w:pPr>
        <w:spacing w:line="0" w:lineRule="atLeast"/>
        <w:ind w:left="4536"/>
        <w:jc w:val="both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  <w:bCs/>
          <w:color w:val="26282F"/>
        </w:rPr>
        <w:t>Красносельского сельского поселения Динского района "Принятие на учёт граждан в качестве нуждающихся в жилых помещениях, предоставляемых по договорам социального найма"</w:t>
      </w:r>
    </w:p>
    <w:p w:rsidR="00385A06" w:rsidRPr="00D523ED" w:rsidRDefault="00385A06" w:rsidP="00C77F09">
      <w:pPr>
        <w:spacing w:line="0" w:lineRule="atLeast"/>
        <w:ind w:firstLine="720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6"/>
        <w:gridCol w:w="1439"/>
        <w:gridCol w:w="283"/>
        <w:gridCol w:w="1558"/>
        <w:gridCol w:w="274"/>
        <w:gridCol w:w="273"/>
        <w:gridCol w:w="333"/>
        <w:gridCol w:w="78"/>
        <w:gridCol w:w="957"/>
        <w:gridCol w:w="410"/>
        <w:gridCol w:w="550"/>
        <w:gridCol w:w="1369"/>
        <w:gridCol w:w="1231"/>
        <w:gridCol w:w="480"/>
      </w:tblGrid>
      <w:tr w:rsidR="00385A06" w:rsidRPr="00D523ED" w:rsidTr="00C77F09">
        <w:trPr>
          <w:trHeight w:val="964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A06" w:rsidRPr="00B444A8" w:rsidRDefault="00385A06" w:rsidP="00C77F09">
            <w:pPr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B444A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Форма заявления</w:t>
            </w:r>
          </w:p>
          <w:p w:rsidR="00385A06" w:rsidRPr="00B444A8" w:rsidRDefault="00385A06" w:rsidP="00C77F09">
            <w:pPr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B444A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о принятии на учёт в качестве нуждающегося в жилом помещении</w:t>
            </w:r>
          </w:p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C77F09">
        <w:trPr>
          <w:trHeight w:val="648"/>
        </w:trPr>
        <w:tc>
          <w:tcPr>
            <w:tcW w:w="4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Главе Красносельского сельского поселения Динского района</w:t>
            </w:r>
          </w:p>
        </w:tc>
      </w:tr>
      <w:tr w:rsidR="00385A06" w:rsidRPr="00D523ED" w:rsidTr="00C77F09">
        <w:trPr>
          <w:trHeight w:val="331"/>
        </w:trPr>
        <w:tc>
          <w:tcPr>
            <w:tcW w:w="4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C77F09">
        <w:trPr>
          <w:trHeight w:val="316"/>
        </w:trPr>
        <w:tc>
          <w:tcPr>
            <w:tcW w:w="4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50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C77F09">
        <w:trPr>
          <w:trHeight w:val="316"/>
        </w:trPr>
        <w:tc>
          <w:tcPr>
            <w:tcW w:w="4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(фамилия)</w:t>
            </w:r>
          </w:p>
        </w:tc>
      </w:tr>
      <w:tr w:rsidR="00385A06" w:rsidRPr="00D523ED" w:rsidTr="00C77F09">
        <w:trPr>
          <w:trHeight w:val="316"/>
        </w:trPr>
        <w:tc>
          <w:tcPr>
            <w:tcW w:w="4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C77F09">
        <w:trPr>
          <w:trHeight w:val="316"/>
        </w:trPr>
        <w:tc>
          <w:tcPr>
            <w:tcW w:w="4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(имя)</w:t>
            </w:r>
          </w:p>
        </w:tc>
      </w:tr>
      <w:tr w:rsidR="00385A06" w:rsidRPr="00D523ED" w:rsidTr="00C77F09">
        <w:trPr>
          <w:trHeight w:val="331"/>
        </w:trPr>
        <w:tc>
          <w:tcPr>
            <w:tcW w:w="4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,</w:t>
            </w:r>
          </w:p>
        </w:tc>
      </w:tr>
      <w:tr w:rsidR="00385A06" w:rsidRPr="00D523ED" w:rsidTr="00C77F09">
        <w:trPr>
          <w:trHeight w:val="316"/>
        </w:trPr>
        <w:tc>
          <w:tcPr>
            <w:tcW w:w="4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(отчество)</w:t>
            </w:r>
          </w:p>
        </w:tc>
      </w:tr>
      <w:tr w:rsidR="00385A06" w:rsidRPr="00D523ED" w:rsidTr="00C77F09">
        <w:trPr>
          <w:trHeight w:val="648"/>
        </w:trPr>
        <w:tc>
          <w:tcPr>
            <w:tcW w:w="4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зарегистрированного(ой) по месту жительства по адресу:</w:t>
            </w:r>
          </w:p>
        </w:tc>
      </w:tr>
      <w:tr w:rsidR="00385A06" w:rsidRPr="00D523ED" w:rsidTr="00C77F09">
        <w:trPr>
          <w:trHeight w:val="316"/>
        </w:trPr>
        <w:tc>
          <w:tcPr>
            <w:tcW w:w="4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C77F09">
        <w:trPr>
          <w:trHeight w:val="331"/>
        </w:trPr>
        <w:tc>
          <w:tcPr>
            <w:tcW w:w="4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(почтовый индекс, населенный пункт,</w:t>
            </w:r>
          </w:p>
        </w:tc>
      </w:tr>
      <w:tr w:rsidR="00385A06" w:rsidRPr="00D523ED" w:rsidTr="00C77F09">
        <w:trPr>
          <w:trHeight w:val="316"/>
        </w:trPr>
        <w:tc>
          <w:tcPr>
            <w:tcW w:w="4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,</w:t>
            </w:r>
          </w:p>
        </w:tc>
      </w:tr>
      <w:tr w:rsidR="00385A06" w:rsidRPr="00D523ED" w:rsidTr="00C77F09">
        <w:trPr>
          <w:trHeight w:val="316"/>
        </w:trPr>
        <w:tc>
          <w:tcPr>
            <w:tcW w:w="4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улица, номер дома, корпуса, квартиры)</w:t>
            </w:r>
          </w:p>
        </w:tc>
      </w:tr>
      <w:tr w:rsidR="00385A06" w:rsidRPr="00D523ED" w:rsidTr="00C77F09">
        <w:trPr>
          <w:trHeight w:val="1295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371F3" w:rsidRDefault="00C371F3" w:rsidP="00C77F09">
            <w:pPr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  <w:p w:rsidR="00C371F3" w:rsidRDefault="00C371F3" w:rsidP="00C77F09">
            <w:pPr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  <w:p w:rsidR="00385A06" w:rsidRPr="00D523ED" w:rsidRDefault="00385A06" w:rsidP="00C77F09">
            <w:pPr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ЗАЯВЛЕНИЕ</w:t>
            </w:r>
          </w:p>
          <w:p w:rsidR="00385A06" w:rsidRPr="00D523ED" w:rsidRDefault="00385A06" w:rsidP="00C77F09">
            <w:pPr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о принятии на учёт в качестве нуждающегося в жилом помещении</w:t>
            </w:r>
          </w:p>
        </w:tc>
      </w:tr>
      <w:tr w:rsidR="00385A06" w:rsidRPr="00D523ED" w:rsidTr="00C77F09">
        <w:trPr>
          <w:trHeight w:val="346"/>
        </w:trPr>
        <w:tc>
          <w:tcPr>
            <w:tcW w:w="4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Прошу принять меня/мою семью из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человек, проживающих совместно со мной,</w:t>
            </w:r>
          </w:p>
        </w:tc>
      </w:tr>
      <w:tr w:rsidR="00385A06" w:rsidRPr="00D523ED" w:rsidTr="00C77F09">
        <w:trPr>
          <w:trHeight w:val="145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385A06" w:rsidRPr="00D523ED" w:rsidTr="00C77F09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N</w:t>
            </w:r>
            <w:r w:rsidRPr="00D523ED">
              <w:rPr>
                <w:rFonts w:ascii="Times New Roman" w:hAnsi="Times New Roman" w:cs="Times New Roman"/>
                <w:bCs/>
                <w:color w:val="26282F"/>
              </w:rPr>
              <w:br/>
              <w:t>п/п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Фамилия, имя, отчество (полностью) заявителя и членов его семьи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Дата рождения (число, месяц, год)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Родственные отношения членов семьи по отношению к заявителю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Примечание</w:t>
            </w:r>
          </w:p>
        </w:tc>
      </w:tr>
      <w:tr w:rsidR="00385A06" w:rsidRPr="00D523ED" w:rsidTr="00C77F09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C77F09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C77F09">
        <w:trPr>
          <w:trHeight w:val="145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371F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(почтовый индекс, насёленный пункт, улица, номер дома, корпуса, квартиры)</w:t>
            </w:r>
          </w:p>
        </w:tc>
      </w:tr>
      <w:tr w:rsidR="00385A06" w:rsidRPr="00D523ED" w:rsidTr="00C77F09">
        <w:trPr>
          <w:trHeight w:val="145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на учёт в качестве нуждающегося(ей) в жилом помещении.</w:t>
            </w:r>
          </w:p>
        </w:tc>
      </w:tr>
      <w:tr w:rsidR="00385A06" w:rsidRPr="00D523ED" w:rsidTr="00C77F09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N</w:t>
            </w:r>
            <w:r w:rsidRPr="00D523ED">
              <w:rPr>
                <w:rFonts w:ascii="Times New Roman" w:hAnsi="Times New Roman" w:cs="Times New Roman"/>
                <w:bCs/>
                <w:color w:val="26282F"/>
              </w:rPr>
              <w:br/>
              <w:t>п/п</w:t>
            </w:r>
          </w:p>
        </w:tc>
        <w:tc>
          <w:tcPr>
            <w:tcW w:w="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Родственные отношения членов семьи по отношению к заявителю</w:t>
            </w:r>
          </w:p>
        </w:tc>
      </w:tr>
      <w:tr w:rsidR="00385A06" w:rsidRPr="00D523ED" w:rsidTr="00C77F09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C77F09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C77F09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N</w:t>
            </w:r>
            <w:r w:rsidRPr="00D523ED">
              <w:rPr>
                <w:rFonts w:ascii="Times New Roman" w:hAnsi="Times New Roman" w:cs="Times New Roman"/>
                <w:bCs/>
                <w:color w:val="26282F"/>
              </w:rPr>
              <w:br/>
            </w:r>
            <w:r w:rsidRPr="00D523ED">
              <w:rPr>
                <w:rFonts w:ascii="Times New Roman" w:hAnsi="Times New Roman" w:cs="Times New Roman"/>
                <w:bCs/>
                <w:color w:val="26282F"/>
              </w:rPr>
              <w:lastRenderedPageBreak/>
              <w:t>п/п</w:t>
            </w:r>
          </w:p>
        </w:tc>
        <w:tc>
          <w:tcPr>
            <w:tcW w:w="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lastRenderedPageBreak/>
              <w:t xml:space="preserve">Фамилия, имя, отчество (полностью) заявителя и членов </w:t>
            </w:r>
            <w:r w:rsidRPr="00D523ED">
              <w:rPr>
                <w:rFonts w:ascii="Times New Roman" w:hAnsi="Times New Roman" w:cs="Times New Roman"/>
                <w:bCs/>
                <w:color w:val="26282F"/>
              </w:rPr>
              <w:lastRenderedPageBreak/>
              <w:t>его семьи / подопечного заявителя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lastRenderedPageBreak/>
              <w:t xml:space="preserve">Родственные отношения </w:t>
            </w:r>
            <w:r w:rsidRPr="00D523ED">
              <w:rPr>
                <w:rFonts w:ascii="Times New Roman" w:hAnsi="Times New Roman" w:cs="Times New Roman"/>
                <w:bCs/>
                <w:color w:val="26282F"/>
              </w:rPr>
              <w:lastRenderedPageBreak/>
              <w:t>членов семьи по отношению к заявителю</w:t>
            </w:r>
          </w:p>
        </w:tc>
      </w:tr>
      <w:tr w:rsidR="00385A06" w:rsidRPr="00D523ED" w:rsidTr="00C77F09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C77F09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C77F09">
        <w:trPr>
          <w:trHeight w:val="145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C371F3" w:rsidP="00C77F0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Внести </w:t>
            </w:r>
            <w:r w:rsidR="00385A06" w:rsidRPr="00D523ED">
              <w:rPr>
                <w:rFonts w:ascii="Times New Roman" w:hAnsi="Times New Roman" w:cs="Times New Roman"/>
              </w:rPr>
              <w:t>определенной федеральным нормативным правовым актом или Законом Краснодарского края)</w:t>
            </w:r>
          </w:p>
        </w:tc>
      </w:tr>
      <w:tr w:rsidR="00385A06" w:rsidRPr="00D523ED" w:rsidTr="00C77F09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N</w:t>
            </w:r>
            <w:r w:rsidRPr="00D523ED">
              <w:rPr>
                <w:rFonts w:ascii="Times New Roman" w:hAnsi="Times New Roman" w:cs="Times New Roman"/>
                <w:bCs/>
                <w:color w:val="26282F"/>
              </w:rPr>
              <w:br/>
              <w:t>п/п</w:t>
            </w:r>
          </w:p>
        </w:tc>
        <w:tc>
          <w:tcPr>
            <w:tcW w:w="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Родственные отношения членов семьи по отношению к заявителю</w:t>
            </w:r>
          </w:p>
        </w:tc>
      </w:tr>
      <w:tr w:rsidR="00385A06" w:rsidRPr="00D523ED" w:rsidTr="00C77F09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C77F09">
        <w:trPr>
          <w:trHeight w:val="145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371F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определенной федеральным нормативным правовым актом или Законом Краснодарского края)</w:t>
            </w:r>
          </w:p>
        </w:tc>
      </w:tr>
      <w:tr w:rsidR="00385A06" w:rsidRPr="00D523ED" w:rsidTr="00C77F09">
        <w:trPr>
          <w:trHeight w:val="145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Прошу учесть право на внеочередное обеспечение жильём следующих лиц:</w:t>
            </w:r>
          </w:p>
        </w:tc>
      </w:tr>
      <w:tr w:rsidR="00385A06" w:rsidRPr="00D523ED" w:rsidTr="00C77F09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N</w:t>
            </w:r>
            <w:r w:rsidRPr="00D523ED">
              <w:rPr>
                <w:rFonts w:ascii="Times New Roman" w:hAnsi="Times New Roman" w:cs="Times New Roman"/>
                <w:bCs/>
                <w:color w:val="26282F"/>
              </w:rPr>
              <w:br/>
              <w:t>п/п</w:t>
            </w:r>
          </w:p>
        </w:tc>
        <w:tc>
          <w:tcPr>
            <w:tcW w:w="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Родственные отношения членов семьи по отношению к заявителю</w:t>
            </w:r>
          </w:p>
        </w:tc>
      </w:tr>
      <w:tr w:rsidR="00385A06" w:rsidRPr="00D523ED" w:rsidTr="00C77F09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C77F09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N</w:t>
            </w:r>
            <w:r w:rsidRPr="00D523ED">
              <w:rPr>
                <w:rFonts w:ascii="Times New Roman" w:hAnsi="Times New Roman" w:cs="Times New Roman"/>
                <w:bCs/>
                <w:color w:val="26282F"/>
              </w:rPr>
              <w:br/>
              <w:t>п/п</w:t>
            </w:r>
          </w:p>
        </w:tc>
        <w:tc>
          <w:tcPr>
            <w:tcW w:w="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Родственные отношения членов семьи по отношению к заявителю</w:t>
            </w:r>
          </w:p>
        </w:tc>
      </w:tr>
      <w:tr w:rsidR="00385A06" w:rsidRPr="00D523ED" w:rsidTr="00C77F09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C77F09">
        <w:trPr>
          <w:trHeight w:val="145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371F3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Я (и вышеуказанные дееспособные члены моей семьи) даю (даём) согласие на получение уполномоченным органом по учёту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</w:p>
          <w:p w:rsidR="00385A06" w:rsidRPr="00D523ED" w:rsidRDefault="00385A06" w:rsidP="00C77F09">
            <w:pPr>
              <w:spacing w:line="0" w:lineRule="atLeas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 xml:space="preserve">Я (мы) предупрежден(ы) о последствиях, предусмотренных </w:t>
            </w:r>
            <w:hyperlink r:id="rId27" w:history="1">
              <w:r w:rsidRPr="00D523ED">
                <w:rPr>
                  <w:rFonts w:ascii="Times New Roman" w:hAnsi="Times New Roman" w:cs="Times New Roman"/>
                </w:rPr>
                <w:t>частью 1 статьи 56</w:t>
              </w:r>
            </w:hyperlink>
            <w:r w:rsidRPr="00D523ED">
              <w:rPr>
                <w:rFonts w:ascii="Times New Roman" w:hAnsi="Times New Roman" w:cs="Times New Roman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28" w:history="1">
              <w:r w:rsidRPr="00D523ED">
                <w:rPr>
                  <w:rFonts w:ascii="Times New Roman" w:hAnsi="Times New Roman" w:cs="Times New Roman"/>
                </w:rPr>
                <w:t>статьёй 327</w:t>
              </w:r>
            </w:hyperlink>
            <w:r w:rsidRPr="00D523ED">
              <w:rPr>
                <w:rFonts w:ascii="Times New Roman" w:hAnsi="Times New Roman" w:cs="Times New Roman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385A06" w:rsidRPr="00D523ED" w:rsidTr="00B444A8">
        <w:trPr>
          <w:trHeight w:val="14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Приложение: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документов, необходимых для рассмотрения заявления, на</w:t>
            </w:r>
          </w:p>
        </w:tc>
      </w:tr>
      <w:tr w:rsidR="00385A06" w:rsidRPr="00D523ED" w:rsidTr="00B444A8">
        <w:trPr>
          <w:trHeight w:val="14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листах.</w:t>
            </w:r>
          </w:p>
        </w:tc>
      </w:tr>
      <w:tr w:rsidR="00385A06" w:rsidRPr="00D523ED" w:rsidTr="00C77F09">
        <w:trPr>
          <w:trHeight w:val="145"/>
        </w:trPr>
        <w:tc>
          <w:tcPr>
            <w:tcW w:w="3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Подписи</w:t>
            </w:r>
          </w:p>
          <w:p w:rsidR="00385A06" w:rsidRPr="00D523ED" w:rsidRDefault="00385A06" w:rsidP="00C77F0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заявителя и всех дееспособных членов его семьи</w:t>
            </w:r>
          </w:p>
        </w:tc>
      </w:tr>
      <w:tr w:rsidR="00385A06" w:rsidRPr="00D523ED" w:rsidTr="00C77F09">
        <w:trPr>
          <w:trHeight w:val="145"/>
        </w:trPr>
        <w:tc>
          <w:tcPr>
            <w:tcW w:w="3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Место для оттиска штампа</w:t>
            </w:r>
          </w:p>
        </w:tc>
        <w:tc>
          <w:tcPr>
            <w:tcW w:w="23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C77F09">
        <w:trPr>
          <w:trHeight w:val="145"/>
        </w:trPr>
        <w:tc>
          <w:tcPr>
            <w:tcW w:w="3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о дате и времени принятия</w:t>
            </w:r>
          </w:p>
        </w:tc>
        <w:tc>
          <w:tcPr>
            <w:tcW w:w="23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(ФИО)</w:t>
            </w:r>
          </w:p>
        </w:tc>
      </w:tr>
      <w:tr w:rsidR="00385A06" w:rsidRPr="00D523ED" w:rsidTr="00C77F09">
        <w:trPr>
          <w:trHeight w:val="145"/>
        </w:trPr>
        <w:tc>
          <w:tcPr>
            <w:tcW w:w="3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заявления со всеми</w:t>
            </w:r>
          </w:p>
        </w:tc>
        <w:tc>
          <w:tcPr>
            <w:tcW w:w="23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C77F09">
        <w:trPr>
          <w:trHeight w:val="145"/>
        </w:trPr>
        <w:tc>
          <w:tcPr>
            <w:tcW w:w="3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необходимыми документами</w:t>
            </w:r>
          </w:p>
        </w:tc>
        <w:tc>
          <w:tcPr>
            <w:tcW w:w="23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(ФИО)</w:t>
            </w:r>
          </w:p>
        </w:tc>
      </w:tr>
      <w:tr w:rsidR="00385A06" w:rsidRPr="00D523ED" w:rsidTr="00C77F09">
        <w:trPr>
          <w:trHeight w:val="145"/>
        </w:trPr>
        <w:tc>
          <w:tcPr>
            <w:tcW w:w="3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C77F09">
        <w:trPr>
          <w:trHeight w:val="145"/>
        </w:trPr>
        <w:tc>
          <w:tcPr>
            <w:tcW w:w="3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(ФИО)</w:t>
            </w:r>
          </w:p>
        </w:tc>
      </w:tr>
      <w:tr w:rsidR="00385A06" w:rsidRPr="00D523ED" w:rsidTr="00C77F09">
        <w:trPr>
          <w:trHeight w:val="145"/>
        </w:trPr>
        <w:tc>
          <w:tcPr>
            <w:tcW w:w="3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C77F09">
        <w:trPr>
          <w:trHeight w:val="145"/>
        </w:trPr>
        <w:tc>
          <w:tcPr>
            <w:tcW w:w="3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(ФИО)</w:t>
            </w:r>
          </w:p>
        </w:tc>
      </w:tr>
      <w:tr w:rsidR="00385A06" w:rsidRPr="00D523ED" w:rsidTr="00C77F09">
        <w:trPr>
          <w:trHeight w:val="145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85A06" w:rsidRPr="00D523ED" w:rsidRDefault="00385A06" w:rsidP="00C77F09">
      <w:pPr>
        <w:spacing w:line="0" w:lineRule="atLeast"/>
      </w:pPr>
    </w:p>
    <w:p w:rsidR="00385A06" w:rsidRDefault="00385A06" w:rsidP="00C77F09">
      <w:pPr>
        <w:tabs>
          <w:tab w:val="left" w:pos="6116"/>
        </w:tabs>
        <w:spacing w:line="0" w:lineRule="atLeast"/>
        <w:ind w:firstLine="720"/>
        <w:jc w:val="both"/>
        <w:rPr>
          <w:rFonts w:ascii="Times New Roman" w:hAnsi="Times New Roman" w:cs="Times New Roman"/>
        </w:rPr>
      </w:pPr>
    </w:p>
    <w:p w:rsidR="00B444A8" w:rsidRDefault="00B444A8" w:rsidP="00C77F09">
      <w:pPr>
        <w:tabs>
          <w:tab w:val="left" w:pos="6116"/>
        </w:tabs>
        <w:spacing w:line="0" w:lineRule="atLeast"/>
        <w:ind w:firstLine="720"/>
        <w:jc w:val="both"/>
        <w:rPr>
          <w:rFonts w:ascii="Times New Roman" w:hAnsi="Times New Roman" w:cs="Times New Roman"/>
        </w:rPr>
      </w:pPr>
    </w:p>
    <w:p w:rsidR="00B444A8" w:rsidRDefault="00B444A8" w:rsidP="00C77F09">
      <w:pPr>
        <w:tabs>
          <w:tab w:val="left" w:pos="6116"/>
        </w:tabs>
        <w:spacing w:line="0" w:lineRule="atLeast"/>
        <w:ind w:firstLine="720"/>
        <w:jc w:val="both"/>
        <w:rPr>
          <w:rFonts w:ascii="Times New Roman" w:hAnsi="Times New Roman" w:cs="Times New Roman"/>
        </w:rPr>
      </w:pPr>
    </w:p>
    <w:p w:rsidR="00B444A8" w:rsidRDefault="00B444A8" w:rsidP="00C77F09">
      <w:pPr>
        <w:tabs>
          <w:tab w:val="left" w:pos="6116"/>
        </w:tabs>
        <w:spacing w:line="0" w:lineRule="atLeast"/>
        <w:ind w:firstLine="720"/>
        <w:jc w:val="both"/>
        <w:rPr>
          <w:rFonts w:ascii="Times New Roman" w:hAnsi="Times New Roman" w:cs="Times New Roman"/>
        </w:rPr>
      </w:pPr>
    </w:p>
    <w:p w:rsidR="00B444A8" w:rsidRDefault="00B444A8" w:rsidP="00C77F09">
      <w:pPr>
        <w:tabs>
          <w:tab w:val="left" w:pos="6116"/>
        </w:tabs>
        <w:spacing w:line="0" w:lineRule="atLeast"/>
        <w:ind w:firstLine="720"/>
        <w:jc w:val="both"/>
        <w:rPr>
          <w:rFonts w:ascii="Times New Roman" w:hAnsi="Times New Roman" w:cs="Times New Roman"/>
        </w:rPr>
      </w:pPr>
    </w:p>
    <w:p w:rsidR="00B444A8" w:rsidRDefault="00B444A8" w:rsidP="00C77F09">
      <w:pPr>
        <w:tabs>
          <w:tab w:val="left" w:pos="6116"/>
        </w:tabs>
        <w:spacing w:line="0" w:lineRule="atLeast"/>
        <w:ind w:firstLine="720"/>
        <w:jc w:val="both"/>
        <w:rPr>
          <w:rFonts w:ascii="Times New Roman" w:hAnsi="Times New Roman" w:cs="Times New Roman"/>
        </w:rPr>
      </w:pPr>
    </w:p>
    <w:p w:rsidR="00B444A8" w:rsidRPr="00D523ED" w:rsidRDefault="00B444A8" w:rsidP="00C77F09">
      <w:pPr>
        <w:tabs>
          <w:tab w:val="left" w:pos="6116"/>
        </w:tabs>
        <w:spacing w:line="0" w:lineRule="atLeast"/>
        <w:ind w:firstLine="720"/>
        <w:jc w:val="both"/>
        <w:rPr>
          <w:rFonts w:ascii="Times New Roman" w:hAnsi="Times New Roman" w:cs="Times New Roman"/>
        </w:rPr>
      </w:pPr>
    </w:p>
    <w:p w:rsidR="00385A06" w:rsidRPr="00D523ED" w:rsidRDefault="00385A06" w:rsidP="00C371F3">
      <w:pPr>
        <w:tabs>
          <w:tab w:val="left" w:pos="6210"/>
        </w:tabs>
        <w:spacing w:line="0" w:lineRule="atLeast"/>
        <w:jc w:val="both"/>
        <w:rPr>
          <w:rFonts w:ascii="Times New Roman" w:hAnsi="Times New Roman" w:cs="Times New Roman"/>
        </w:rPr>
      </w:pPr>
    </w:p>
    <w:p w:rsidR="00385A06" w:rsidRPr="00D523ED" w:rsidRDefault="00385A06" w:rsidP="00385A06">
      <w:pPr>
        <w:ind w:left="5245"/>
        <w:jc w:val="both"/>
        <w:rPr>
          <w:rFonts w:ascii="Times New Roman" w:hAnsi="Times New Roman" w:cs="Times New Roman"/>
          <w:bCs/>
          <w:color w:val="26282F"/>
        </w:rPr>
      </w:pPr>
      <w:r w:rsidRPr="00D523ED">
        <w:rPr>
          <w:rFonts w:ascii="Times New Roman" w:hAnsi="Times New Roman" w:cs="Times New Roman"/>
        </w:rPr>
        <w:lastRenderedPageBreak/>
        <w:tab/>
      </w:r>
      <w:r w:rsidRPr="00D523ED">
        <w:rPr>
          <w:rFonts w:ascii="Times New Roman" w:hAnsi="Times New Roman" w:cs="Times New Roman"/>
          <w:bCs/>
          <w:color w:val="26282F"/>
        </w:rPr>
        <w:t>Приложение № 2</w:t>
      </w:r>
    </w:p>
    <w:p w:rsidR="00385A06" w:rsidRPr="00D523ED" w:rsidRDefault="00385A06" w:rsidP="00385A06">
      <w:pPr>
        <w:ind w:left="5245"/>
        <w:jc w:val="both"/>
        <w:rPr>
          <w:rFonts w:ascii="Times New Roman" w:hAnsi="Times New Roman" w:cs="Times New Roman"/>
          <w:bCs/>
          <w:color w:val="26282F"/>
        </w:rPr>
      </w:pPr>
      <w:r w:rsidRPr="00D523ED">
        <w:rPr>
          <w:rFonts w:ascii="Times New Roman" w:hAnsi="Times New Roman" w:cs="Times New Roman"/>
          <w:bCs/>
          <w:color w:val="26282F"/>
        </w:rPr>
        <w:t>к административному регламенту</w:t>
      </w:r>
    </w:p>
    <w:p w:rsidR="00385A06" w:rsidRPr="00D523ED" w:rsidRDefault="00385A06" w:rsidP="00385A06">
      <w:pPr>
        <w:ind w:left="5245"/>
        <w:jc w:val="both"/>
        <w:rPr>
          <w:rFonts w:ascii="Times New Roman" w:hAnsi="Times New Roman" w:cs="Times New Roman"/>
          <w:bCs/>
          <w:color w:val="26282F"/>
        </w:rPr>
      </w:pPr>
      <w:r w:rsidRPr="00D523ED">
        <w:rPr>
          <w:rFonts w:ascii="Times New Roman" w:hAnsi="Times New Roman" w:cs="Times New Roman"/>
          <w:bCs/>
          <w:color w:val="26282F"/>
        </w:rPr>
        <w:t>предоставления администрацией</w:t>
      </w:r>
    </w:p>
    <w:p w:rsidR="00385A06" w:rsidRPr="00D523ED" w:rsidRDefault="00385A06" w:rsidP="00385A06">
      <w:pPr>
        <w:ind w:left="5245"/>
        <w:jc w:val="both"/>
        <w:rPr>
          <w:rFonts w:ascii="Times New Roman" w:hAnsi="Times New Roman" w:cs="Times New Roman"/>
          <w:bCs/>
          <w:color w:val="26282F"/>
        </w:rPr>
      </w:pPr>
      <w:r w:rsidRPr="00D523ED">
        <w:rPr>
          <w:rFonts w:ascii="Times New Roman" w:hAnsi="Times New Roman" w:cs="Times New Roman"/>
          <w:bCs/>
          <w:color w:val="26282F"/>
        </w:rPr>
        <w:t>Красносельского сельского поселения Динского района "Принятие на учёт граждан в качестве нуждающихся в жилых помещениях, предоставляемых по договорам социального найма"</w:t>
      </w:r>
    </w:p>
    <w:p w:rsidR="00385A06" w:rsidRPr="00D523ED" w:rsidRDefault="00385A06" w:rsidP="00385A06">
      <w:pPr>
        <w:ind w:firstLine="698"/>
        <w:jc w:val="right"/>
        <w:rPr>
          <w:rFonts w:ascii="Times New Roman" w:hAnsi="Times New Roman" w:cs="Times New Roman"/>
          <w:b/>
          <w:bCs/>
          <w:color w:val="26282F"/>
        </w:rPr>
      </w:pPr>
    </w:p>
    <w:p w:rsidR="00385A06" w:rsidRPr="00D523ED" w:rsidRDefault="00385A06" w:rsidP="00385A06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80"/>
        <w:gridCol w:w="1003"/>
        <w:gridCol w:w="2077"/>
        <w:gridCol w:w="280"/>
        <w:gridCol w:w="2100"/>
        <w:gridCol w:w="560"/>
        <w:gridCol w:w="280"/>
        <w:gridCol w:w="2380"/>
        <w:gridCol w:w="119"/>
        <w:gridCol w:w="117"/>
      </w:tblGrid>
      <w:tr w:rsidR="00385A06" w:rsidRPr="00D523ED" w:rsidTr="00385A06">
        <w:trPr>
          <w:gridAfter w:val="1"/>
          <w:wAfter w:w="117" w:type="dxa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ОБРАЗЕЦ</w:t>
            </w:r>
          </w:p>
          <w:p w:rsidR="00385A06" w:rsidRPr="00D523ED" w:rsidRDefault="00385A06" w:rsidP="00385A0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заполнения заявления</w:t>
            </w:r>
            <w:r w:rsidRPr="00D523ED">
              <w:rPr>
                <w:rFonts w:ascii="Times New Roman" w:hAnsi="Times New Roman" w:cs="Times New Roman"/>
                <w:bCs/>
                <w:color w:val="26282F"/>
              </w:rPr>
              <w:br/>
              <w:t>о принятии на учёт в качестве нуждающегося в жилом помещении</w:t>
            </w:r>
          </w:p>
          <w:tbl>
            <w:tblPr>
              <w:tblW w:w="957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4100"/>
              <w:gridCol w:w="606"/>
              <w:gridCol w:w="4595"/>
              <w:gridCol w:w="259"/>
              <w:gridCol w:w="15"/>
            </w:tblGrid>
            <w:tr w:rsidR="00385A06" w:rsidRPr="00D523ED" w:rsidTr="00385A06">
              <w:trPr>
                <w:trHeight w:val="648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5A06" w:rsidRPr="00D523ED" w:rsidRDefault="00385A06" w:rsidP="00385A06">
                  <w:pPr>
                    <w:rPr>
                      <w:rFonts w:ascii="Times New Roman" w:hAnsi="Times New Roman" w:cs="Times New Roman"/>
                    </w:rPr>
                  </w:pPr>
                  <w:r w:rsidRPr="00D523ED">
                    <w:rPr>
                      <w:rFonts w:ascii="Times New Roman" w:hAnsi="Times New Roman" w:cs="Times New Roman"/>
                    </w:rPr>
                    <w:t>Главе Красносельского сельского поселения Динского района</w:t>
                  </w:r>
                </w:p>
              </w:tc>
            </w:tr>
            <w:tr w:rsidR="00385A06" w:rsidRPr="00D523ED" w:rsidTr="00385A06">
              <w:trPr>
                <w:trHeight w:val="331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523ED">
                    <w:rPr>
                      <w:rFonts w:ascii="Times New Roman" w:hAnsi="Times New Roman" w:cs="Times New Roman"/>
                    </w:rPr>
                    <w:t>Кныш М.В.</w:t>
                  </w:r>
                </w:p>
              </w:tc>
            </w:tr>
            <w:tr w:rsidR="00385A06" w:rsidRPr="00D523ED" w:rsidTr="00385A06">
              <w:trPr>
                <w:trHeight w:val="316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523ED">
                    <w:rPr>
                      <w:rFonts w:ascii="Times New Roman" w:hAnsi="Times New Roman" w:cs="Times New Roman"/>
                    </w:rPr>
                    <w:t>от</w:t>
                  </w:r>
                </w:p>
              </w:tc>
              <w:tc>
                <w:tcPr>
                  <w:tcW w:w="4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523ED">
                    <w:rPr>
                      <w:rFonts w:ascii="Times New Roman" w:hAnsi="Times New Roman" w:cs="Times New Roman"/>
                    </w:rPr>
                    <w:t xml:space="preserve">Иванова </w:t>
                  </w:r>
                </w:p>
              </w:tc>
            </w:tr>
            <w:tr w:rsidR="00385A06" w:rsidRPr="00D523ED" w:rsidTr="00385A06">
              <w:trPr>
                <w:trHeight w:val="316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5A06" w:rsidRPr="00D523ED" w:rsidRDefault="00385A06" w:rsidP="00385A0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523ED">
                    <w:rPr>
                      <w:rFonts w:ascii="Times New Roman" w:hAnsi="Times New Roman" w:cs="Times New Roman"/>
                    </w:rPr>
                    <w:t>(фамилия)</w:t>
                  </w:r>
                </w:p>
              </w:tc>
            </w:tr>
            <w:tr w:rsidR="00385A06" w:rsidRPr="00D523ED" w:rsidTr="00385A06">
              <w:trPr>
                <w:trHeight w:val="316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523ED">
                    <w:rPr>
                      <w:rFonts w:ascii="Times New Roman" w:hAnsi="Times New Roman" w:cs="Times New Roman"/>
                    </w:rPr>
                    <w:t xml:space="preserve">Ивана </w:t>
                  </w:r>
                </w:p>
              </w:tc>
            </w:tr>
            <w:tr w:rsidR="00385A06" w:rsidRPr="00D523ED" w:rsidTr="00385A06">
              <w:trPr>
                <w:trHeight w:val="316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5A06" w:rsidRPr="00D523ED" w:rsidRDefault="00385A06" w:rsidP="00385A0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523ED">
                    <w:rPr>
                      <w:rFonts w:ascii="Times New Roman" w:hAnsi="Times New Roman" w:cs="Times New Roman"/>
                    </w:rPr>
                    <w:t>(имя)</w:t>
                  </w:r>
                </w:p>
              </w:tc>
            </w:tr>
            <w:tr w:rsidR="00385A06" w:rsidRPr="00D523ED" w:rsidTr="00385A06">
              <w:trPr>
                <w:gridAfter w:val="1"/>
                <w:wAfter w:w="15" w:type="dxa"/>
                <w:trHeight w:val="331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523ED">
                    <w:rPr>
                      <w:rFonts w:ascii="Times New Roman" w:hAnsi="Times New Roman" w:cs="Times New Roman"/>
                    </w:rPr>
                    <w:t>Ивановича</w:t>
                  </w: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523ED">
                    <w:rPr>
                      <w:rFonts w:ascii="Times New Roman" w:hAnsi="Times New Roman" w:cs="Times New Roman"/>
                    </w:rPr>
                    <w:t>,</w:t>
                  </w:r>
                </w:p>
              </w:tc>
            </w:tr>
            <w:tr w:rsidR="00385A06" w:rsidRPr="00D523ED" w:rsidTr="00385A06">
              <w:trPr>
                <w:trHeight w:val="316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5A06" w:rsidRPr="00D523ED" w:rsidRDefault="00385A06" w:rsidP="00385A0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523ED">
                    <w:rPr>
                      <w:rFonts w:ascii="Times New Roman" w:hAnsi="Times New Roman" w:cs="Times New Roman"/>
                    </w:rPr>
                    <w:t>(отчество)</w:t>
                  </w:r>
                </w:p>
              </w:tc>
            </w:tr>
            <w:tr w:rsidR="00385A06" w:rsidRPr="00D523ED" w:rsidTr="00385A06">
              <w:trPr>
                <w:trHeight w:val="648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523ED">
                    <w:rPr>
                      <w:rFonts w:ascii="Times New Roman" w:hAnsi="Times New Roman" w:cs="Times New Roman"/>
                    </w:rPr>
                    <w:t>зарегистрированного(ой) по месту жительства по адресу:</w:t>
                  </w:r>
                </w:p>
              </w:tc>
            </w:tr>
            <w:tr w:rsidR="00385A06" w:rsidRPr="00D523ED" w:rsidTr="00385A06">
              <w:trPr>
                <w:trHeight w:val="316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85A06" w:rsidRPr="00D523ED" w:rsidRDefault="00385A06" w:rsidP="006D6D1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523ED">
                    <w:rPr>
                      <w:rFonts w:ascii="Times New Roman" w:hAnsi="Times New Roman" w:cs="Times New Roman"/>
                    </w:rPr>
                    <w:t>3532</w:t>
                  </w:r>
                  <w:r w:rsidR="006D6D19" w:rsidRPr="00D523ED">
                    <w:rPr>
                      <w:rFonts w:ascii="Times New Roman" w:hAnsi="Times New Roman" w:cs="Times New Roman"/>
                    </w:rPr>
                    <w:t>23</w:t>
                  </w:r>
                  <w:r w:rsidRPr="00D523ED">
                    <w:rPr>
                      <w:rFonts w:ascii="Times New Roman" w:hAnsi="Times New Roman" w:cs="Times New Roman"/>
                    </w:rPr>
                    <w:t>, с</w:t>
                  </w:r>
                  <w:r w:rsidR="006D6D19" w:rsidRPr="00D523ED">
                    <w:rPr>
                      <w:rFonts w:ascii="Times New Roman" w:hAnsi="Times New Roman" w:cs="Times New Roman"/>
                    </w:rPr>
                    <w:t>. Красносельское</w:t>
                  </w:r>
                </w:p>
              </w:tc>
            </w:tr>
            <w:tr w:rsidR="00385A06" w:rsidRPr="00D523ED" w:rsidTr="00385A06">
              <w:trPr>
                <w:trHeight w:val="331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5A06" w:rsidRPr="00D523ED" w:rsidRDefault="00385A06" w:rsidP="00385A0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523ED">
                    <w:rPr>
                      <w:rFonts w:ascii="Times New Roman" w:hAnsi="Times New Roman" w:cs="Times New Roman"/>
                    </w:rPr>
                    <w:t>(почтовый индекс, населенный пункт,</w:t>
                  </w:r>
                </w:p>
              </w:tc>
            </w:tr>
            <w:tr w:rsidR="00385A06" w:rsidRPr="00D523ED" w:rsidTr="00385A06">
              <w:trPr>
                <w:gridAfter w:val="1"/>
                <w:wAfter w:w="15" w:type="dxa"/>
                <w:trHeight w:val="316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85A06" w:rsidRPr="00D523ED" w:rsidRDefault="00385A06" w:rsidP="006D6D1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523ED">
                    <w:rPr>
                      <w:rFonts w:ascii="Times New Roman" w:hAnsi="Times New Roman" w:cs="Times New Roman"/>
                    </w:rPr>
                    <w:t xml:space="preserve">ул. Ленина, </w:t>
                  </w:r>
                  <w:r w:rsidR="006D6D19" w:rsidRPr="00D523ED">
                    <w:rPr>
                      <w:rFonts w:ascii="Times New Roman" w:hAnsi="Times New Roman" w:cs="Times New Roman"/>
                    </w:rPr>
                    <w:t>1 В</w:t>
                  </w: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523ED">
                    <w:rPr>
                      <w:rFonts w:ascii="Times New Roman" w:hAnsi="Times New Roman" w:cs="Times New Roman"/>
                    </w:rPr>
                    <w:t>,</w:t>
                  </w:r>
                </w:p>
              </w:tc>
            </w:tr>
            <w:tr w:rsidR="00385A06" w:rsidRPr="00D523ED" w:rsidTr="00385A06">
              <w:trPr>
                <w:trHeight w:val="316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5A06" w:rsidRPr="00D523ED" w:rsidRDefault="00385A06" w:rsidP="00385A0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523ED">
                    <w:rPr>
                      <w:rFonts w:ascii="Times New Roman" w:hAnsi="Times New Roman" w:cs="Times New Roman"/>
                    </w:rPr>
                    <w:t>улица, номер дома, корпуса, квартиры)</w:t>
                  </w:r>
                </w:p>
              </w:tc>
            </w:tr>
          </w:tbl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371F3" w:rsidRDefault="00C371F3" w:rsidP="00385A0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  <w:p w:rsidR="00C371F3" w:rsidRDefault="00C371F3" w:rsidP="00385A0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  <w:p w:rsidR="00C371F3" w:rsidRDefault="00C371F3" w:rsidP="00385A0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  <w:p w:rsidR="00C371F3" w:rsidRDefault="00C371F3" w:rsidP="00385A0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  <w:p w:rsidR="00C371F3" w:rsidRDefault="00C371F3" w:rsidP="00385A0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  <w:p w:rsidR="00385A06" w:rsidRPr="00D523ED" w:rsidRDefault="00385A06" w:rsidP="00385A0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ЗАЯВЛЕНИЕ</w:t>
            </w:r>
          </w:p>
          <w:p w:rsidR="00385A06" w:rsidRPr="00D523ED" w:rsidRDefault="00385A06" w:rsidP="00385A0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о принятии на учёт в качестве нуждающегося в жилом помещении</w:t>
            </w:r>
          </w:p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Прошу принять меня / мою семью из 3 человек, проживающих совместно со мной, в том числе:</w:t>
            </w: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W w:w="941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719"/>
              <w:gridCol w:w="4243"/>
              <w:gridCol w:w="1579"/>
              <w:gridCol w:w="1988"/>
              <w:gridCol w:w="889"/>
            </w:tblGrid>
            <w:tr w:rsidR="00385A06" w:rsidRPr="00D523ED" w:rsidTr="00385A06"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5A06" w:rsidRPr="00D523ED" w:rsidRDefault="00385A06" w:rsidP="00385A06">
                  <w:pPr>
                    <w:spacing w:before="108" w:after="108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26282F"/>
                    </w:rPr>
                  </w:pPr>
                  <w:r w:rsidRPr="00D523ED">
                    <w:rPr>
                      <w:rFonts w:ascii="Times New Roman" w:hAnsi="Times New Roman" w:cs="Times New Roman"/>
                      <w:bCs/>
                      <w:color w:val="26282F"/>
                    </w:rPr>
                    <w:t>N</w:t>
                  </w:r>
                  <w:r w:rsidRPr="00D523ED">
                    <w:rPr>
                      <w:rFonts w:ascii="Times New Roman" w:hAnsi="Times New Roman" w:cs="Times New Roman"/>
                      <w:bCs/>
                      <w:color w:val="26282F"/>
                    </w:rPr>
                    <w:br/>
                    <w:t>п/п</w:t>
                  </w:r>
                </w:p>
              </w:tc>
              <w:tc>
                <w:tcPr>
                  <w:tcW w:w="4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5A06" w:rsidRPr="00D523ED" w:rsidRDefault="00385A06" w:rsidP="00385A06">
                  <w:pPr>
                    <w:spacing w:before="108" w:after="108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26282F"/>
                    </w:rPr>
                  </w:pPr>
                  <w:r w:rsidRPr="00D523ED">
                    <w:rPr>
                      <w:rFonts w:ascii="Times New Roman" w:hAnsi="Times New Roman" w:cs="Times New Roman"/>
                      <w:bCs/>
                      <w:color w:val="26282F"/>
                    </w:rPr>
                    <w:t>Фамилия, имя, отчество заявителя и членов его семьи полностью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5A06" w:rsidRPr="00D523ED" w:rsidRDefault="00385A06" w:rsidP="00385A06">
                  <w:pPr>
                    <w:spacing w:before="108" w:after="108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26282F"/>
                    </w:rPr>
                  </w:pPr>
                  <w:r w:rsidRPr="00D523ED">
                    <w:rPr>
                      <w:rFonts w:ascii="Times New Roman" w:hAnsi="Times New Roman" w:cs="Times New Roman"/>
                      <w:bCs/>
                      <w:color w:val="26282F"/>
                    </w:rPr>
                    <w:t>Дата рождения (число, месяц, год)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5A06" w:rsidRPr="00D523ED" w:rsidRDefault="00385A06" w:rsidP="00385A06">
                  <w:pPr>
                    <w:spacing w:before="108" w:after="108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26282F"/>
                    </w:rPr>
                  </w:pPr>
                  <w:r w:rsidRPr="00D523ED">
                    <w:rPr>
                      <w:rFonts w:ascii="Times New Roman" w:hAnsi="Times New Roman" w:cs="Times New Roman"/>
                      <w:bCs/>
                      <w:color w:val="26282F"/>
                    </w:rPr>
                    <w:t>Родственные отношения членов семьи по отношению к заявителю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5A06" w:rsidRPr="00D523ED" w:rsidRDefault="00385A06" w:rsidP="00385A06">
                  <w:pPr>
                    <w:spacing w:before="108" w:after="108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26282F"/>
                    </w:rPr>
                  </w:pPr>
                  <w:r w:rsidRPr="00D523ED">
                    <w:rPr>
                      <w:rFonts w:ascii="Times New Roman" w:hAnsi="Times New Roman" w:cs="Times New Roman"/>
                      <w:bCs/>
                      <w:color w:val="26282F"/>
                    </w:rPr>
                    <w:t>Примечание</w:t>
                  </w:r>
                </w:p>
              </w:tc>
            </w:tr>
            <w:tr w:rsidR="00385A06" w:rsidRPr="00D523ED" w:rsidTr="00385A06"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523ED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4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85A06" w:rsidRPr="00D523ED" w:rsidTr="00385A06"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523ED">
                    <w:rPr>
                      <w:rFonts w:ascii="Times New Roman" w:hAnsi="Times New Roman" w:cs="Times New Roman"/>
                    </w:rPr>
                    <w:t xml:space="preserve">2. </w:t>
                  </w:r>
                </w:p>
              </w:tc>
              <w:tc>
                <w:tcPr>
                  <w:tcW w:w="4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85A06" w:rsidRPr="00D523ED" w:rsidTr="00385A06"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523ED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4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385A06">
        <w:tc>
          <w:tcPr>
            <w:tcW w:w="95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,</w:t>
            </w: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center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(почтовый индекс, насёленный пункт, улица, номер дома, корпуса, квартиры)</w:t>
            </w: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на учёт в качестве нуждающегося(ей) в жилом помещении.</w:t>
            </w: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W w:w="941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719"/>
              <w:gridCol w:w="4243"/>
              <w:gridCol w:w="1579"/>
              <w:gridCol w:w="1988"/>
              <w:gridCol w:w="889"/>
            </w:tblGrid>
            <w:tr w:rsidR="00385A06" w:rsidRPr="00D523ED" w:rsidTr="00385A06"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5A06" w:rsidRPr="00D523ED" w:rsidRDefault="00385A06" w:rsidP="00385A06">
                  <w:pPr>
                    <w:spacing w:before="108" w:after="108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26282F"/>
                    </w:rPr>
                  </w:pPr>
                  <w:r w:rsidRPr="00D523ED">
                    <w:rPr>
                      <w:rFonts w:ascii="Times New Roman" w:hAnsi="Times New Roman" w:cs="Times New Roman"/>
                      <w:bCs/>
                      <w:color w:val="26282F"/>
                    </w:rPr>
                    <w:t>N</w:t>
                  </w:r>
                  <w:r w:rsidRPr="00D523ED">
                    <w:rPr>
                      <w:rFonts w:ascii="Times New Roman" w:hAnsi="Times New Roman" w:cs="Times New Roman"/>
                      <w:bCs/>
                      <w:color w:val="26282F"/>
                    </w:rPr>
                    <w:br/>
                  </w:r>
                  <w:r w:rsidRPr="00D523ED">
                    <w:rPr>
                      <w:rFonts w:ascii="Times New Roman" w:hAnsi="Times New Roman" w:cs="Times New Roman"/>
                      <w:bCs/>
                      <w:color w:val="26282F"/>
                    </w:rPr>
                    <w:lastRenderedPageBreak/>
                    <w:t>п/п</w:t>
                  </w:r>
                </w:p>
              </w:tc>
              <w:tc>
                <w:tcPr>
                  <w:tcW w:w="4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5A06" w:rsidRPr="00D523ED" w:rsidRDefault="00385A06" w:rsidP="00385A06">
                  <w:pPr>
                    <w:spacing w:before="108" w:after="108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26282F"/>
                    </w:rPr>
                  </w:pPr>
                  <w:r w:rsidRPr="00D523ED">
                    <w:rPr>
                      <w:rFonts w:ascii="Times New Roman" w:hAnsi="Times New Roman" w:cs="Times New Roman"/>
                      <w:bCs/>
                      <w:color w:val="26282F"/>
                    </w:rPr>
                    <w:lastRenderedPageBreak/>
                    <w:t xml:space="preserve">Фамилия, имя, отчество заявителя и </w:t>
                  </w:r>
                  <w:r w:rsidRPr="00D523ED">
                    <w:rPr>
                      <w:rFonts w:ascii="Times New Roman" w:hAnsi="Times New Roman" w:cs="Times New Roman"/>
                      <w:bCs/>
                      <w:color w:val="26282F"/>
                    </w:rPr>
                    <w:lastRenderedPageBreak/>
                    <w:t>членов его семьи полностью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5A06" w:rsidRPr="00D523ED" w:rsidRDefault="00385A06" w:rsidP="00385A06">
                  <w:pPr>
                    <w:spacing w:before="108" w:after="108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26282F"/>
                    </w:rPr>
                  </w:pPr>
                  <w:r w:rsidRPr="00D523ED">
                    <w:rPr>
                      <w:rFonts w:ascii="Times New Roman" w:hAnsi="Times New Roman" w:cs="Times New Roman"/>
                      <w:bCs/>
                      <w:color w:val="26282F"/>
                    </w:rPr>
                    <w:lastRenderedPageBreak/>
                    <w:t xml:space="preserve">Дата </w:t>
                  </w:r>
                  <w:r w:rsidRPr="00D523ED">
                    <w:rPr>
                      <w:rFonts w:ascii="Times New Roman" w:hAnsi="Times New Roman" w:cs="Times New Roman"/>
                      <w:bCs/>
                      <w:color w:val="26282F"/>
                    </w:rPr>
                    <w:lastRenderedPageBreak/>
                    <w:t>рождения (число, месяц, год)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5A06" w:rsidRPr="00D523ED" w:rsidRDefault="00385A06" w:rsidP="00385A06">
                  <w:pPr>
                    <w:spacing w:before="108" w:after="108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26282F"/>
                    </w:rPr>
                  </w:pPr>
                  <w:r w:rsidRPr="00D523ED">
                    <w:rPr>
                      <w:rFonts w:ascii="Times New Roman" w:hAnsi="Times New Roman" w:cs="Times New Roman"/>
                      <w:bCs/>
                      <w:color w:val="26282F"/>
                    </w:rPr>
                    <w:lastRenderedPageBreak/>
                    <w:t xml:space="preserve">Родственные </w:t>
                  </w:r>
                  <w:r w:rsidRPr="00D523ED">
                    <w:rPr>
                      <w:rFonts w:ascii="Times New Roman" w:hAnsi="Times New Roman" w:cs="Times New Roman"/>
                      <w:bCs/>
                      <w:color w:val="26282F"/>
                    </w:rPr>
                    <w:lastRenderedPageBreak/>
                    <w:t>отношения членов семьи по отношению к заявителю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5A06" w:rsidRPr="00D523ED" w:rsidRDefault="00385A06" w:rsidP="00385A06">
                  <w:pPr>
                    <w:spacing w:before="108" w:after="108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26282F"/>
                    </w:rPr>
                  </w:pPr>
                  <w:r w:rsidRPr="00D523ED">
                    <w:rPr>
                      <w:rFonts w:ascii="Times New Roman" w:hAnsi="Times New Roman" w:cs="Times New Roman"/>
                      <w:bCs/>
                      <w:color w:val="26282F"/>
                    </w:rPr>
                    <w:lastRenderedPageBreak/>
                    <w:t>Прим</w:t>
                  </w:r>
                  <w:r w:rsidRPr="00D523ED">
                    <w:rPr>
                      <w:rFonts w:ascii="Times New Roman" w:hAnsi="Times New Roman" w:cs="Times New Roman"/>
                      <w:bCs/>
                      <w:color w:val="26282F"/>
                    </w:rPr>
                    <w:lastRenderedPageBreak/>
                    <w:t>ечание</w:t>
                  </w:r>
                </w:p>
              </w:tc>
            </w:tr>
            <w:tr w:rsidR="00385A06" w:rsidRPr="00D523ED" w:rsidTr="00385A06"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523ED">
                    <w:rPr>
                      <w:rFonts w:ascii="Times New Roman" w:hAnsi="Times New Roman" w:cs="Times New Roman"/>
                    </w:rPr>
                    <w:lastRenderedPageBreak/>
                    <w:t>1.</w:t>
                  </w:r>
                </w:p>
              </w:tc>
              <w:tc>
                <w:tcPr>
                  <w:tcW w:w="4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523ED">
                    <w:rPr>
                      <w:rFonts w:ascii="Times New Roman" w:hAnsi="Times New Roman" w:cs="Times New Roman"/>
                    </w:rPr>
                    <w:t>Иванов Иван Иванович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523ED">
                    <w:rPr>
                      <w:rFonts w:ascii="Times New Roman" w:hAnsi="Times New Roman" w:cs="Times New Roman"/>
                    </w:rPr>
                    <w:t>02.03.1978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523ED">
                    <w:rPr>
                      <w:rFonts w:ascii="Times New Roman" w:hAnsi="Times New Roman" w:cs="Times New Roman"/>
                    </w:rPr>
                    <w:t>заявитель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85A06" w:rsidRPr="00D523ED" w:rsidTr="00385A06"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523ED">
                    <w:rPr>
                      <w:rFonts w:ascii="Times New Roman" w:hAnsi="Times New Roman" w:cs="Times New Roman"/>
                    </w:rPr>
                    <w:t xml:space="preserve">2. </w:t>
                  </w:r>
                </w:p>
              </w:tc>
              <w:tc>
                <w:tcPr>
                  <w:tcW w:w="4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523ED">
                    <w:rPr>
                      <w:rFonts w:ascii="Times New Roman" w:hAnsi="Times New Roman" w:cs="Times New Roman"/>
                    </w:rPr>
                    <w:t>Иванова Мария Сергеевна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523ED">
                    <w:rPr>
                      <w:rFonts w:ascii="Times New Roman" w:hAnsi="Times New Roman" w:cs="Times New Roman"/>
                    </w:rPr>
                    <w:t>01.05.1977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523ED">
                    <w:rPr>
                      <w:rFonts w:ascii="Times New Roman" w:hAnsi="Times New Roman" w:cs="Times New Roman"/>
                    </w:rPr>
                    <w:t>супруга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85A06" w:rsidRPr="00D523ED" w:rsidTr="00385A06"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523ED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4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523ED">
                    <w:rPr>
                      <w:rFonts w:ascii="Times New Roman" w:hAnsi="Times New Roman" w:cs="Times New Roman"/>
                    </w:rPr>
                    <w:t>Иванов Сергей Иванович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523ED">
                    <w:rPr>
                      <w:rFonts w:ascii="Times New Roman" w:hAnsi="Times New Roman" w:cs="Times New Roman"/>
                    </w:rPr>
                    <w:t>06.08.2004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523ED">
                    <w:rPr>
                      <w:rFonts w:ascii="Times New Roman" w:hAnsi="Times New Roman" w:cs="Times New Roman"/>
                    </w:rPr>
                    <w:t>сын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lastRenderedPageBreak/>
              <w:t>внести</w:t>
            </w:r>
          </w:p>
        </w:tc>
        <w:tc>
          <w:tcPr>
            <w:tcW w:w="63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в список граждан категорий муниципальной подведомственности;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385A06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N</w:t>
            </w:r>
            <w:r w:rsidRPr="00D523ED">
              <w:rPr>
                <w:rFonts w:ascii="Times New Roman" w:hAnsi="Times New Roman" w:cs="Times New Roman"/>
                <w:bCs/>
                <w:color w:val="26282F"/>
              </w:rPr>
              <w:br/>
              <w:t>п/п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385A06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A06" w:rsidRPr="00D523ED" w:rsidRDefault="00385A06" w:rsidP="00385A06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Родственные отношения членов семьи по отношению к заявителю</w:t>
            </w: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385A06">
        <w:tc>
          <w:tcPr>
            <w:tcW w:w="95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center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определенной федеральным нормативным правовым актом или Законом Краснодарского края)</w:t>
            </w: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385A06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N</w:t>
            </w:r>
            <w:r w:rsidRPr="00D523ED">
              <w:rPr>
                <w:rFonts w:ascii="Times New Roman" w:hAnsi="Times New Roman" w:cs="Times New Roman"/>
                <w:bCs/>
                <w:color w:val="26282F"/>
              </w:rPr>
              <w:br/>
              <w:t>п/п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385A06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A06" w:rsidRPr="00D523ED" w:rsidRDefault="00385A06" w:rsidP="00385A06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Родственные отношения членов семьи по отношению к заявителю</w:t>
            </w: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center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определенной федеральным нормативным правовым актом или Законом Краснодарского края)</w:t>
            </w: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Прошу учесть право на внеочередное обеспечение жильём следующих лиц:</w:t>
            </w: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385A06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N</w:t>
            </w:r>
            <w:r w:rsidRPr="00D523ED">
              <w:rPr>
                <w:rFonts w:ascii="Times New Roman" w:hAnsi="Times New Roman" w:cs="Times New Roman"/>
                <w:bCs/>
                <w:color w:val="26282F"/>
              </w:rPr>
              <w:br/>
              <w:t>п/п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385A06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A06" w:rsidRPr="00D523ED" w:rsidRDefault="00385A06" w:rsidP="00385A06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Родственные отношения членов семьи по отношению к заявителю</w:t>
            </w: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center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(наименование категории граждан, имеющих право на внеочередное обеспечение жильём)</w:t>
            </w: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385A06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N</w:t>
            </w:r>
            <w:r w:rsidRPr="00D523ED">
              <w:rPr>
                <w:rFonts w:ascii="Times New Roman" w:hAnsi="Times New Roman" w:cs="Times New Roman"/>
                <w:bCs/>
                <w:color w:val="26282F"/>
              </w:rPr>
              <w:br/>
              <w:t>п/п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385A06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A06" w:rsidRPr="00D523ED" w:rsidRDefault="00385A06" w:rsidP="00385A06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Родственные отношения членов семьи по отношению к заявителю</w:t>
            </w: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center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(наименование категории граждан, имеющих право на внеочередное обеспечение жильём)</w:t>
            </w: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Я (и вышеуказанные дееспособные члены моей семьи) даю (даём) согласие на получение уполномоченным органом по учёту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</w:p>
          <w:p w:rsidR="00385A06" w:rsidRPr="00D523ED" w:rsidRDefault="00385A06" w:rsidP="00385A06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 xml:space="preserve">Я (мы) предупрежден(ы) о последствиях, предусмотренных </w:t>
            </w:r>
            <w:hyperlink r:id="rId29" w:history="1">
              <w:r w:rsidRPr="00D523ED">
                <w:rPr>
                  <w:rFonts w:ascii="Times New Roman" w:hAnsi="Times New Roman" w:cs="Times New Roman"/>
                </w:rPr>
                <w:t>частью 1статьи 56</w:t>
              </w:r>
            </w:hyperlink>
            <w:r w:rsidRPr="00D523ED">
              <w:rPr>
                <w:rFonts w:ascii="Times New Roman" w:hAnsi="Times New Roman" w:cs="Times New Roman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</w:t>
            </w:r>
            <w:r w:rsidRPr="00D523ED">
              <w:rPr>
                <w:rFonts w:ascii="Times New Roman" w:hAnsi="Times New Roman" w:cs="Times New Roman"/>
              </w:rPr>
              <w:lastRenderedPageBreak/>
              <w:t xml:space="preserve">ответственности, предусмотренной </w:t>
            </w:r>
            <w:hyperlink r:id="rId30" w:history="1">
              <w:r w:rsidRPr="00D523ED">
                <w:rPr>
                  <w:rFonts w:ascii="Times New Roman" w:hAnsi="Times New Roman" w:cs="Times New Roman"/>
                </w:rPr>
                <w:t>статьёй 327</w:t>
              </w:r>
            </w:hyperlink>
            <w:r w:rsidRPr="00D523ED">
              <w:rPr>
                <w:rFonts w:ascii="Times New Roman" w:hAnsi="Times New Roman" w:cs="Times New Roman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center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Подписи</w:t>
            </w:r>
          </w:p>
          <w:p w:rsidR="00385A06" w:rsidRPr="00D523ED" w:rsidRDefault="00385A06" w:rsidP="00385A06">
            <w:pPr>
              <w:jc w:val="center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заявителя и всех дееспособных членов его семьи</w:t>
            </w: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A06" w:rsidRPr="00D523ED" w:rsidRDefault="00385A06" w:rsidP="00385A06">
            <w:pPr>
              <w:jc w:val="center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Иванов Иван Иванович</w:t>
            </w: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center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(ФИО)</w:t>
            </w: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Место для оттиска штампа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Иванова Мария Сергеевна</w:t>
            </w: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о дате и времени принятия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center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(ФИО)</w:t>
            </w: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заявления со всеми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Иванов Сергей Иванович</w:t>
            </w: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необходимыми документами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center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(ФИО)</w:t>
            </w: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center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(ФИО)</w:t>
            </w: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center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(ФИО)</w:t>
            </w: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85A06" w:rsidRPr="00D523ED" w:rsidRDefault="00385A06" w:rsidP="00385A06">
      <w:pPr>
        <w:ind w:firstLine="720"/>
        <w:jc w:val="both"/>
        <w:rPr>
          <w:rFonts w:ascii="Times New Roman" w:hAnsi="Times New Roman" w:cs="Times New Roman"/>
        </w:rPr>
      </w:pPr>
    </w:p>
    <w:p w:rsidR="00385A06" w:rsidRPr="00D523ED" w:rsidRDefault="00385A06" w:rsidP="00385A06">
      <w:pPr>
        <w:ind w:firstLine="720"/>
        <w:jc w:val="both"/>
        <w:rPr>
          <w:rFonts w:ascii="Times New Roman" w:hAnsi="Times New Roman" w:cs="Times New Roman"/>
        </w:rPr>
      </w:pPr>
    </w:p>
    <w:p w:rsidR="00385A06" w:rsidRPr="00D523ED" w:rsidRDefault="00385A06" w:rsidP="00385A06">
      <w:pPr>
        <w:ind w:firstLine="720"/>
        <w:jc w:val="both"/>
        <w:rPr>
          <w:rFonts w:ascii="Times New Roman" w:hAnsi="Times New Roman" w:cs="Times New Roman"/>
        </w:rPr>
      </w:pPr>
    </w:p>
    <w:p w:rsidR="00385A06" w:rsidRPr="00D523ED" w:rsidRDefault="00385A06" w:rsidP="00385A06">
      <w:pPr>
        <w:ind w:firstLine="720"/>
        <w:jc w:val="both"/>
        <w:rPr>
          <w:rFonts w:ascii="Times New Roman" w:hAnsi="Times New Roman" w:cs="Times New Roman"/>
        </w:rPr>
      </w:pPr>
    </w:p>
    <w:p w:rsidR="00385A06" w:rsidRPr="00D523ED" w:rsidRDefault="00385A06" w:rsidP="00385A06">
      <w:pPr>
        <w:ind w:firstLine="720"/>
        <w:jc w:val="both"/>
        <w:rPr>
          <w:rFonts w:ascii="Times New Roman" w:hAnsi="Times New Roman" w:cs="Times New Roman"/>
        </w:rPr>
      </w:pPr>
    </w:p>
    <w:p w:rsidR="00385A06" w:rsidRPr="00D523ED" w:rsidRDefault="00385A06" w:rsidP="00385A06">
      <w:pPr>
        <w:ind w:firstLine="720"/>
        <w:jc w:val="both"/>
        <w:rPr>
          <w:rFonts w:ascii="Times New Roman" w:hAnsi="Times New Roman" w:cs="Times New Roman"/>
        </w:rPr>
      </w:pPr>
    </w:p>
    <w:p w:rsidR="00385A06" w:rsidRPr="00D523ED" w:rsidRDefault="00385A06" w:rsidP="00385A06">
      <w:pPr>
        <w:ind w:firstLine="698"/>
        <w:jc w:val="right"/>
        <w:rPr>
          <w:rFonts w:ascii="Times New Roman" w:hAnsi="Times New Roman" w:cs="Times New Roman"/>
          <w:b/>
          <w:bCs/>
          <w:color w:val="26282F"/>
        </w:rPr>
      </w:pPr>
    </w:p>
    <w:p w:rsidR="00385A06" w:rsidRPr="00D523ED" w:rsidRDefault="00385A06" w:rsidP="00385A06">
      <w:pPr>
        <w:ind w:firstLine="698"/>
        <w:jc w:val="right"/>
        <w:rPr>
          <w:rFonts w:ascii="Times New Roman" w:hAnsi="Times New Roman" w:cs="Times New Roman"/>
          <w:b/>
          <w:bCs/>
          <w:color w:val="26282F"/>
        </w:rPr>
      </w:pPr>
    </w:p>
    <w:p w:rsidR="00385A06" w:rsidRPr="00D523ED" w:rsidRDefault="00385A06" w:rsidP="00385A06">
      <w:pPr>
        <w:ind w:firstLine="698"/>
        <w:jc w:val="right"/>
        <w:rPr>
          <w:rFonts w:ascii="Times New Roman" w:hAnsi="Times New Roman" w:cs="Times New Roman"/>
          <w:b/>
          <w:bCs/>
          <w:color w:val="26282F"/>
        </w:rPr>
      </w:pPr>
    </w:p>
    <w:p w:rsidR="00385A06" w:rsidRPr="00D523ED" w:rsidRDefault="00385A06" w:rsidP="00385A06"/>
    <w:p w:rsidR="00385A06" w:rsidRPr="00D523ED" w:rsidRDefault="00385A06" w:rsidP="00385A06">
      <w:pPr>
        <w:tabs>
          <w:tab w:val="left" w:pos="5938"/>
        </w:tabs>
        <w:ind w:firstLine="720"/>
        <w:jc w:val="both"/>
        <w:rPr>
          <w:rFonts w:ascii="Times New Roman" w:hAnsi="Times New Roman" w:cs="Times New Roman"/>
        </w:rPr>
      </w:pPr>
    </w:p>
    <w:p w:rsidR="00385A06" w:rsidRPr="00D523ED" w:rsidRDefault="00385A06" w:rsidP="00385A06">
      <w:pPr>
        <w:ind w:firstLine="720"/>
        <w:jc w:val="both"/>
        <w:rPr>
          <w:rFonts w:ascii="Times New Roman" w:hAnsi="Times New Roman" w:cs="Times New Roman"/>
        </w:rPr>
      </w:pPr>
    </w:p>
    <w:p w:rsidR="00385A06" w:rsidRPr="00D523ED" w:rsidRDefault="00385A06" w:rsidP="00385A06">
      <w:pPr>
        <w:ind w:firstLine="720"/>
        <w:jc w:val="both"/>
        <w:rPr>
          <w:rFonts w:ascii="Times New Roman" w:hAnsi="Times New Roman" w:cs="Times New Roman"/>
        </w:rPr>
      </w:pPr>
    </w:p>
    <w:p w:rsidR="00385A06" w:rsidRDefault="00B444A8" w:rsidP="00B444A8">
      <w:pPr>
        <w:tabs>
          <w:tab w:val="left" w:pos="564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444A8" w:rsidRDefault="00B444A8" w:rsidP="00B444A8">
      <w:pPr>
        <w:tabs>
          <w:tab w:val="left" w:pos="5640"/>
        </w:tabs>
        <w:ind w:firstLine="720"/>
        <w:jc w:val="both"/>
        <w:rPr>
          <w:rFonts w:ascii="Times New Roman" w:hAnsi="Times New Roman" w:cs="Times New Roman"/>
        </w:rPr>
      </w:pPr>
    </w:p>
    <w:p w:rsidR="00B444A8" w:rsidRDefault="00B444A8" w:rsidP="00B444A8">
      <w:pPr>
        <w:tabs>
          <w:tab w:val="left" w:pos="5640"/>
        </w:tabs>
        <w:ind w:firstLine="720"/>
        <w:jc w:val="both"/>
        <w:rPr>
          <w:rFonts w:ascii="Times New Roman" w:hAnsi="Times New Roman" w:cs="Times New Roman"/>
        </w:rPr>
      </w:pPr>
    </w:p>
    <w:p w:rsidR="00B444A8" w:rsidRDefault="00B444A8" w:rsidP="00B444A8">
      <w:pPr>
        <w:tabs>
          <w:tab w:val="left" w:pos="5640"/>
        </w:tabs>
        <w:ind w:firstLine="720"/>
        <w:jc w:val="both"/>
        <w:rPr>
          <w:rFonts w:ascii="Times New Roman" w:hAnsi="Times New Roman" w:cs="Times New Roman"/>
        </w:rPr>
      </w:pPr>
    </w:p>
    <w:p w:rsidR="00B444A8" w:rsidRDefault="00B444A8" w:rsidP="00B444A8">
      <w:pPr>
        <w:tabs>
          <w:tab w:val="left" w:pos="5640"/>
        </w:tabs>
        <w:ind w:firstLine="720"/>
        <w:jc w:val="both"/>
        <w:rPr>
          <w:rFonts w:ascii="Times New Roman" w:hAnsi="Times New Roman" w:cs="Times New Roman"/>
        </w:rPr>
      </w:pPr>
    </w:p>
    <w:p w:rsidR="00B444A8" w:rsidRDefault="00B444A8" w:rsidP="00B444A8">
      <w:pPr>
        <w:tabs>
          <w:tab w:val="left" w:pos="5640"/>
        </w:tabs>
        <w:ind w:firstLine="720"/>
        <w:jc w:val="both"/>
        <w:rPr>
          <w:rFonts w:ascii="Times New Roman" w:hAnsi="Times New Roman" w:cs="Times New Roman"/>
        </w:rPr>
      </w:pPr>
    </w:p>
    <w:p w:rsidR="00B444A8" w:rsidRDefault="00B444A8" w:rsidP="00B444A8">
      <w:pPr>
        <w:tabs>
          <w:tab w:val="left" w:pos="5640"/>
        </w:tabs>
        <w:ind w:firstLine="720"/>
        <w:jc w:val="both"/>
        <w:rPr>
          <w:rFonts w:ascii="Times New Roman" w:hAnsi="Times New Roman" w:cs="Times New Roman"/>
        </w:rPr>
      </w:pPr>
    </w:p>
    <w:p w:rsidR="00B444A8" w:rsidRDefault="00B444A8" w:rsidP="00B444A8">
      <w:pPr>
        <w:tabs>
          <w:tab w:val="left" w:pos="5640"/>
        </w:tabs>
        <w:ind w:firstLine="720"/>
        <w:jc w:val="both"/>
        <w:rPr>
          <w:rFonts w:ascii="Times New Roman" w:hAnsi="Times New Roman" w:cs="Times New Roman"/>
        </w:rPr>
      </w:pPr>
    </w:p>
    <w:p w:rsidR="00B444A8" w:rsidRDefault="00B444A8" w:rsidP="00B444A8">
      <w:pPr>
        <w:tabs>
          <w:tab w:val="left" w:pos="5640"/>
        </w:tabs>
        <w:ind w:firstLine="720"/>
        <w:jc w:val="both"/>
        <w:rPr>
          <w:rFonts w:ascii="Times New Roman" w:hAnsi="Times New Roman" w:cs="Times New Roman"/>
        </w:rPr>
      </w:pPr>
    </w:p>
    <w:p w:rsidR="00B444A8" w:rsidRDefault="00B444A8" w:rsidP="00B444A8">
      <w:pPr>
        <w:tabs>
          <w:tab w:val="left" w:pos="5640"/>
        </w:tabs>
        <w:ind w:firstLine="720"/>
        <w:jc w:val="both"/>
        <w:rPr>
          <w:rFonts w:ascii="Times New Roman" w:hAnsi="Times New Roman" w:cs="Times New Roman"/>
        </w:rPr>
      </w:pPr>
    </w:p>
    <w:p w:rsidR="00B444A8" w:rsidRDefault="00B444A8" w:rsidP="00B444A8">
      <w:pPr>
        <w:tabs>
          <w:tab w:val="left" w:pos="5640"/>
        </w:tabs>
        <w:ind w:firstLine="720"/>
        <w:jc w:val="both"/>
        <w:rPr>
          <w:rFonts w:ascii="Times New Roman" w:hAnsi="Times New Roman" w:cs="Times New Roman"/>
        </w:rPr>
      </w:pPr>
    </w:p>
    <w:p w:rsidR="00B444A8" w:rsidRDefault="00B444A8" w:rsidP="00B444A8">
      <w:pPr>
        <w:tabs>
          <w:tab w:val="left" w:pos="5640"/>
        </w:tabs>
        <w:ind w:firstLine="720"/>
        <w:jc w:val="both"/>
        <w:rPr>
          <w:rFonts w:ascii="Times New Roman" w:hAnsi="Times New Roman" w:cs="Times New Roman"/>
        </w:rPr>
      </w:pPr>
    </w:p>
    <w:p w:rsidR="00B444A8" w:rsidRDefault="00B444A8" w:rsidP="00B444A8">
      <w:pPr>
        <w:tabs>
          <w:tab w:val="left" w:pos="5640"/>
        </w:tabs>
        <w:ind w:firstLine="720"/>
        <w:jc w:val="both"/>
        <w:rPr>
          <w:rFonts w:ascii="Times New Roman" w:hAnsi="Times New Roman" w:cs="Times New Roman"/>
        </w:rPr>
      </w:pPr>
    </w:p>
    <w:p w:rsidR="00B444A8" w:rsidRDefault="00B444A8" w:rsidP="00B444A8">
      <w:pPr>
        <w:tabs>
          <w:tab w:val="left" w:pos="5640"/>
        </w:tabs>
        <w:ind w:firstLine="720"/>
        <w:jc w:val="both"/>
        <w:rPr>
          <w:rFonts w:ascii="Times New Roman" w:hAnsi="Times New Roman" w:cs="Times New Roman"/>
        </w:rPr>
      </w:pPr>
    </w:p>
    <w:p w:rsidR="00B444A8" w:rsidRDefault="00B444A8" w:rsidP="00B444A8">
      <w:pPr>
        <w:tabs>
          <w:tab w:val="left" w:pos="5640"/>
        </w:tabs>
        <w:ind w:firstLine="720"/>
        <w:jc w:val="both"/>
        <w:rPr>
          <w:rFonts w:ascii="Times New Roman" w:hAnsi="Times New Roman" w:cs="Times New Roman"/>
        </w:rPr>
      </w:pPr>
    </w:p>
    <w:p w:rsidR="00B444A8" w:rsidRDefault="00B444A8" w:rsidP="00B444A8">
      <w:pPr>
        <w:tabs>
          <w:tab w:val="left" w:pos="5640"/>
        </w:tabs>
        <w:ind w:firstLine="720"/>
        <w:jc w:val="both"/>
        <w:rPr>
          <w:rFonts w:ascii="Times New Roman" w:hAnsi="Times New Roman" w:cs="Times New Roman"/>
        </w:rPr>
      </w:pPr>
    </w:p>
    <w:p w:rsidR="00B444A8" w:rsidRDefault="00B444A8" w:rsidP="00B444A8">
      <w:pPr>
        <w:tabs>
          <w:tab w:val="left" w:pos="5640"/>
        </w:tabs>
        <w:ind w:firstLine="720"/>
        <w:jc w:val="both"/>
        <w:rPr>
          <w:rFonts w:ascii="Times New Roman" w:hAnsi="Times New Roman" w:cs="Times New Roman"/>
        </w:rPr>
      </w:pPr>
    </w:p>
    <w:p w:rsidR="00B444A8" w:rsidRDefault="00B444A8" w:rsidP="00B444A8">
      <w:pPr>
        <w:tabs>
          <w:tab w:val="left" w:pos="5640"/>
        </w:tabs>
        <w:ind w:firstLine="720"/>
        <w:jc w:val="both"/>
        <w:rPr>
          <w:rFonts w:ascii="Times New Roman" w:hAnsi="Times New Roman" w:cs="Times New Roman"/>
        </w:rPr>
      </w:pPr>
    </w:p>
    <w:p w:rsidR="00B444A8" w:rsidRDefault="00B444A8" w:rsidP="00B444A8">
      <w:pPr>
        <w:tabs>
          <w:tab w:val="left" w:pos="5640"/>
        </w:tabs>
        <w:ind w:firstLine="720"/>
        <w:jc w:val="both"/>
        <w:rPr>
          <w:rFonts w:ascii="Times New Roman" w:hAnsi="Times New Roman" w:cs="Times New Roman"/>
        </w:rPr>
      </w:pPr>
    </w:p>
    <w:p w:rsidR="00B444A8" w:rsidRDefault="00B444A8" w:rsidP="00B444A8">
      <w:pPr>
        <w:tabs>
          <w:tab w:val="left" w:pos="5640"/>
        </w:tabs>
        <w:ind w:firstLine="720"/>
        <w:jc w:val="both"/>
        <w:rPr>
          <w:rFonts w:ascii="Times New Roman" w:hAnsi="Times New Roman" w:cs="Times New Roman"/>
        </w:rPr>
      </w:pPr>
    </w:p>
    <w:p w:rsidR="00B444A8" w:rsidRDefault="00B444A8" w:rsidP="00B444A8">
      <w:pPr>
        <w:tabs>
          <w:tab w:val="left" w:pos="5640"/>
        </w:tabs>
        <w:ind w:firstLine="720"/>
        <w:jc w:val="both"/>
        <w:rPr>
          <w:rFonts w:ascii="Times New Roman" w:hAnsi="Times New Roman" w:cs="Times New Roman"/>
        </w:rPr>
      </w:pPr>
    </w:p>
    <w:p w:rsidR="00B444A8" w:rsidRDefault="00B444A8" w:rsidP="00B444A8">
      <w:pPr>
        <w:tabs>
          <w:tab w:val="left" w:pos="5640"/>
        </w:tabs>
        <w:ind w:firstLine="720"/>
        <w:jc w:val="both"/>
        <w:rPr>
          <w:rFonts w:ascii="Times New Roman" w:hAnsi="Times New Roman" w:cs="Times New Roman"/>
        </w:rPr>
      </w:pPr>
    </w:p>
    <w:p w:rsidR="00B444A8" w:rsidRDefault="00B444A8" w:rsidP="00B444A8">
      <w:pPr>
        <w:tabs>
          <w:tab w:val="left" w:pos="5640"/>
        </w:tabs>
        <w:ind w:firstLine="720"/>
        <w:jc w:val="both"/>
        <w:rPr>
          <w:rFonts w:ascii="Times New Roman" w:hAnsi="Times New Roman" w:cs="Times New Roman"/>
        </w:rPr>
      </w:pPr>
    </w:p>
    <w:p w:rsidR="00B444A8" w:rsidRPr="00D523ED" w:rsidRDefault="00B444A8" w:rsidP="00B444A8">
      <w:pPr>
        <w:tabs>
          <w:tab w:val="left" w:pos="5640"/>
        </w:tabs>
        <w:ind w:firstLine="720"/>
        <w:jc w:val="both"/>
        <w:rPr>
          <w:rFonts w:ascii="Times New Roman" w:hAnsi="Times New Roman" w:cs="Times New Roman"/>
        </w:rPr>
      </w:pPr>
    </w:p>
    <w:p w:rsidR="00385A06" w:rsidRPr="00D523ED" w:rsidRDefault="00385A06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D523ED">
      <w:pPr>
        <w:jc w:val="both"/>
        <w:rPr>
          <w:rFonts w:ascii="Times New Roman" w:hAnsi="Times New Roman" w:cs="Times New Roman"/>
        </w:rPr>
      </w:pPr>
    </w:p>
    <w:p w:rsidR="000834ED" w:rsidRPr="00D523ED" w:rsidRDefault="000834ED" w:rsidP="000834ED">
      <w:pPr>
        <w:ind w:left="5245"/>
        <w:jc w:val="both"/>
        <w:rPr>
          <w:rFonts w:ascii="Times New Roman" w:hAnsi="Times New Roman" w:cs="Times New Roman"/>
          <w:bCs/>
          <w:color w:val="26282F"/>
        </w:rPr>
      </w:pPr>
      <w:r w:rsidRPr="00D523ED">
        <w:rPr>
          <w:rFonts w:ascii="Times New Roman" w:hAnsi="Times New Roman" w:cs="Times New Roman"/>
        </w:rPr>
        <w:lastRenderedPageBreak/>
        <w:tab/>
      </w:r>
      <w:r w:rsidRPr="00D523ED">
        <w:rPr>
          <w:rFonts w:ascii="Times New Roman" w:hAnsi="Times New Roman" w:cs="Times New Roman"/>
          <w:bCs/>
          <w:color w:val="26282F"/>
        </w:rPr>
        <w:t>Приложение № 3</w:t>
      </w:r>
    </w:p>
    <w:p w:rsidR="000834ED" w:rsidRPr="00D523ED" w:rsidRDefault="000834ED" w:rsidP="000834ED">
      <w:pPr>
        <w:ind w:left="5245"/>
        <w:jc w:val="both"/>
        <w:rPr>
          <w:rFonts w:ascii="Times New Roman" w:hAnsi="Times New Roman" w:cs="Times New Roman"/>
          <w:bCs/>
          <w:color w:val="26282F"/>
        </w:rPr>
      </w:pPr>
      <w:r w:rsidRPr="00D523ED">
        <w:rPr>
          <w:rFonts w:ascii="Times New Roman" w:hAnsi="Times New Roman" w:cs="Times New Roman"/>
          <w:bCs/>
          <w:color w:val="26282F"/>
        </w:rPr>
        <w:t>к административному регламенту</w:t>
      </w:r>
    </w:p>
    <w:p w:rsidR="000834ED" w:rsidRPr="00D523ED" w:rsidRDefault="000834ED" w:rsidP="000834ED">
      <w:pPr>
        <w:ind w:left="5245"/>
        <w:jc w:val="both"/>
        <w:rPr>
          <w:rFonts w:ascii="Times New Roman" w:hAnsi="Times New Roman" w:cs="Times New Roman"/>
          <w:bCs/>
          <w:color w:val="26282F"/>
        </w:rPr>
      </w:pPr>
      <w:r w:rsidRPr="00D523ED">
        <w:rPr>
          <w:rFonts w:ascii="Times New Roman" w:hAnsi="Times New Roman" w:cs="Times New Roman"/>
          <w:bCs/>
          <w:color w:val="26282F"/>
        </w:rPr>
        <w:t>предоставления администрацией</w:t>
      </w:r>
    </w:p>
    <w:p w:rsidR="000834ED" w:rsidRPr="00D523ED" w:rsidRDefault="000834ED" w:rsidP="000834ED">
      <w:pPr>
        <w:ind w:left="5245"/>
        <w:jc w:val="both"/>
        <w:rPr>
          <w:rFonts w:ascii="Times New Roman" w:hAnsi="Times New Roman" w:cs="Times New Roman"/>
          <w:bCs/>
          <w:color w:val="26282F"/>
        </w:rPr>
      </w:pPr>
      <w:r w:rsidRPr="00D523ED">
        <w:rPr>
          <w:rFonts w:ascii="Times New Roman" w:hAnsi="Times New Roman" w:cs="Times New Roman"/>
          <w:bCs/>
          <w:color w:val="26282F"/>
        </w:rPr>
        <w:t>Красносельского сельского поселения Динского района "Принятие на учёт граждан в качестве нуждающихся в жилых помещениях, предоставляемых по договорам социального найма"</w:t>
      </w:r>
    </w:p>
    <w:p w:rsidR="000834ED" w:rsidRPr="00D523ED" w:rsidRDefault="000834ED" w:rsidP="000834ED">
      <w:pPr>
        <w:ind w:firstLine="459"/>
        <w:jc w:val="center"/>
        <w:rPr>
          <w:rFonts w:ascii="Times New Roman" w:hAnsi="Times New Roman" w:cs="Times New Roman"/>
        </w:rPr>
      </w:pPr>
    </w:p>
    <w:p w:rsidR="000834ED" w:rsidRPr="00D523ED" w:rsidRDefault="000834ED" w:rsidP="000834ED">
      <w:pPr>
        <w:ind w:firstLine="459"/>
        <w:jc w:val="center"/>
        <w:rPr>
          <w:rFonts w:ascii="Times New Roman" w:hAnsi="Times New Roman" w:cs="Times New Roman"/>
        </w:rPr>
      </w:pPr>
    </w:p>
    <w:p w:rsidR="000834ED" w:rsidRPr="00D523ED" w:rsidRDefault="000834ED" w:rsidP="000834ED">
      <w:pPr>
        <w:ind w:firstLine="459"/>
        <w:jc w:val="center"/>
        <w:rPr>
          <w:rFonts w:ascii="Times New Roman" w:hAnsi="Times New Roman" w:cs="Times New Roman"/>
        </w:rPr>
      </w:pPr>
    </w:p>
    <w:p w:rsidR="000834ED" w:rsidRPr="00D523ED" w:rsidRDefault="000834ED" w:rsidP="000834ED">
      <w:pPr>
        <w:ind w:firstLine="459"/>
        <w:jc w:val="center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Форма расписки</w:t>
      </w:r>
    </w:p>
    <w:p w:rsidR="000834ED" w:rsidRPr="00D523ED" w:rsidRDefault="000834ED" w:rsidP="000834ED">
      <w:pPr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</w:rPr>
      </w:pPr>
      <w:r w:rsidRPr="00D523ED">
        <w:rPr>
          <w:rFonts w:ascii="Times New Roman" w:hAnsi="Times New Roman" w:cs="Times New Roman"/>
          <w:bCs/>
          <w:color w:val="26282F"/>
        </w:rPr>
        <w:t>об отсутствии в течение последних пяти лет, предшествующих подаче</w:t>
      </w:r>
      <w:r w:rsidRPr="00D523ED">
        <w:rPr>
          <w:rFonts w:ascii="Times New Roman" w:hAnsi="Times New Roman" w:cs="Times New Roman"/>
          <w:bCs/>
          <w:color w:val="26282F"/>
        </w:rPr>
        <w:br/>
        <w:t>заявления о принятии на учёт в качестве нуждающегося в жилом помещении,</w:t>
      </w:r>
      <w:r w:rsidRPr="00D523ED">
        <w:rPr>
          <w:rFonts w:ascii="Times New Roman" w:hAnsi="Times New Roman" w:cs="Times New Roman"/>
          <w:bCs/>
          <w:color w:val="26282F"/>
        </w:rPr>
        <w:br/>
        <w:t>предоставляемом по договору социального найма, жилого(ых) помещения(ий)</w:t>
      </w:r>
      <w:r w:rsidRPr="00D523ED">
        <w:rPr>
          <w:rFonts w:ascii="Times New Roman" w:hAnsi="Times New Roman" w:cs="Times New Roman"/>
          <w:bCs/>
          <w:color w:val="26282F"/>
        </w:rPr>
        <w:br/>
        <w:t>и (или) земельного(ых) участка(ов), выделенного(ых) для строительства</w:t>
      </w:r>
      <w:r w:rsidRPr="00D523ED">
        <w:rPr>
          <w:rFonts w:ascii="Times New Roman" w:hAnsi="Times New Roman" w:cs="Times New Roman"/>
          <w:bCs/>
          <w:color w:val="26282F"/>
        </w:rPr>
        <w:br/>
        <w:t>жилого(ых) дома(ов), на праве собственности или на основе иного права,</w:t>
      </w:r>
      <w:r w:rsidRPr="00D523ED">
        <w:rPr>
          <w:rFonts w:ascii="Times New Roman" w:hAnsi="Times New Roman" w:cs="Times New Roman"/>
          <w:bCs/>
          <w:color w:val="26282F"/>
        </w:rPr>
        <w:br/>
        <w:t>подлежащего государственной регистрации</w:t>
      </w:r>
    </w:p>
    <w:p w:rsidR="000834ED" w:rsidRPr="00D523ED" w:rsidRDefault="000834ED" w:rsidP="000834ED">
      <w:pPr>
        <w:ind w:left="4536"/>
        <w:jc w:val="both"/>
        <w:rPr>
          <w:rFonts w:ascii="Times New Roman" w:hAnsi="Times New Roman" w:cs="Times New Roman"/>
        </w:rPr>
      </w:pPr>
    </w:p>
    <w:p w:rsidR="000834ED" w:rsidRPr="00D523ED" w:rsidRDefault="000834ED" w:rsidP="000834ED">
      <w:pPr>
        <w:ind w:left="4536"/>
        <w:jc w:val="both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Главе Красносельского сельского поселения Динского района</w:t>
      </w:r>
    </w:p>
    <w:p w:rsidR="000834ED" w:rsidRPr="00D523ED" w:rsidRDefault="000834ED" w:rsidP="000834ED">
      <w:pPr>
        <w:ind w:left="4536"/>
        <w:jc w:val="both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_________________________________</w:t>
      </w:r>
    </w:p>
    <w:p w:rsidR="000834ED" w:rsidRPr="00D523ED" w:rsidRDefault="000834ED" w:rsidP="000834ED">
      <w:pPr>
        <w:ind w:left="4536"/>
        <w:jc w:val="both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__________________________________</w:t>
      </w:r>
    </w:p>
    <w:p w:rsidR="000834ED" w:rsidRPr="00D523ED" w:rsidRDefault="000834ED" w:rsidP="000834ED">
      <w:pPr>
        <w:ind w:left="4536"/>
        <w:jc w:val="both"/>
        <w:rPr>
          <w:rFonts w:ascii="Times New Roman" w:hAnsi="Times New Roman" w:cs="Times New Roman"/>
        </w:rPr>
      </w:pPr>
    </w:p>
    <w:p w:rsidR="000834ED" w:rsidRPr="00D523ED" w:rsidRDefault="000834ED" w:rsidP="000834ED">
      <w:pPr>
        <w:ind w:firstLine="851"/>
        <w:jc w:val="center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РАСПИСКА</w:t>
      </w:r>
    </w:p>
    <w:p w:rsidR="000834ED" w:rsidRPr="00D523ED" w:rsidRDefault="000834ED" w:rsidP="000834ED">
      <w:pPr>
        <w:ind w:firstLine="851"/>
        <w:jc w:val="center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об отсутствии в течение последних пяти лет, предшествующих подаче</w:t>
      </w:r>
    </w:p>
    <w:p w:rsidR="000834ED" w:rsidRPr="00D523ED" w:rsidRDefault="000834ED" w:rsidP="000834ED">
      <w:pPr>
        <w:ind w:firstLine="851"/>
        <w:jc w:val="center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заявления о принятии на учет в качестве нуждающегося в жилом помещении, предоставляемом по договору социального найма, жилого(ых) помещения(ий)и (или) земельного(ых) участка(ов), выделенного(ых) для строительства жилого(ых) дома(ов), на праве собственности или на основе иного права, подлежащего государственной регистрации</w:t>
      </w:r>
    </w:p>
    <w:p w:rsidR="000834ED" w:rsidRPr="00D523ED" w:rsidRDefault="000834ED" w:rsidP="000834ED">
      <w:pPr>
        <w:ind w:firstLine="851"/>
        <w:jc w:val="center"/>
        <w:rPr>
          <w:rFonts w:ascii="Times New Roman" w:hAnsi="Times New Roman" w:cs="Times New Roman"/>
        </w:rPr>
      </w:pPr>
    </w:p>
    <w:p w:rsidR="000834ED" w:rsidRPr="00D523ED" w:rsidRDefault="000834ED" w:rsidP="000834ED">
      <w:pPr>
        <w:ind w:firstLine="851"/>
        <w:jc w:val="both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Я,_______________________________________________________,</w:t>
      </w:r>
    </w:p>
    <w:p w:rsidR="000834ED" w:rsidRPr="00D523ED" w:rsidRDefault="000834ED" w:rsidP="000834ED">
      <w:pPr>
        <w:ind w:firstLine="851"/>
        <w:jc w:val="center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(фамилия, имя, отчество)</w:t>
      </w:r>
    </w:p>
    <w:p w:rsidR="000834ED" w:rsidRPr="00D523ED" w:rsidRDefault="000834ED" w:rsidP="000834ED">
      <w:pPr>
        <w:jc w:val="both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дата рождения __________________________________________________,</w:t>
      </w:r>
    </w:p>
    <w:p w:rsidR="000834ED" w:rsidRPr="00D523ED" w:rsidRDefault="000834ED" w:rsidP="000834ED">
      <w:pPr>
        <w:jc w:val="both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документ, удостоверяющий личность_________________________________,</w:t>
      </w:r>
    </w:p>
    <w:p w:rsidR="000834ED" w:rsidRPr="00D523ED" w:rsidRDefault="000834ED" w:rsidP="000834ED">
      <w:pPr>
        <w:jc w:val="both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серия_____ номер ________ выдан___________________________________</w:t>
      </w:r>
    </w:p>
    <w:p w:rsidR="000834ED" w:rsidRPr="00D523ED" w:rsidRDefault="000834ED" w:rsidP="000834ED">
      <w:pPr>
        <w:ind w:left="4395"/>
        <w:jc w:val="both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(наименование органа, выдавшего документ)</w:t>
      </w:r>
    </w:p>
    <w:p w:rsidR="000834ED" w:rsidRPr="00D523ED" w:rsidRDefault="000834ED" w:rsidP="000834ED">
      <w:pPr>
        <w:jc w:val="both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___________________________________________________________________,</w:t>
      </w:r>
    </w:p>
    <w:p w:rsidR="000834ED" w:rsidRPr="00D523ED" w:rsidRDefault="000834ED" w:rsidP="000834ED">
      <w:pPr>
        <w:jc w:val="center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(дата выдачи документа)</w:t>
      </w:r>
    </w:p>
    <w:p w:rsidR="000834ED" w:rsidRPr="00D523ED" w:rsidRDefault="000834ED" w:rsidP="000834ED">
      <w:pPr>
        <w:jc w:val="both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зарегистрированный(ная) по месту жительства   ________________________________________________________________,</w:t>
      </w:r>
    </w:p>
    <w:p w:rsidR="000834ED" w:rsidRPr="00D523ED" w:rsidRDefault="000834ED" w:rsidP="000834ED">
      <w:pPr>
        <w:jc w:val="center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(почтовый индекс, населенный пункт, улица, номер дома, корпуса, квартиры)</w:t>
      </w:r>
    </w:p>
    <w:p w:rsidR="000834ED" w:rsidRPr="00D523ED" w:rsidRDefault="000834ED" w:rsidP="000834ED">
      <w:pPr>
        <w:jc w:val="both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настоящим подтверждаю, что в течение последних пяти лет, с ___________ года по _________ года, предшествующих дате, указанной в заявлении о принятии меня /моей семьи / моего подопечного на учёт в качестве нуждающегося(ей) в жилом помещении, я / я и члены моей семьи, проживающие совместно со мной, в том числе:</w:t>
      </w:r>
    </w:p>
    <w:tbl>
      <w:tblPr>
        <w:tblW w:w="9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9"/>
        <w:gridCol w:w="4243"/>
        <w:gridCol w:w="1579"/>
        <w:gridCol w:w="1988"/>
        <w:gridCol w:w="1420"/>
      </w:tblGrid>
      <w:tr w:rsidR="000834ED" w:rsidRPr="00D523ED" w:rsidTr="00832FC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ED" w:rsidRPr="00D523ED" w:rsidRDefault="000834ED" w:rsidP="00832FC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N</w:t>
            </w:r>
            <w:r w:rsidRPr="00D523ED">
              <w:rPr>
                <w:rFonts w:ascii="Times New Roman" w:hAnsi="Times New Roman" w:cs="Times New Roman"/>
                <w:bCs/>
                <w:color w:val="26282F"/>
              </w:rPr>
              <w:br/>
              <w:t>п/п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ED" w:rsidRPr="00D523ED" w:rsidRDefault="000834ED" w:rsidP="00832FC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Фамилия, имя, отчество заявителя и членов его семьи полностью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ED" w:rsidRPr="00D523ED" w:rsidRDefault="000834ED" w:rsidP="00832FC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Дата рождения (число, месяц, год)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ED" w:rsidRPr="00D523ED" w:rsidRDefault="000834ED" w:rsidP="00832FC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Родственные отношения членов семьи по отношению к заявителю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ED" w:rsidRPr="00D523ED" w:rsidRDefault="000834ED" w:rsidP="00832FC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Примечание</w:t>
            </w:r>
          </w:p>
        </w:tc>
      </w:tr>
      <w:tr w:rsidR="000834ED" w:rsidRPr="00D523ED" w:rsidTr="00832FC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834ED" w:rsidRPr="00D523ED" w:rsidRDefault="000834ED" w:rsidP="000834ED">
      <w:pPr>
        <w:jc w:val="both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lastRenderedPageBreak/>
        <w:t>мой подопечный/___________________________________________________</w:t>
      </w:r>
    </w:p>
    <w:p w:rsidR="000834ED" w:rsidRPr="00D523ED" w:rsidRDefault="000834ED" w:rsidP="000834ED">
      <w:pPr>
        <w:jc w:val="center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(фамилия, имя, отчество)</w:t>
      </w:r>
    </w:p>
    <w:p w:rsidR="000834ED" w:rsidRPr="00D523ED" w:rsidRDefault="000834ED" w:rsidP="000834ED">
      <w:pPr>
        <w:ind w:firstLine="567"/>
        <w:jc w:val="both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не имел(и) жилого(ых) помещения(ий) и (или) земельного(ых) участка(ов), выделенного(ых) для строительства жилого(ых) дома(ов), на праве собственности или на основе иного права, подлежащего государственной регистрации</w:t>
      </w:r>
    </w:p>
    <w:p w:rsidR="000834ED" w:rsidRPr="00D523ED" w:rsidRDefault="000834ED" w:rsidP="000834ED">
      <w:pPr>
        <w:ind w:firstLine="567"/>
        <w:jc w:val="both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Я (мы) поставлен(ы) в известность, что указанные мною (нами) сведения подлежат проверке на проведение которой в полном объёме я (мы) даю(ём) согласие.</w:t>
      </w:r>
    </w:p>
    <w:p w:rsidR="000834ED" w:rsidRPr="00D523ED" w:rsidRDefault="000834ED" w:rsidP="000834ED">
      <w:pPr>
        <w:ind w:firstLine="567"/>
        <w:jc w:val="both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Я (мы) предупрежден(ы) о последствиях, предусмотренных частью 1 статьи 56 Жилищного кодекса Российской Федерации, наступающих при выявлении в представленных документах сведений, не соответствующих действительности.</w:t>
      </w:r>
    </w:p>
    <w:p w:rsidR="000834ED" w:rsidRPr="00D523ED" w:rsidRDefault="000834ED" w:rsidP="000834ED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9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76"/>
        <w:gridCol w:w="4973"/>
      </w:tblGrid>
      <w:tr w:rsidR="000834ED" w:rsidRPr="00D523ED" w:rsidTr="00832FC0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34ED" w:rsidRPr="00D523ED" w:rsidRDefault="000834ED" w:rsidP="00832FC0">
            <w:pPr>
              <w:jc w:val="right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Подписи заявителя и всех</w:t>
            </w:r>
          </w:p>
          <w:p w:rsidR="000834ED" w:rsidRPr="00D523ED" w:rsidRDefault="000834ED" w:rsidP="00832FC0">
            <w:pPr>
              <w:jc w:val="right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дееспособных членов его семьи</w:t>
            </w:r>
          </w:p>
        </w:tc>
      </w:tr>
      <w:tr w:rsidR="000834ED" w:rsidRPr="00D523ED" w:rsidTr="00832FC0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34ED" w:rsidRPr="00D523ED" w:rsidTr="00832FC0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34ED" w:rsidRPr="00D523ED" w:rsidRDefault="000834ED" w:rsidP="00832FC0">
            <w:pPr>
              <w:jc w:val="right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34ED" w:rsidRPr="00D523ED" w:rsidRDefault="000834ED" w:rsidP="00832FC0">
            <w:pPr>
              <w:jc w:val="right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0834ED" w:rsidRPr="00D523ED" w:rsidTr="00832FC0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34ED" w:rsidRPr="00D523ED" w:rsidTr="00832FC0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34ED" w:rsidRPr="00D523ED" w:rsidRDefault="000834ED" w:rsidP="00832FC0">
            <w:pPr>
              <w:jc w:val="right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34ED" w:rsidRPr="00D523ED" w:rsidRDefault="000834ED" w:rsidP="00832FC0">
            <w:pPr>
              <w:jc w:val="right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0834ED" w:rsidRPr="00D523ED" w:rsidTr="00832FC0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834ED" w:rsidRPr="00D523ED" w:rsidRDefault="000834ED" w:rsidP="000834ED"/>
    <w:p w:rsidR="000834ED" w:rsidRPr="00D523ED" w:rsidRDefault="000834ED" w:rsidP="000834ED">
      <w:pPr>
        <w:tabs>
          <w:tab w:val="left" w:pos="5618"/>
        </w:tabs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D523ED" w:rsidRDefault="00D523ED" w:rsidP="00385A06">
      <w:pPr>
        <w:ind w:firstLine="720"/>
        <w:jc w:val="both"/>
        <w:rPr>
          <w:rFonts w:ascii="Times New Roman" w:hAnsi="Times New Roman" w:cs="Times New Roman"/>
        </w:rPr>
      </w:pPr>
    </w:p>
    <w:p w:rsidR="00D523ED" w:rsidRDefault="00D523ED" w:rsidP="00385A06">
      <w:pPr>
        <w:ind w:firstLine="720"/>
        <w:jc w:val="both"/>
        <w:rPr>
          <w:rFonts w:ascii="Times New Roman" w:hAnsi="Times New Roman" w:cs="Times New Roman"/>
        </w:rPr>
      </w:pPr>
    </w:p>
    <w:p w:rsidR="00D523ED" w:rsidRDefault="00D523ED" w:rsidP="00385A06">
      <w:pPr>
        <w:ind w:firstLine="720"/>
        <w:jc w:val="both"/>
        <w:rPr>
          <w:rFonts w:ascii="Times New Roman" w:hAnsi="Times New Roman" w:cs="Times New Roman"/>
        </w:rPr>
      </w:pPr>
    </w:p>
    <w:p w:rsidR="00D523ED" w:rsidRDefault="00D523ED" w:rsidP="00385A06">
      <w:pPr>
        <w:ind w:firstLine="720"/>
        <w:jc w:val="both"/>
        <w:rPr>
          <w:rFonts w:ascii="Times New Roman" w:hAnsi="Times New Roman" w:cs="Times New Roman"/>
        </w:rPr>
      </w:pPr>
    </w:p>
    <w:p w:rsidR="00D523ED" w:rsidRDefault="00D523ED" w:rsidP="00385A06">
      <w:pPr>
        <w:ind w:firstLine="720"/>
        <w:jc w:val="both"/>
        <w:rPr>
          <w:rFonts w:ascii="Times New Roman" w:hAnsi="Times New Roman" w:cs="Times New Roman"/>
        </w:rPr>
      </w:pPr>
    </w:p>
    <w:p w:rsidR="00D523ED" w:rsidRDefault="00D523ED" w:rsidP="00385A06">
      <w:pPr>
        <w:ind w:firstLine="720"/>
        <w:jc w:val="both"/>
        <w:rPr>
          <w:rFonts w:ascii="Times New Roman" w:hAnsi="Times New Roman" w:cs="Times New Roman"/>
        </w:rPr>
      </w:pPr>
    </w:p>
    <w:p w:rsidR="00D523ED" w:rsidRDefault="00D523ED" w:rsidP="00385A06">
      <w:pPr>
        <w:ind w:firstLine="720"/>
        <w:jc w:val="both"/>
        <w:rPr>
          <w:rFonts w:ascii="Times New Roman" w:hAnsi="Times New Roman" w:cs="Times New Roman"/>
        </w:rPr>
      </w:pPr>
    </w:p>
    <w:p w:rsidR="00D523ED" w:rsidRDefault="00D523ED" w:rsidP="00385A06">
      <w:pPr>
        <w:ind w:firstLine="720"/>
        <w:jc w:val="both"/>
        <w:rPr>
          <w:rFonts w:ascii="Times New Roman" w:hAnsi="Times New Roman" w:cs="Times New Roman"/>
        </w:rPr>
      </w:pPr>
    </w:p>
    <w:p w:rsidR="00D523ED" w:rsidRDefault="00D523ED" w:rsidP="00385A06">
      <w:pPr>
        <w:ind w:firstLine="720"/>
        <w:jc w:val="both"/>
        <w:rPr>
          <w:rFonts w:ascii="Times New Roman" w:hAnsi="Times New Roman" w:cs="Times New Roman"/>
        </w:rPr>
      </w:pPr>
    </w:p>
    <w:p w:rsidR="00D523ED" w:rsidRDefault="00D523ED" w:rsidP="00385A06">
      <w:pPr>
        <w:ind w:firstLine="720"/>
        <w:jc w:val="both"/>
        <w:rPr>
          <w:rFonts w:ascii="Times New Roman" w:hAnsi="Times New Roman" w:cs="Times New Roman"/>
        </w:rPr>
      </w:pPr>
    </w:p>
    <w:p w:rsidR="00D523ED" w:rsidRDefault="00D523ED" w:rsidP="00385A06">
      <w:pPr>
        <w:ind w:firstLine="720"/>
        <w:jc w:val="both"/>
        <w:rPr>
          <w:rFonts w:ascii="Times New Roman" w:hAnsi="Times New Roman" w:cs="Times New Roman"/>
        </w:rPr>
      </w:pPr>
    </w:p>
    <w:p w:rsidR="00D523ED" w:rsidRDefault="00D523ED" w:rsidP="00385A06">
      <w:pPr>
        <w:ind w:firstLine="720"/>
        <w:jc w:val="both"/>
        <w:rPr>
          <w:rFonts w:ascii="Times New Roman" w:hAnsi="Times New Roman" w:cs="Times New Roman"/>
        </w:rPr>
      </w:pPr>
    </w:p>
    <w:p w:rsidR="00D523ED" w:rsidRDefault="00D523ED" w:rsidP="00385A06">
      <w:pPr>
        <w:ind w:firstLine="720"/>
        <w:jc w:val="both"/>
        <w:rPr>
          <w:rFonts w:ascii="Times New Roman" w:hAnsi="Times New Roman" w:cs="Times New Roman"/>
        </w:rPr>
      </w:pPr>
    </w:p>
    <w:p w:rsidR="00D523ED" w:rsidRDefault="00D523ED" w:rsidP="00385A06">
      <w:pPr>
        <w:ind w:firstLine="720"/>
        <w:jc w:val="both"/>
        <w:rPr>
          <w:rFonts w:ascii="Times New Roman" w:hAnsi="Times New Roman" w:cs="Times New Roman"/>
        </w:rPr>
      </w:pPr>
    </w:p>
    <w:p w:rsidR="00D523ED" w:rsidRDefault="00D523ED" w:rsidP="00385A06">
      <w:pPr>
        <w:ind w:firstLine="720"/>
        <w:jc w:val="both"/>
        <w:rPr>
          <w:rFonts w:ascii="Times New Roman" w:hAnsi="Times New Roman" w:cs="Times New Roman"/>
        </w:rPr>
      </w:pPr>
    </w:p>
    <w:p w:rsidR="00D523ED" w:rsidRDefault="00D523ED" w:rsidP="00385A06">
      <w:pPr>
        <w:ind w:firstLine="720"/>
        <w:jc w:val="both"/>
        <w:rPr>
          <w:rFonts w:ascii="Times New Roman" w:hAnsi="Times New Roman" w:cs="Times New Roman"/>
        </w:rPr>
      </w:pPr>
    </w:p>
    <w:p w:rsidR="00D523ED" w:rsidRDefault="00D523ED" w:rsidP="00385A06">
      <w:pPr>
        <w:ind w:firstLine="720"/>
        <w:jc w:val="both"/>
        <w:rPr>
          <w:rFonts w:ascii="Times New Roman" w:hAnsi="Times New Roman" w:cs="Times New Roman"/>
        </w:rPr>
      </w:pPr>
    </w:p>
    <w:p w:rsidR="00D523ED" w:rsidRDefault="00D523ED" w:rsidP="00385A06">
      <w:pPr>
        <w:ind w:firstLine="720"/>
        <w:jc w:val="both"/>
        <w:rPr>
          <w:rFonts w:ascii="Times New Roman" w:hAnsi="Times New Roman" w:cs="Times New Roman"/>
        </w:rPr>
      </w:pPr>
    </w:p>
    <w:p w:rsidR="00D523ED" w:rsidRDefault="00D523ED" w:rsidP="00385A06">
      <w:pPr>
        <w:ind w:firstLine="720"/>
        <w:jc w:val="both"/>
        <w:rPr>
          <w:rFonts w:ascii="Times New Roman" w:hAnsi="Times New Roman" w:cs="Times New Roman"/>
        </w:rPr>
      </w:pPr>
    </w:p>
    <w:p w:rsidR="00D523ED" w:rsidRDefault="00D523ED" w:rsidP="00385A06">
      <w:pPr>
        <w:ind w:firstLine="720"/>
        <w:jc w:val="both"/>
        <w:rPr>
          <w:rFonts w:ascii="Times New Roman" w:hAnsi="Times New Roman" w:cs="Times New Roman"/>
        </w:rPr>
      </w:pPr>
    </w:p>
    <w:p w:rsidR="00D523ED" w:rsidRPr="00D523ED" w:rsidRDefault="00D523ED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0834ED">
      <w:pPr>
        <w:ind w:left="5103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lastRenderedPageBreak/>
        <w:tab/>
        <w:t>Приложение № 4</w:t>
      </w:r>
    </w:p>
    <w:p w:rsidR="000834ED" w:rsidRPr="00D523ED" w:rsidRDefault="000834ED" w:rsidP="000834ED">
      <w:pPr>
        <w:ind w:left="5103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к административному регламенту</w:t>
      </w:r>
    </w:p>
    <w:p w:rsidR="000834ED" w:rsidRPr="00D523ED" w:rsidRDefault="000834ED" w:rsidP="000834ED">
      <w:pPr>
        <w:ind w:left="5103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предоставления администрацией</w:t>
      </w:r>
    </w:p>
    <w:p w:rsidR="000834ED" w:rsidRPr="00D523ED" w:rsidRDefault="000834ED" w:rsidP="000834ED">
      <w:pPr>
        <w:ind w:left="5103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Красносельского сельского поселения муниципальной услуги</w:t>
      </w:r>
    </w:p>
    <w:p w:rsidR="000834ED" w:rsidRPr="00D523ED" w:rsidRDefault="000834ED" w:rsidP="000834ED">
      <w:pPr>
        <w:ind w:left="5103"/>
        <w:jc w:val="both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"Принятие на учёт граждан в качестве нуждающихся в жилых помещениях, предоставляемых по договорам социального найма"</w:t>
      </w:r>
    </w:p>
    <w:p w:rsidR="000834ED" w:rsidRPr="00D523ED" w:rsidRDefault="000834ED" w:rsidP="000834ED">
      <w:pPr>
        <w:ind w:left="5103"/>
        <w:jc w:val="both"/>
        <w:rPr>
          <w:rFonts w:ascii="Times New Roman" w:hAnsi="Times New Roman" w:cs="Times New Roman"/>
        </w:rPr>
      </w:pPr>
    </w:p>
    <w:p w:rsidR="000834ED" w:rsidRPr="00D523ED" w:rsidRDefault="000834ED" w:rsidP="000834ED">
      <w:pPr>
        <w:jc w:val="center"/>
        <w:outlineLvl w:val="0"/>
        <w:rPr>
          <w:rFonts w:ascii="Times New Roman" w:hAnsi="Times New Roman" w:cs="Times New Roman"/>
          <w:bCs/>
          <w:color w:val="26282F"/>
        </w:rPr>
      </w:pPr>
      <w:r w:rsidRPr="00D523ED">
        <w:rPr>
          <w:rFonts w:ascii="Times New Roman" w:hAnsi="Times New Roman" w:cs="Times New Roman"/>
          <w:bCs/>
          <w:color w:val="26282F"/>
        </w:rPr>
        <w:t>ОБРАЗЕЦ</w:t>
      </w:r>
    </w:p>
    <w:p w:rsidR="000834ED" w:rsidRPr="00D523ED" w:rsidRDefault="000834ED" w:rsidP="000834ED">
      <w:pPr>
        <w:jc w:val="center"/>
        <w:outlineLvl w:val="0"/>
        <w:rPr>
          <w:rFonts w:ascii="Times New Roman" w:hAnsi="Times New Roman" w:cs="Times New Roman"/>
          <w:bCs/>
          <w:color w:val="26282F"/>
        </w:rPr>
      </w:pPr>
      <w:r w:rsidRPr="00D523ED">
        <w:rPr>
          <w:rFonts w:ascii="Times New Roman" w:hAnsi="Times New Roman" w:cs="Times New Roman"/>
          <w:bCs/>
          <w:color w:val="26282F"/>
        </w:rPr>
        <w:t>заполнения расписки</w:t>
      </w:r>
      <w:r w:rsidRPr="00D523ED">
        <w:rPr>
          <w:rFonts w:ascii="Times New Roman" w:hAnsi="Times New Roman" w:cs="Times New Roman"/>
          <w:bCs/>
          <w:color w:val="26282F"/>
        </w:rPr>
        <w:br/>
        <w:t>об отсутствии в течение последних пяти лет, предшествующих подаче</w:t>
      </w:r>
      <w:r w:rsidRPr="00D523ED">
        <w:rPr>
          <w:rFonts w:ascii="Times New Roman" w:hAnsi="Times New Roman" w:cs="Times New Roman"/>
          <w:bCs/>
          <w:color w:val="26282F"/>
        </w:rPr>
        <w:br/>
        <w:t>заявления о принятии на учёт в качестве нуждающегося в жилом помещении,</w:t>
      </w:r>
      <w:r w:rsidRPr="00D523ED">
        <w:rPr>
          <w:rFonts w:ascii="Times New Roman" w:hAnsi="Times New Roman" w:cs="Times New Roman"/>
          <w:bCs/>
          <w:color w:val="26282F"/>
        </w:rPr>
        <w:br/>
        <w:t>предоставляемом по договору социального найма, жилого(ых) помещения(ий)</w:t>
      </w:r>
      <w:r w:rsidRPr="00D523ED">
        <w:rPr>
          <w:rFonts w:ascii="Times New Roman" w:hAnsi="Times New Roman" w:cs="Times New Roman"/>
          <w:bCs/>
          <w:color w:val="26282F"/>
        </w:rPr>
        <w:br/>
        <w:t>и (или) земельного(ых) участка(ов), выделенного(ых) для строительства</w:t>
      </w:r>
      <w:r w:rsidRPr="00D523ED">
        <w:rPr>
          <w:rFonts w:ascii="Times New Roman" w:hAnsi="Times New Roman" w:cs="Times New Roman"/>
          <w:bCs/>
          <w:color w:val="26282F"/>
        </w:rPr>
        <w:br/>
        <w:t>жилого(ых) дома(ов), на праве собственности или на основе иного права,</w:t>
      </w:r>
      <w:r w:rsidRPr="00D523ED">
        <w:rPr>
          <w:rFonts w:ascii="Times New Roman" w:hAnsi="Times New Roman" w:cs="Times New Roman"/>
          <w:bCs/>
          <w:color w:val="26282F"/>
        </w:rPr>
        <w:br/>
        <w:t>подлежащего государственной регистрации</w:t>
      </w:r>
    </w:p>
    <w:p w:rsidR="000834ED" w:rsidRPr="00D523ED" w:rsidRDefault="000834ED" w:rsidP="000834ED">
      <w:pPr>
        <w:ind w:left="4536"/>
        <w:jc w:val="both"/>
        <w:rPr>
          <w:rFonts w:ascii="Times New Roman" w:hAnsi="Times New Roman" w:cs="Times New Roman"/>
        </w:rPr>
      </w:pPr>
    </w:p>
    <w:p w:rsidR="000834ED" w:rsidRPr="00D523ED" w:rsidRDefault="000834ED" w:rsidP="000834ED">
      <w:pPr>
        <w:ind w:left="4536"/>
        <w:jc w:val="both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Главе Красносельского сельского поселения Динского района</w:t>
      </w:r>
    </w:p>
    <w:p w:rsidR="000834ED" w:rsidRPr="00D523ED" w:rsidRDefault="000834ED" w:rsidP="000834ED">
      <w:pPr>
        <w:ind w:left="4536"/>
        <w:jc w:val="both"/>
        <w:rPr>
          <w:rFonts w:ascii="Times New Roman" w:hAnsi="Times New Roman" w:cs="Times New Roman"/>
        </w:rPr>
      </w:pPr>
    </w:p>
    <w:p w:rsidR="000834ED" w:rsidRPr="00D523ED" w:rsidRDefault="000834ED" w:rsidP="000834ED">
      <w:pPr>
        <w:ind w:left="4536"/>
        <w:jc w:val="both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М.В. Кныш</w:t>
      </w:r>
    </w:p>
    <w:p w:rsidR="000834ED" w:rsidRPr="00D523ED" w:rsidRDefault="000834ED" w:rsidP="000834ED">
      <w:pPr>
        <w:ind w:left="4536"/>
        <w:jc w:val="both"/>
        <w:rPr>
          <w:rFonts w:ascii="Times New Roman" w:hAnsi="Times New Roman" w:cs="Times New Roman"/>
        </w:rPr>
      </w:pPr>
    </w:p>
    <w:p w:rsidR="000834ED" w:rsidRPr="00D523ED" w:rsidRDefault="000834ED" w:rsidP="000834ED">
      <w:pPr>
        <w:ind w:firstLine="851"/>
        <w:jc w:val="center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РАСПИСКА</w:t>
      </w:r>
    </w:p>
    <w:p w:rsidR="000834ED" w:rsidRPr="00D523ED" w:rsidRDefault="000834ED" w:rsidP="000834ED">
      <w:pPr>
        <w:ind w:firstLine="851"/>
        <w:jc w:val="center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об отсутствии в течение последних пяти лет, предшествующих подаче</w:t>
      </w:r>
    </w:p>
    <w:p w:rsidR="000834ED" w:rsidRPr="00D523ED" w:rsidRDefault="000834ED" w:rsidP="000834ED">
      <w:pPr>
        <w:ind w:firstLine="851"/>
        <w:jc w:val="center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заявления о принятии на учет в качестве нуждающегося в жилом помещении, предоставляемом по договору социального найма, жилого(ых) помещения(ий)и (или) земельного(ых) участка(ов), выделенного(ых) для строительства жилого(ых) дома(ов), на праве собственности или на основе иного права, подлежащего государственной регистрации</w:t>
      </w:r>
    </w:p>
    <w:p w:rsidR="000834ED" w:rsidRPr="00D523ED" w:rsidRDefault="000834ED" w:rsidP="000834ED">
      <w:pPr>
        <w:ind w:firstLine="851"/>
        <w:jc w:val="center"/>
        <w:rPr>
          <w:rFonts w:ascii="Times New Roman" w:hAnsi="Times New Roman" w:cs="Times New Roman"/>
        </w:rPr>
      </w:pPr>
    </w:p>
    <w:p w:rsidR="000834ED" w:rsidRPr="00D523ED" w:rsidRDefault="000834ED" w:rsidP="00B444A8">
      <w:pPr>
        <w:ind w:firstLine="851"/>
        <w:jc w:val="both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Я, Иванов Иван Иванович, 02.03.1978 года рождения, паспорт 03</w:t>
      </w:r>
      <w:r w:rsidR="00B444A8">
        <w:rPr>
          <w:rFonts w:ascii="Times New Roman" w:hAnsi="Times New Roman" w:cs="Times New Roman"/>
        </w:rPr>
        <w:t xml:space="preserve">02 № 638597, выдан </w:t>
      </w:r>
      <w:r w:rsidRPr="00D523ED">
        <w:rPr>
          <w:rFonts w:ascii="Times New Roman" w:hAnsi="Times New Roman" w:cs="Times New Roman"/>
        </w:rPr>
        <w:t>ОВД Динского района, 05.03.1998 года,</w:t>
      </w:r>
      <w:r w:rsidR="00B444A8">
        <w:rPr>
          <w:rFonts w:ascii="Times New Roman" w:hAnsi="Times New Roman" w:cs="Times New Roman"/>
        </w:rPr>
        <w:t xml:space="preserve"> </w:t>
      </w:r>
      <w:r w:rsidRPr="00D523ED">
        <w:rPr>
          <w:rFonts w:ascii="Times New Roman" w:hAnsi="Times New Roman" w:cs="Times New Roman"/>
        </w:rPr>
        <w:t>зарегистрирова</w:t>
      </w:r>
      <w:r w:rsidR="00B444A8">
        <w:rPr>
          <w:rFonts w:ascii="Times New Roman" w:hAnsi="Times New Roman" w:cs="Times New Roman"/>
        </w:rPr>
        <w:t xml:space="preserve">нный(ная) по месту жительства </w:t>
      </w:r>
      <w:r w:rsidRPr="00D523ED">
        <w:rPr>
          <w:rFonts w:ascii="Times New Roman" w:hAnsi="Times New Roman" w:cs="Times New Roman"/>
        </w:rPr>
        <w:t>353223, с</w:t>
      </w:r>
      <w:r w:rsidR="00B444A8">
        <w:rPr>
          <w:rFonts w:ascii="Times New Roman" w:hAnsi="Times New Roman" w:cs="Times New Roman"/>
        </w:rPr>
        <w:t xml:space="preserve">. Красносельское, </w:t>
      </w:r>
      <w:r w:rsidRPr="00D523ED">
        <w:rPr>
          <w:rFonts w:ascii="Times New Roman" w:hAnsi="Times New Roman" w:cs="Times New Roman"/>
        </w:rPr>
        <w:t>ул. Ленина, 16, настоящим подтверждаю, что в течение последних пяти лет, с 16.05.2009 года по 16.05.2015 года, предшествующих дате, указанной в заявлении о принятии меня /моей семьи / моего подопечного на учёт в качестве нуждающегося(ей) в жилом помещении, я / я и члены моей семьи, проживающие совместно со мной, в том числе:</w:t>
      </w:r>
    </w:p>
    <w:tbl>
      <w:tblPr>
        <w:tblW w:w="9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9"/>
        <w:gridCol w:w="4243"/>
        <w:gridCol w:w="1579"/>
        <w:gridCol w:w="1988"/>
        <w:gridCol w:w="1420"/>
      </w:tblGrid>
      <w:tr w:rsidR="000834ED" w:rsidRPr="00D523ED" w:rsidTr="00832FC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ED" w:rsidRPr="00D523ED" w:rsidRDefault="000834ED" w:rsidP="00832FC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N</w:t>
            </w:r>
            <w:r w:rsidRPr="00D523ED">
              <w:rPr>
                <w:rFonts w:ascii="Times New Roman" w:hAnsi="Times New Roman" w:cs="Times New Roman"/>
                <w:bCs/>
                <w:color w:val="26282F"/>
              </w:rPr>
              <w:br/>
              <w:t>п/п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ED" w:rsidRPr="00D523ED" w:rsidRDefault="000834ED" w:rsidP="00832FC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Фамилия, имя, отчество заявителя и членов его семьи полностью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ED" w:rsidRPr="00D523ED" w:rsidRDefault="000834ED" w:rsidP="00832FC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Дата рождения (число, месяц, год)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ED" w:rsidRPr="00D523ED" w:rsidRDefault="000834ED" w:rsidP="00832FC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Родственные отношения членов семьи по отношению к заявителю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ED" w:rsidRPr="00D523ED" w:rsidRDefault="000834ED" w:rsidP="00832FC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Примечание</w:t>
            </w:r>
          </w:p>
        </w:tc>
      </w:tr>
      <w:tr w:rsidR="000834ED" w:rsidRPr="00D523ED" w:rsidTr="00832FC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Иванов Иван Иванович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02.03.1978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34ED" w:rsidRPr="00D523ED" w:rsidTr="00832FC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Иванова Мария Сергеевна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01.05.1977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34ED" w:rsidRPr="00D523ED" w:rsidTr="00832FC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Иванов Сергей Иванович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06.08.2004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834ED" w:rsidRPr="00D523ED" w:rsidRDefault="000834ED" w:rsidP="000834ED">
      <w:pPr>
        <w:jc w:val="both"/>
        <w:rPr>
          <w:rFonts w:ascii="Times New Roman" w:hAnsi="Times New Roman" w:cs="Times New Roman"/>
        </w:rPr>
      </w:pPr>
    </w:p>
    <w:p w:rsidR="000834ED" w:rsidRPr="00D523ED" w:rsidRDefault="000834ED" w:rsidP="000834ED">
      <w:pPr>
        <w:jc w:val="both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мой подопечный/___________________________________________________</w:t>
      </w:r>
    </w:p>
    <w:p w:rsidR="000834ED" w:rsidRPr="00D523ED" w:rsidRDefault="000834ED" w:rsidP="000834ED">
      <w:pPr>
        <w:jc w:val="center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(фамилия, имя, отчество)</w:t>
      </w:r>
    </w:p>
    <w:p w:rsidR="000834ED" w:rsidRPr="00D523ED" w:rsidRDefault="000834ED" w:rsidP="000834ED">
      <w:pPr>
        <w:ind w:firstLine="567"/>
        <w:jc w:val="both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не имел(и) жилого(ых) помещения(ий) и (или) земельного(ых) участка(ов), выделенного(ых) для строительства жилого(ых) дома(ов), на праве собственности или на основе иного права, подлежащего государственной регистрации</w:t>
      </w:r>
    </w:p>
    <w:p w:rsidR="000834ED" w:rsidRPr="00D523ED" w:rsidRDefault="000834ED" w:rsidP="000834ED">
      <w:pPr>
        <w:ind w:firstLine="567"/>
        <w:jc w:val="both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 xml:space="preserve">Я (мы) поставлен(ы) в известность, что указанные мною (нами) сведения подлежат </w:t>
      </w:r>
      <w:r w:rsidRPr="00D523ED">
        <w:rPr>
          <w:rFonts w:ascii="Times New Roman" w:hAnsi="Times New Roman" w:cs="Times New Roman"/>
        </w:rPr>
        <w:lastRenderedPageBreak/>
        <w:t>проверке на проведение которой в полном объёме я (мы) даю(ём) согласие.</w:t>
      </w:r>
    </w:p>
    <w:p w:rsidR="000834ED" w:rsidRPr="00D523ED" w:rsidRDefault="000834ED" w:rsidP="000834ED">
      <w:pPr>
        <w:ind w:firstLine="567"/>
        <w:jc w:val="both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Я (мы) предупрежден(ы) о последствиях, предусмотренных частью 1 статьи 56 Жилищного кодекса Российской Федерации, наступающих при выявлении в представленных документах сведений, не соответствующих действительности.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76"/>
        <w:gridCol w:w="4522"/>
      </w:tblGrid>
      <w:tr w:rsidR="000834ED" w:rsidRPr="00D523ED" w:rsidTr="00832FC0"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34ED" w:rsidRPr="00D523ED" w:rsidRDefault="000834ED" w:rsidP="00832FC0">
            <w:pPr>
              <w:jc w:val="right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Подписи заявителя и всех</w:t>
            </w:r>
          </w:p>
          <w:p w:rsidR="000834ED" w:rsidRPr="00D523ED" w:rsidRDefault="000834ED" w:rsidP="00832FC0">
            <w:pPr>
              <w:jc w:val="right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дееспособных членов его семьи</w:t>
            </w:r>
          </w:p>
        </w:tc>
      </w:tr>
      <w:tr w:rsidR="000834ED" w:rsidRPr="00D523ED" w:rsidTr="00832FC0"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34ED" w:rsidRPr="00D523ED" w:rsidTr="00832FC0"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34ED" w:rsidRPr="00D523ED" w:rsidRDefault="000834ED" w:rsidP="00832FC0">
            <w:pPr>
              <w:jc w:val="right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34ED" w:rsidRPr="00D523ED" w:rsidRDefault="000834ED" w:rsidP="00832FC0">
            <w:pPr>
              <w:jc w:val="right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0834ED" w:rsidRPr="00D523ED" w:rsidTr="00832FC0"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34ED" w:rsidRPr="00D523ED" w:rsidTr="00832FC0"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34ED" w:rsidRPr="00D523ED" w:rsidRDefault="000834ED" w:rsidP="00832FC0">
            <w:pPr>
              <w:jc w:val="right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34ED" w:rsidRPr="00D523ED" w:rsidRDefault="000834ED" w:rsidP="00832FC0">
            <w:pPr>
              <w:jc w:val="right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0834ED" w:rsidRPr="00D523ED" w:rsidTr="00832FC0"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834ED" w:rsidRPr="00D523ED" w:rsidRDefault="000834ED" w:rsidP="000834ED">
      <w:pPr>
        <w:jc w:val="both"/>
        <w:rPr>
          <w:rFonts w:ascii="Times New Roman" w:hAnsi="Times New Roman" w:cs="Times New Roman"/>
        </w:rPr>
      </w:pPr>
    </w:p>
    <w:p w:rsidR="000834ED" w:rsidRPr="00D523ED" w:rsidRDefault="000834ED" w:rsidP="000834ED">
      <w:pPr>
        <w:jc w:val="both"/>
        <w:rPr>
          <w:rFonts w:ascii="Times New Roman" w:hAnsi="Times New Roman" w:cs="Times New Roman"/>
          <w:bCs/>
          <w:color w:val="26282F"/>
        </w:rPr>
      </w:pPr>
    </w:p>
    <w:p w:rsidR="000834ED" w:rsidRPr="00D523ED" w:rsidRDefault="000834ED" w:rsidP="000834ED">
      <w:pPr>
        <w:ind w:firstLine="698"/>
        <w:jc w:val="both"/>
        <w:rPr>
          <w:rFonts w:ascii="Times New Roman" w:hAnsi="Times New Roman" w:cs="Times New Roman"/>
          <w:b/>
          <w:bCs/>
          <w:color w:val="26282F"/>
        </w:rPr>
      </w:pPr>
    </w:p>
    <w:tbl>
      <w:tblPr>
        <w:tblW w:w="4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8"/>
      </w:tblGrid>
      <w:tr w:rsidR="000834ED" w:rsidRPr="00D523ED" w:rsidTr="00832FC0"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834ED" w:rsidRPr="00D523ED" w:rsidRDefault="000834ED" w:rsidP="000834ED"/>
    <w:p w:rsidR="000834ED" w:rsidRPr="00D523ED" w:rsidRDefault="000834ED" w:rsidP="000834ED">
      <w:pPr>
        <w:tabs>
          <w:tab w:val="left" w:pos="5582"/>
        </w:tabs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7B44F1" w:rsidRPr="00D523ED" w:rsidRDefault="007B44F1" w:rsidP="007B10EC">
      <w:pPr>
        <w:rPr>
          <w:rFonts w:ascii="Times New Roman" w:hAnsi="Times New Roman" w:cs="Times New Roman"/>
        </w:rPr>
        <w:sectPr w:rsidR="007B44F1" w:rsidRPr="00D523ED" w:rsidSect="00AD4D23">
          <w:headerReference w:type="default" r:id="rId31"/>
          <w:pgSz w:w="11906" w:h="16838"/>
          <w:pgMar w:top="-442" w:right="850" w:bottom="1134" w:left="1701" w:header="427" w:footer="708" w:gutter="0"/>
          <w:cols w:space="708"/>
          <w:docGrid w:linePitch="360"/>
        </w:sectPr>
      </w:pPr>
    </w:p>
    <w:p w:rsidR="007B10EC" w:rsidRPr="00D523ED" w:rsidRDefault="007B10EC" w:rsidP="007B10EC">
      <w:pPr>
        <w:tabs>
          <w:tab w:val="left" w:pos="12616"/>
          <w:tab w:val="left" w:pos="12758"/>
          <w:tab w:val="left" w:pos="13467"/>
        </w:tabs>
        <w:ind w:left="9214"/>
        <w:rPr>
          <w:rFonts w:ascii="Times New Roman" w:eastAsiaTheme="minorEastAsia" w:hAnsi="Times New Roman" w:cs="Times New Roman"/>
        </w:rPr>
      </w:pPr>
      <w:r w:rsidRPr="00D523ED">
        <w:rPr>
          <w:rFonts w:ascii="Times New Roman" w:eastAsiaTheme="minorEastAsia" w:hAnsi="Times New Roman" w:cs="Times New Roman"/>
        </w:rPr>
        <w:lastRenderedPageBreak/>
        <w:t>Приложение № 5</w:t>
      </w:r>
    </w:p>
    <w:p w:rsidR="007B10EC" w:rsidRPr="00D523ED" w:rsidRDefault="007B10EC" w:rsidP="007B10EC">
      <w:pPr>
        <w:ind w:left="9214"/>
        <w:rPr>
          <w:rFonts w:ascii="Times New Roman" w:eastAsiaTheme="minorEastAsia" w:hAnsi="Times New Roman" w:cs="Times New Roman"/>
        </w:rPr>
      </w:pPr>
      <w:r w:rsidRPr="00D523ED">
        <w:rPr>
          <w:rFonts w:ascii="Times New Roman" w:eastAsiaTheme="minorEastAsia" w:hAnsi="Times New Roman" w:cs="Times New Roman"/>
        </w:rPr>
        <w:t>к административному регламенту</w:t>
      </w:r>
    </w:p>
    <w:p w:rsidR="007B10EC" w:rsidRPr="00D523ED" w:rsidRDefault="007B10EC" w:rsidP="007B10EC">
      <w:pPr>
        <w:ind w:left="9214"/>
        <w:rPr>
          <w:rFonts w:ascii="Times New Roman" w:eastAsiaTheme="minorEastAsia" w:hAnsi="Times New Roman" w:cs="Times New Roman"/>
        </w:rPr>
      </w:pPr>
      <w:r w:rsidRPr="00D523ED">
        <w:rPr>
          <w:rFonts w:ascii="Times New Roman" w:eastAsiaTheme="minorEastAsia" w:hAnsi="Times New Roman" w:cs="Times New Roman"/>
        </w:rPr>
        <w:t>предоставления администрацией</w:t>
      </w:r>
    </w:p>
    <w:p w:rsidR="007B10EC" w:rsidRPr="00D523ED" w:rsidRDefault="007B10EC" w:rsidP="007B10EC">
      <w:pPr>
        <w:ind w:left="9214"/>
        <w:rPr>
          <w:rFonts w:ascii="Times New Roman" w:eastAsiaTheme="minorEastAsia" w:hAnsi="Times New Roman" w:cs="Times New Roman"/>
        </w:rPr>
      </w:pPr>
      <w:r w:rsidRPr="00D523ED">
        <w:rPr>
          <w:rFonts w:ascii="Times New Roman" w:eastAsiaTheme="minorEastAsia" w:hAnsi="Times New Roman" w:cs="Times New Roman"/>
        </w:rPr>
        <w:t>Красносельского сельского поселения муниципальной услуги</w:t>
      </w:r>
    </w:p>
    <w:p w:rsidR="007B10EC" w:rsidRPr="00D523ED" w:rsidRDefault="007B10EC" w:rsidP="007B10EC">
      <w:pPr>
        <w:tabs>
          <w:tab w:val="left" w:pos="13608"/>
        </w:tabs>
        <w:ind w:left="9214"/>
        <w:jc w:val="both"/>
        <w:rPr>
          <w:rFonts w:ascii="Times New Roman" w:eastAsiaTheme="minorEastAsia" w:hAnsi="Times New Roman" w:cs="Times New Roman"/>
        </w:rPr>
      </w:pPr>
      <w:r w:rsidRPr="00D523ED">
        <w:rPr>
          <w:rFonts w:ascii="Times New Roman" w:eastAsiaTheme="minorEastAsia" w:hAnsi="Times New Roman" w:cs="Times New Roman"/>
        </w:rPr>
        <w:t>«Принятие на учёт граждан в качестве нуждающихся в жилых помещениях, предоставляемых по договорам социального найма»</w:t>
      </w:r>
    </w:p>
    <w:p w:rsidR="007B10EC" w:rsidRPr="00D523ED" w:rsidRDefault="007B10EC" w:rsidP="007B10EC"/>
    <w:tbl>
      <w:tblPr>
        <w:tblW w:w="141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2"/>
        <w:gridCol w:w="1494"/>
        <w:gridCol w:w="1494"/>
        <w:gridCol w:w="1223"/>
        <w:gridCol w:w="1201"/>
        <w:gridCol w:w="1245"/>
        <w:gridCol w:w="544"/>
        <w:gridCol w:w="272"/>
        <w:gridCol w:w="65"/>
        <w:gridCol w:w="750"/>
        <w:gridCol w:w="272"/>
        <w:gridCol w:w="679"/>
        <w:gridCol w:w="272"/>
        <w:gridCol w:w="1004"/>
        <w:gridCol w:w="1441"/>
        <w:gridCol w:w="1679"/>
      </w:tblGrid>
      <w:tr w:rsidR="007B10EC" w:rsidRPr="00D523ED" w:rsidTr="00B444A8">
        <w:trPr>
          <w:trHeight w:val="200"/>
        </w:trPr>
        <w:tc>
          <w:tcPr>
            <w:tcW w:w="1417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B10EC" w:rsidRPr="00D523ED" w:rsidRDefault="007B10EC" w:rsidP="00B444A8">
            <w:pPr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</w:rPr>
            </w:pP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t>Форма информации</w:t>
            </w:r>
          </w:p>
          <w:p w:rsidR="007B10EC" w:rsidRPr="00D523ED" w:rsidRDefault="007B10EC" w:rsidP="00D523ED">
            <w:pPr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</w:rPr>
            </w:pP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t>о наличии в течение последних пяти лет, предшествующих подаче заявления о принятии на учёт в качестве</w:t>
            </w: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br/>
              <w:t>нуждающегося в жилом помещении, предоставляемом по договору социального найма, жилого(ых)</w:t>
            </w: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br/>
              <w:t>помещения(ий) и (или) земельного(ых) участка(ов), выделенного(ых) для строительства жилого(ых)</w:t>
            </w: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br/>
              <w:t>дома(ов), на праве собственности или на основе иного права, подлежащего государственной</w:t>
            </w: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br/>
              <w:t>регистрации на праве собственности и о сделках с ним(и) в течение указанного срока</w:t>
            </w:r>
          </w:p>
        </w:tc>
      </w:tr>
      <w:tr w:rsidR="007B10EC" w:rsidRPr="00D523ED" w:rsidTr="00B444A8">
        <w:trPr>
          <w:trHeight w:val="200"/>
        </w:trPr>
        <w:tc>
          <w:tcPr>
            <w:tcW w:w="100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B10EC" w:rsidRPr="00D523ED" w:rsidRDefault="007B10EC" w:rsidP="00B444A8">
            <w:pPr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Главе Красносельского сельского поселения Динского района</w:t>
            </w:r>
          </w:p>
        </w:tc>
      </w:tr>
      <w:tr w:rsidR="007B10EC" w:rsidRPr="00D523ED" w:rsidTr="00B444A8">
        <w:trPr>
          <w:trHeight w:val="200"/>
        </w:trPr>
        <w:tc>
          <w:tcPr>
            <w:tcW w:w="100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7B10EC" w:rsidRPr="00D523ED" w:rsidTr="00B444A8">
        <w:trPr>
          <w:trHeight w:val="200"/>
        </w:trPr>
        <w:tc>
          <w:tcPr>
            <w:tcW w:w="100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7B10EC" w:rsidRPr="00D523ED" w:rsidTr="00B444A8">
        <w:trPr>
          <w:trHeight w:val="200"/>
        </w:trPr>
        <w:tc>
          <w:tcPr>
            <w:tcW w:w="71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9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7B10EC" w:rsidRPr="00D523ED" w:rsidTr="00B444A8">
        <w:trPr>
          <w:trHeight w:val="200"/>
        </w:trPr>
        <w:tc>
          <w:tcPr>
            <w:tcW w:w="1417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B10EC" w:rsidRPr="00D523ED" w:rsidRDefault="007B10EC" w:rsidP="00B444A8">
            <w:pPr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</w:rPr>
            </w:pP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t>ИНФОРМАЦИЯ</w:t>
            </w:r>
          </w:p>
          <w:p w:rsidR="007B10EC" w:rsidRPr="00D523ED" w:rsidRDefault="007B10EC" w:rsidP="00B444A8">
            <w:pPr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</w:rPr>
            </w:pP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t>о наличии в течение последних пяти лет, предшествующих подаче заявления о принятии на учёт в качестве</w:t>
            </w: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br/>
              <w:t>нуждающегося в жилом помещении, предоставляемом по договору социального найма, жилого(ых)</w:t>
            </w: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br/>
              <w:t>помещения(ий) и (или) земельного(ых) участка(ов), выделенного(ых) для строительства жилого(ых)</w:t>
            </w: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br/>
              <w:t>дома(ов), на праве собственности или на основе иного права, подлежащего государственной</w:t>
            </w: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br/>
              <w:t>регистрации на праве собственности и о сделках с ним(и) в течение указанного срока</w:t>
            </w:r>
          </w:p>
          <w:p w:rsidR="007B10EC" w:rsidRPr="00D523ED" w:rsidRDefault="007B10EC" w:rsidP="00B444A8">
            <w:pPr>
              <w:ind w:firstLine="851"/>
              <w:jc w:val="both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Я,_________________________________________________________________________________________,</w:t>
            </w:r>
          </w:p>
          <w:p w:rsidR="007B10EC" w:rsidRPr="00D523ED" w:rsidRDefault="007B10EC" w:rsidP="00B444A8">
            <w:pPr>
              <w:ind w:firstLine="851"/>
              <w:jc w:val="center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(фамилия, имя, отчество)</w:t>
            </w:r>
          </w:p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дата рождения ___________________________________________________________________________________,</w:t>
            </w:r>
          </w:p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документ, удостоверяющий личность_________________________________, серия_____ номер ________ выдан_____________________________________________________________________________________________</w:t>
            </w:r>
          </w:p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(наименование органа, выдавшего документ)</w:t>
            </w:r>
          </w:p>
          <w:p w:rsidR="007B10EC" w:rsidRPr="00D523ED" w:rsidRDefault="007B10EC" w:rsidP="00B444A8">
            <w:pPr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___________________________________________________________________,</w:t>
            </w:r>
          </w:p>
          <w:p w:rsidR="007B10EC" w:rsidRPr="00D523ED" w:rsidRDefault="007B10EC" w:rsidP="00B444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(дата выдачи документа)</w:t>
            </w:r>
          </w:p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зарегистрированный(ная) по месту жительства</w:t>
            </w:r>
          </w:p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 xml:space="preserve">  ________________________________________________________________,</w:t>
            </w:r>
          </w:p>
          <w:p w:rsidR="007B10EC" w:rsidRPr="00D523ED" w:rsidRDefault="007B10EC" w:rsidP="00B444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(почтовый индекс, населенный пункт, улица, номер дома, корпуса, квартиры)</w:t>
            </w:r>
          </w:p>
          <w:p w:rsidR="007B10EC" w:rsidRPr="00D523ED" w:rsidRDefault="007B10EC" w:rsidP="00B444A8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настоящим подтверждаю, что в течение последних пяти лет, с ___________ года по _________ года, предшествующих дате, указанной в заявлении о принятии меня / моей семьи / моего подопечного на учёт в качестве нуждающегося в жилом помещении, я / я и члены моей семьи / мой подопечный имел(и) следующее(ие) жилое(ые) помещение(я) на праве собственности и совершал(и) следующие сделки с ним(и) в течение указанного срока:</w:t>
            </w:r>
          </w:p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7B10EC" w:rsidRPr="00D523ED" w:rsidTr="007B10EC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</w:rPr>
            </w:pP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lastRenderedPageBreak/>
              <w:t>N</w:t>
            </w: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br/>
              <w:t>п/п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</w:rPr>
            </w:pP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t>ФИО правообладателя (заявителя или члена его семьи / подопечного заявителя)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</w:rPr>
            </w:pP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t>Вид жилого помещения (жилой дом, часть жилого дома, квартира, часть квартиры, комната)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</w:rPr>
            </w:pP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t>Общая площадь жилого помещения (кв. м)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</w:rPr>
            </w:pP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t>Адрес жилого помещения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</w:rPr>
            </w:pP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t>Наименование (договор, решение суда, акт органа местного самоуправления и т.д.) и реквизиты (номер, дата) правоустанавливающего документа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</w:rPr>
            </w:pP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t>Вид права (общая совместная собственность, общая долевая собственность), размер доли в праве, ФИО других участников общей совместной собственности или общей долевой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</w:rPr>
            </w:pP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t>Свидетельство о государственной регистрации права (серия, номер, дата выдачи)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</w:rPr>
            </w:pP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t>Вид (договор купли-продажи, дарения, раздела, мены и т.д.) и реквизиты (номер и дата договора, номер и дата регистрации договора)</w:t>
            </w:r>
            <w:hyperlink r:id="rId32" w:anchor="sub_1111" w:history="1">
              <w:r w:rsidRPr="00D523ED">
                <w:rPr>
                  <w:rFonts w:ascii="Times New Roman" w:eastAsiaTheme="minorEastAsia" w:hAnsi="Times New Roman" w:cs="Times New Roman"/>
                  <w:bCs/>
                  <w:color w:val="000000"/>
                </w:rPr>
                <w:t>*</w:t>
              </w:r>
            </w:hyperlink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t xml:space="preserve"> гражданско-правовой сделки, совершенной с жилым помещением</w:t>
            </w:r>
          </w:p>
        </w:tc>
      </w:tr>
      <w:tr w:rsidR="007B10EC" w:rsidRPr="00D523ED" w:rsidTr="007B10EC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9</w:t>
            </w:r>
          </w:p>
        </w:tc>
      </w:tr>
      <w:tr w:rsidR="007B10EC" w:rsidRPr="00D523ED" w:rsidTr="007B10EC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7B10EC" w:rsidRPr="00D523ED" w:rsidTr="00B444A8">
        <w:trPr>
          <w:trHeight w:val="200"/>
        </w:trPr>
        <w:tc>
          <w:tcPr>
            <w:tcW w:w="14177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7B10EC" w:rsidRPr="00D523ED" w:rsidRDefault="007B10EC" w:rsidP="00B444A8">
            <w:pPr>
              <w:ind w:firstLine="720"/>
              <w:jc w:val="both"/>
              <w:rPr>
                <w:rFonts w:ascii="Times New Roman" w:eastAsiaTheme="minorEastAsia" w:hAnsi="Times New Roman" w:cs="Times New Roman"/>
              </w:rPr>
            </w:pPr>
            <w:bookmarkStart w:id="29" w:name="sub_1111"/>
            <w:r w:rsidRPr="00D523ED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*</w:t>
            </w:r>
            <w:r w:rsidRPr="00D523ED">
              <w:rPr>
                <w:rFonts w:ascii="Times New Roman" w:eastAsiaTheme="minorEastAsia" w:hAnsi="Times New Roman" w:cs="Times New Roman"/>
              </w:rPr>
              <w:t xml:space="preserve"> в случае, если сделки с обозначенными жилыми помещениями в указанный срок не совершались, в графе 9 ставится прочерк</w:t>
            </w:r>
            <w:bookmarkEnd w:id="29"/>
          </w:p>
        </w:tc>
      </w:tr>
      <w:tr w:rsidR="007B10EC" w:rsidRPr="00D523ED" w:rsidTr="00B444A8">
        <w:trPr>
          <w:trHeight w:val="200"/>
        </w:trPr>
        <w:tc>
          <w:tcPr>
            <w:tcW w:w="14177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7B10EC" w:rsidRPr="00D523ED" w:rsidRDefault="007B10EC" w:rsidP="00B444A8">
            <w:pPr>
              <w:ind w:firstLine="720"/>
              <w:jc w:val="both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Я (и вышеуказанные дееспособные члены моей семьи) даю (даём) согласие на получение уполномоченным органом по учёту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</w:p>
          <w:p w:rsidR="007B10EC" w:rsidRPr="00D523ED" w:rsidRDefault="007B10EC" w:rsidP="00B444A8">
            <w:pPr>
              <w:ind w:firstLine="720"/>
              <w:jc w:val="both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 xml:space="preserve">Я (мы) предупрежден(ы) о последствиях, предусмотренных </w:t>
            </w:r>
            <w:hyperlink r:id="rId33" w:history="1">
              <w:r w:rsidRPr="00D523ED">
                <w:rPr>
                  <w:rFonts w:ascii="Times New Roman" w:eastAsiaTheme="minorEastAsia" w:hAnsi="Times New Roman" w:cs="Times New Roman"/>
                  <w:color w:val="000000"/>
                </w:rPr>
                <w:t>частью 1 статьи 56</w:t>
              </w:r>
            </w:hyperlink>
            <w:r w:rsidRPr="00D523ED">
              <w:rPr>
                <w:rFonts w:ascii="Times New Roman" w:eastAsiaTheme="minorEastAsia" w:hAnsi="Times New Roman" w:cs="Times New Roman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34" w:history="1">
              <w:r w:rsidRPr="00D523ED">
                <w:rPr>
                  <w:rFonts w:ascii="Times New Roman" w:eastAsiaTheme="minorEastAsia" w:hAnsi="Times New Roman" w:cs="Times New Roman"/>
                  <w:color w:val="000000"/>
                </w:rPr>
                <w:t>статьёй 327</w:t>
              </w:r>
            </w:hyperlink>
            <w:r w:rsidRPr="00D523ED">
              <w:rPr>
                <w:rFonts w:ascii="Times New Roman" w:eastAsiaTheme="minorEastAsia" w:hAnsi="Times New Roman" w:cs="Times New Roman"/>
              </w:rPr>
              <w:t xml:space="preserve"> Уголовного кодекса Российской Федерации, за подделку документов.</w:t>
            </w:r>
          </w:p>
          <w:p w:rsidR="007B10EC" w:rsidRPr="00D523ED" w:rsidRDefault="007B10EC" w:rsidP="00B444A8">
            <w:pPr>
              <w:ind w:firstLine="720"/>
              <w:jc w:val="both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Приложение: документов, необходимых для рассмотрения заявления, на _______ листах.</w:t>
            </w:r>
          </w:p>
        </w:tc>
      </w:tr>
      <w:tr w:rsidR="007B10EC" w:rsidRPr="00D523ED" w:rsidTr="00B444A8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7B10EC" w:rsidRPr="00D523ED" w:rsidTr="00B444A8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lastRenderedPageBreak/>
              <w:t>Место для оттиска штампа</w:t>
            </w:r>
          </w:p>
        </w:tc>
        <w:tc>
          <w:tcPr>
            <w:tcW w:w="23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7B10EC" w:rsidRPr="00D523ED" w:rsidTr="00B444A8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о дате и времени принятия</w:t>
            </w: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10EC" w:rsidRPr="00D523ED" w:rsidRDefault="007B10EC" w:rsidP="00B444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(ФИО)</w:t>
            </w:r>
          </w:p>
        </w:tc>
      </w:tr>
      <w:tr w:rsidR="007B10EC" w:rsidRPr="00D523ED" w:rsidTr="00B444A8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заявления со всеми</w:t>
            </w:r>
          </w:p>
        </w:tc>
        <w:tc>
          <w:tcPr>
            <w:tcW w:w="23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7B10EC" w:rsidRPr="00D523ED" w:rsidTr="00B444A8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необходимыми документами</w:t>
            </w: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10EC" w:rsidRPr="00D523ED" w:rsidRDefault="007B10EC" w:rsidP="00B444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(ФИО)</w:t>
            </w:r>
          </w:p>
        </w:tc>
      </w:tr>
      <w:tr w:rsidR="007B10EC" w:rsidRPr="00D523ED" w:rsidTr="00B444A8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7B10EC" w:rsidRPr="00D523ED" w:rsidTr="00B444A8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10EC" w:rsidRPr="00D523ED" w:rsidRDefault="007B10EC" w:rsidP="00B444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(ФИО)</w:t>
            </w:r>
          </w:p>
        </w:tc>
      </w:tr>
      <w:tr w:rsidR="007B10EC" w:rsidRPr="00D523ED" w:rsidTr="00B444A8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7B10EC" w:rsidRPr="00D523ED" w:rsidTr="00B444A8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10EC" w:rsidRPr="00D523ED" w:rsidRDefault="007B10EC" w:rsidP="00B444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(ФИО)</w:t>
            </w:r>
          </w:p>
        </w:tc>
      </w:tr>
      <w:tr w:rsidR="007B10EC" w:rsidRPr="00D523ED" w:rsidTr="00B444A8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10EC" w:rsidRPr="00D523ED" w:rsidRDefault="007B10EC" w:rsidP="00B444A8">
            <w:pPr>
              <w:jc w:val="right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10EC" w:rsidRPr="00D523ED" w:rsidRDefault="007B10EC" w:rsidP="00B444A8">
            <w:pPr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"</w:t>
            </w:r>
          </w:p>
        </w:tc>
        <w:tc>
          <w:tcPr>
            <w:tcW w:w="3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10EC" w:rsidRPr="00D523ED" w:rsidRDefault="007B10EC" w:rsidP="00B444A8">
            <w:pPr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г.</w:t>
            </w:r>
          </w:p>
        </w:tc>
      </w:tr>
    </w:tbl>
    <w:p w:rsidR="007B10EC" w:rsidRPr="00D523ED" w:rsidRDefault="007B10EC" w:rsidP="007B10EC">
      <w:pPr>
        <w:ind w:firstLine="720"/>
        <w:jc w:val="both"/>
        <w:rPr>
          <w:rFonts w:ascii="Times New Roman" w:eastAsiaTheme="minorEastAsia" w:hAnsi="Times New Roman" w:cs="Times New Roman"/>
        </w:rPr>
      </w:pPr>
    </w:p>
    <w:p w:rsidR="007B10EC" w:rsidRPr="00D523ED" w:rsidRDefault="007B10EC" w:rsidP="007B10EC"/>
    <w:p w:rsidR="007B10EC" w:rsidRPr="00D523ED" w:rsidRDefault="007B10EC" w:rsidP="007B10EC"/>
    <w:p w:rsidR="007B10EC" w:rsidRPr="00D523ED" w:rsidRDefault="007B10EC" w:rsidP="007B10EC"/>
    <w:p w:rsidR="007B10EC" w:rsidRPr="00D523ED" w:rsidRDefault="007B10EC" w:rsidP="007B10EC"/>
    <w:p w:rsidR="007B10EC" w:rsidRPr="00D523ED" w:rsidRDefault="007B10EC" w:rsidP="007B10EC"/>
    <w:p w:rsidR="007B10EC" w:rsidRPr="00D523ED" w:rsidRDefault="007B10EC" w:rsidP="007B10EC"/>
    <w:p w:rsidR="007B10EC" w:rsidRPr="00D523ED" w:rsidRDefault="007B10EC" w:rsidP="007B10EC"/>
    <w:p w:rsidR="007B10EC" w:rsidRPr="00D523ED" w:rsidRDefault="007B10EC" w:rsidP="007B10EC"/>
    <w:p w:rsidR="007B10EC" w:rsidRPr="00D523ED" w:rsidRDefault="007B10EC" w:rsidP="007B10EC"/>
    <w:p w:rsidR="007B10EC" w:rsidRPr="00D523ED" w:rsidRDefault="007B10EC" w:rsidP="007B10EC">
      <w:pPr>
        <w:spacing w:before="108" w:after="108"/>
        <w:ind w:left="-1276"/>
        <w:jc w:val="center"/>
        <w:outlineLvl w:val="0"/>
        <w:rPr>
          <w:rFonts w:ascii="Times New Roman" w:hAnsi="Times New Roman" w:cs="Times New Roman"/>
        </w:rPr>
      </w:pPr>
    </w:p>
    <w:p w:rsidR="007B10EC" w:rsidRPr="00D523ED" w:rsidRDefault="007B10EC" w:rsidP="007B10EC">
      <w:pPr>
        <w:rPr>
          <w:rFonts w:ascii="Times New Roman" w:hAnsi="Times New Roman" w:cs="Times New Roman"/>
        </w:rPr>
      </w:pPr>
    </w:p>
    <w:p w:rsidR="007B10EC" w:rsidRPr="00D523ED" w:rsidRDefault="007B10EC" w:rsidP="007B10EC">
      <w:pPr>
        <w:rPr>
          <w:rFonts w:ascii="Times New Roman" w:hAnsi="Times New Roman" w:cs="Times New Roman"/>
        </w:rPr>
      </w:pPr>
    </w:p>
    <w:p w:rsidR="007B10EC" w:rsidRPr="00D523ED" w:rsidRDefault="007B10EC" w:rsidP="007B10EC">
      <w:pPr>
        <w:rPr>
          <w:rFonts w:ascii="Times New Roman" w:hAnsi="Times New Roman" w:cs="Times New Roman"/>
        </w:rPr>
      </w:pPr>
    </w:p>
    <w:p w:rsidR="007B10EC" w:rsidRPr="00D523ED" w:rsidRDefault="007B10EC" w:rsidP="007B10EC">
      <w:pPr>
        <w:rPr>
          <w:rFonts w:ascii="Times New Roman" w:hAnsi="Times New Roman" w:cs="Times New Roman"/>
        </w:rPr>
      </w:pPr>
    </w:p>
    <w:p w:rsidR="007B10EC" w:rsidRPr="00D523ED" w:rsidRDefault="007B10EC" w:rsidP="007B10EC">
      <w:pPr>
        <w:rPr>
          <w:rFonts w:ascii="Times New Roman" w:hAnsi="Times New Roman" w:cs="Times New Roman"/>
        </w:rPr>
      </w:pPr>
    </w:p>
    <w:p w:rsidR="007B10EC" w:rsidRDefault="00B444A8" w:rsidP="00B444A8">
      <w:pPr>
        <w:tabs>
          <w:tab w:val="left" w:pos="10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444A8" w:rsidRDefault="00B444A8" w:rsidP="00B444A8">
      <w:pPr>
        <w:tabs>
          <w:tab w:val="left" w:pos="10050"/>
        </w:tabs>
        <w:rPr>
          <w:rFonts w:ascii="Times New Roman" w:hAnsi="Times New Roman" w:cs="Times New Roman"/>
        </w:rPr>
      </w:pPr>
    </w:p>
    <w:p w:rsidR="00B444A8" w:rsidRDefault="00B444A8" w:rsidP="00B444A8">
      <w:pPr>
        <w:tabs>
          <w:tab w:val="left" w:pos="10050"/>
        </w:tabs>
        <w:rPr>
          <w:rFonts w:ascii="Times New Roman" w:hAnsi="Times New Roman" w:cs="Times New Roman"/>
        </w:rPr>
      </w:pPr>
    </w:p>
    <w:p w:rsidR="00B444A8" w:rsidRDefault="00B444A8" w:rsidP="00B444A8">
      <w:pPr>
        <w:tabs>
          <w:tab w:val="left" w:pos="10050"/>
        </w:tabs>
        <w:rPr>
          <w:rFonts w:ascii="Times New Roman" w:hAnsi="Times New Roman" w:cs="Times New Roman"/>
        </w:rPr>
      </w:pPr>
    </w:p>
    <w:p w:rsidR="00B444A8" w:rsidRDefault="00B444A8" w:rsidP="00B444A8">
      <w:pPr>
        <w:tabs>
          <w:tab w:val="left" w:pos="10050"/>
        </w:tabs>
        <w:rPr>
          <w:rFonts w:ascii="Times New Roman" w:hAnsi="Times New Roman" w:cs="Times New Roman"/>
        </w:rPr>
      </w:pPr>
    </w:p>
    <w:p w:rsidR="00B444A8" w:rsidRDefault="00B444A8" w:rsidP="00B444A8">
      <w:pPr>
        <w:tabs>
          <w:tab w:val="left" w:pos="10050"/>
        </w:tabs>
        <w:rPr>
          <w:rFonts w:ascii="Times New Roman" w:hAnsi="Times New Roman" w:cs="Times New Roman"/>
        </w:rPr>
      </w:pPr>
    </w:p>
    <w:p w:rsidR="00B444A8" w:rsidRDefault="00B444A8" w:rsidP="00B444A8">
      <w:pPr>
        <w:tabs>
          <w:tab w:val="left" w:pos="10050"/>
        </w:tabs>
        <w:rPr>
          <w:rFonts w:ascii="Times New Roman" w:hAnsi="Times New Roman" w:cs="Times New Roman"/>
        </w:rPr>
      </w:pPr>
    </w:p>
    <w:p w:rsidR="00B444A8" w:rsidRPr="00D523ED" w:rsidRDefault="00B444A8" w:rsidP="00B444A8">
      <w:pPr>
        <w:tabs>
          <w:tab w:val="left" w:pos="10050"/>
        </w:tabs>
        <w:rPr>
          <w:rFonts w:ascii="Times New Roman" w:hAnsi="Times New Roman" w:cs="Times New Roman"/>
        </w:rPr>
      </w:pPr>
    </w:p>
    <w:p w:rsidR="007B10EC" w:rsidRDefault="007B10EC" w:rsidP="007B10EC">
      <w:pPr>
        <w:tabs>
          <w:tab w:val="left" w:pos="3390"/>
        </w:tabs>
        <w:rPr>
          <w:rFonts w:ascii="Times New Roman" w:hAnsi="Times New Roman" w:cs="Times New Roman"/>
        </w:rPr>
      </w:pPr>
    </w:p>
    <w:p w:rsidR="00D523ED" w:rsidRPr="00D523ED" w:rsidRDefault="00D523ED" w:rsidP="007B10EC">
      <w:pPr>
        <w:tabs>
          <w:tab w:val="left" w:pos="3390"/>
        </w:tabs>
        <w:rPr>
          <w:rFonts w:ascii="Times New Roman" w:hAnsi="Times New Roman" w:cs="Times New Roman"/>
        </w:rPr>
      </w:pPr>
    </w:p>
    <w:p w:rsidR="007B10EC" w:rsidRPr="00D523ED" w:rsidRDefault="007B10EC" w:rsidP="007B10EC">
      <w:pPr>
        <w:ind w:left="9214"/>
        <w:rPr>
          <w:rFonts w:ascii="Times New Roman" w:eastAsiaTheme="minorEastAsia" w:hAnsi="Times New Roman" w:cs="Times New Roman"/>
        </w:rPr>
      </w:pPr>
      <w:r w:rsidRPr="00D523ED">
        <w:rPr>
          <w:rFonts w:ascii="Times New Roman" w:eastAsiaTheme="minorEastAsia" w:hAnsi="Times New Roman" w:cs="Times New Roman"/>
        </w:rPr>
        <w:lastRenderedPageBreak/>
        <w:t>Приложение № 6</w:t>
      </w:r>
    </w:p>
    <w:p w:rsidR="007B10EC" w:rsidRPr="00D523ED" w:rsidRDefault="007B10EC" w:rsidP="007B10EC">
      <w:pPr>
        <w:ind w:left="9214"/>
        <w:rPr>
          <w:rFonts w:ascii="Times New Roman" w:eastAsiaTheme="minorEastAsia" w:hAnsi="Times New Roman" w:cs="Times New Roman"/>
        </w:rPr>
      </w:pPr>
      <w:r w:rsidRPr="00D523ED">
        <w:rPr>
          <w:rFonts w:ascii="Times New Roman" w:eastAsiaTheme="minorEastAsia" w:hAnsi="Times New Roman" w:cs="Times New Roman"/>
        </w:rPr>
        <w:t>к административному регламенту</w:t>
      </w:r>
    </w:p>
    <w:p w:rsidR="007B10EC" w:rsidRPr="00D523ED" w:rsidRDefault="007B10EC" w:rsidP="007B10EC">
      <w:pPr>
        <w:ind w:left="9214"/>
        <w:rPr>
          <w:rFonts w:ascii="Times New Roman" w:eastAsiaTheme="minorEastAsia" w:hAnsi="Times New Roman" w:cs="Times New Roman"/>
        </w:rPr>
      </w:pPr>
      <w:r w:rsidRPr="00D523ED">
        <w:rPr>
          <w:rFonts w:ascii="Times New Roman" w:eastAsiaTheme="minorEastAsia" w:hAnsi="Times New Roman" w:cs="Times New Roman"/>
        </w:rPr>
        <w:t>предоставления администрацией</w:t>
      </w:r>
    </w:p>
    <w:p w:rsidR="007B10EC" w:rsidRPr="00D523ED" w:rsidRDefault="007B10EC" w:rsidP="007B10EC">
      <w:pPr>
        <w:ind w:left="9214"/>
        <w:rPr>
          <w:rFonts w:ascii="Times New Roman" w:eastAsiaTheme="minorEastAsia" w:hAnsi="Times New Roman" w:cs="Times New Roman"/>
        </w:rPr>
      </w:pPr>
      <w:r w:rsidRPr="00D523ED">
        <w:rPr>
          <w:rFonts w:ascii="Times New Roman" w:eastAsiaTheme="minorEastAsia" w:hAnsi="Times New Roman" w:cs="Times New Roman"/>
        </w:rPr>
        <w:t>Красносельского сельского поселения муниципальной услуги</w:t>
      </w:r>
    </w:p>
    <w:p w:rsidR="007B10EC" w:rsidRPr="00D523ED" w:rsidRDefault="007B10EC" w:rsidP="007B10EC">
      <w:pPr>
        <w:ind w:left="9214"/>
        <w:jc w:val="both"/>
        <w:rPr>
          <w:rFonts w:ascii="Times New Roman" w:eastAsiaTheme="minorEastAsia" w:hAnsi="Times New Roman" w:cs="Times New Roman"/>
        </w:rPr>
      </w:pPr>
      <w:r w:rsidRPr="00D523ED">
        <w:rPr>
          <w:rFonts w:ascii="Times New Roman" w:eastAsiaTheme="minorEastAsia" w:hAnsi="Times New Roman" w:cs="Times New Roman"/>
        </w:rPr>
        <w:t>«Принятие на учёт граждан в качестве нуждающихся в жилых помещениях, предоставляемых по договорам социального найма»</w:t>
      </w:r>
    </w:p>
    <w:tbl>
      <w:tblPr>
        <w:tblW w:w="141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2"/>
        <w:gridCol w:w="1494"/>
        <w:gridCol w:w="1494"/>
        <w:gridCol w:w="1432"/>
        <w:gridCol w:w="1829"/>
        <w:gridCol w:w="952"/>
        <w:gridCol w:w="1087"/>
        <w:gridCol w:w="1223"/>
        <w:gridCol w:w="543"/>
        <w:gridCol w:w="1453"/>
        <w:gridCol w:w="313"/>
        <w:gridCol w:w="1815"/>
      </w:tblGrid>
      <w:tr w:rsidR="007B10EC" w:rsidRPr="00D523ED" w:rsidTr="00B444A8">
        <w:trPr>
          <w:trHeight w:val="200"/>
        </w:trPr>
        <w:tc>
          <w:tcPr>
            <w:tcW w:w="1417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B10EC" w:rsidRPr="00D523ED" w:rsidRDefault="007B10EC" w:rsidP="00B444A8">
            <w:pPr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</w:rPr>
            </w:pP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t>Образец заполнения информации</w:t>
            </w:r>
          </w:p>
          <w:p w:rsidR="007B10EC" w:rsidRPr="00D523ED" w:rsidRDefault="007B10EC" w:rsidP="00B444A8">
            <w:pPr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</w:rPr>
            </w:pP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t>о наличии в течение последних пяти лет, предшествующих подаче заявления о принятии на учёт в качестве</w:t>
            </w: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br/>
              <w:t>нуждающегося в жилом помещении, предоставляемом по договору социального найма, жилого(ых)</w:t>
            </w: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br/>
              <w:t>помещения(ий) и (или) земельного(ых) участка(ов), выделенного(ых) для строительства жилого(ых)</w:t>
            </w: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br/>
              <w:t>дома(ов), на праве собственности или на основе иного права, подлежащего государственной</w:t>
            </w: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br/>
              <w:t>регистрации на праве собственности и о сделках с ним(и) в течение указанного срока</w:t>
            </w:r>
          </w:p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7B10EC" w:rsidRPr="00D523ED" w:rsidTr="00B444A8">
        <w:trPr>
          <w:trHeight w:val="200"/>
        </w:trPr>
        <w:tc>
          <w:tcPr>
            <w:tcW w:w="100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B10EC" w:rsidRPr="00D523ED" w:rsidRDefault="007B10EC" w:rsidP="00B444A8">
            <w:pPr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Главе Красносельского сельского поселения Динского района</w:t>
            </w:r>
          </w:p>
        </w:tc>
      </w:tr>
      <w:tr w:rsidR="007B10EC" w:rsidRPr="00D523ED" w:rsidTr="00B444A8">
        <w:trPr>
          <w:trHeight w:val="200"/>
        </w:trPr>
        <w:tc>
          <w:tcPr>
            <w:tcW w:w="100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0EC" w:rsidRPr="00D523ED" w:rsidRDefault="007B10EC" w:rsidP="00B444A8">
            <w:pPr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М.В. Кныш</w:t>
            </w:r>
          </w:p>
        </w:tc>
      </w:tr>
      <w:tr w:rsidR="007B10EC" w:rsidRPr="00D523ED" w:rsidTr="00B444A8">
        <w:trPr>
          <w:trHeight w:val="200"/>
        </w:trPr>
        <w:tc>
          <w:tcPr>
            <w:tcW w:w="1417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B10EC" w:rsidRPr="00D523ED" w:rsidRDefault="007B10EC" w:rsidP="00B444A8">
            <w:pPr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</w:rPr>
            </w:pP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t>ИНФОРМАЦИЯ</w:t>
            </w:r>
          </w:p>
          <w:p w:rsidR="007B10EC" w:rsidRPr="00D523ED" w:rsidRDefault="007B10EC" w:rsidP="00B444A8">
            <w:pPr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</w:rPr>
            </w:pP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t>о наличии в течение последних пяти лет, предшествующих подаче заявления о принятии на учёт в качестве</w:t>
            </w: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br/>
              <w:t>нуждающегося в жилом помещении, предоставляемом по договору социального найма, жилого(ых)</w:t>
            </w: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br/>
              <w:t>помещения(ий) и (или) земельного(ых) участка(ов), выделенного(ых) для строительства жилого(ых)</w:t>
            </w: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br/>
              <w:t>дома(ов), на праве собственности или на основе иного права, подлежащего государственной</w:t>
            </w: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br/>
              <w:t>регистрации на праве собственности и о сделках с ним(и) в течение указанного срока</w:t>
            </w:r>
          </w:p>
          <w:p w:rsidR="007B10EC" w:rsidRPr="00D523ED" w:rsidRDefault="007B10EC" w:rsidP="00B444A8">
            <w:pPr>
              <w:ind w:firstLine="851"/>
              <w:jc w:val="both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Я, Иванов Иван Иванович, 02.03.1978 года рождения, паспорт 0302 № 638597, выдан  ОВД Динского района, 05.03.1998 года, зарегистрированный(ная) по месту жительства   353223, с. Красносельское, ул. Ленина, 25, настоящим подтверждаю, что в течение последних пяти лет, с 16.05.2007 года по 16.05.2013 года,, предшествующих дате, указанной в заявлении о принятии меня / моей семьи / моего подопечного на учёт в качестве нуждающегося в жилом помещении, я / я и члены моей семьи / мой подопечный имел(и) следующее(ие) жилое(ые) помещение(я) на праве собственности и совершал(и) следующие сделки с ним(и) в течение указанного срока:</w:t>
            </w:r>
          </w:p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7B10EC" w:rsidRPr="00D523ED" w:rsidTr="00B444A8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</w:rPr>
            </w:pPr>
            <w:r w:rsidRPr="00D523ED">
              <w:rPr>
                <w:rFonts w:ascii="Times New Roman" w:eastAsiaTheme="minorEastAsia" w:hAnsi="Times New Roman" w:cs="Times New Roman"/>
                <w:b/>
                <w:bCs/>
                <w:color w:val="26282F"/>
              </w:rPr>
              <w:t>N</w:t>
            </w:r>
            <w:r w:rsidRPr="00D523ED">
              <w:rPr>
                <w:rFonts w:ascii="Times New Roman" w:eastAsiaTheme="minorEastAsia" w:hAnsi="Times New Roman" w:cs="Times New Roman"/>
                <w:b/>
                <w:bCs/>
                <w:color w:val="26282F"/>
              </w:rPr>
              <w:br/>
              <w:t>п/п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</w:rPr>
            </w:pPr>
            <w:r w:rsidRPr="00D523ED">
              <w:rPr>
                <w:rFonts w:ascii="Times New Roman" w:eastAsiaTheme="minorEastAsia" w:hAnsi="Times New Roman" w:cs="Times New Roman"/>
                <w:b/>
                <w:bCs/>
                <w:color w:val="26282F"/>
              </w:rPr>
              <w:t xml:space="preserve">ФИО правообладателя </w:t>
            </w:r>
            <w:r w:rsidRPr="00D523ED">
              <w:rPr>
                <w:rFonts w:ascii="Times New Roman" w:eastAsiaTheme="minorEastAsia" w:hAnsi="Times New Roman" w:cs="Times New Roman"/>
                <w:b/>
                <w:bCs/>
                <w:color w:val="26282F"/>
              </w:rPr>
              <w:lastRenderedPageBreak/>
              <w:t>(заявителя или члена его семьи / подопечного заявителя)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</w:rPr>
            </w:pPr>
            <w:r w:rsidRPr="00D523ED">
              <w:rPr>
                <w:rFonts w:ascii="Times New Roman" w:eastAsiaTheme="minorEastAsia" w:hAnsi="Times New Roman" w:cs="Times New Roman"/>
                <w:b/>
                <w:bCs/>
                <w:color w:val="26282F"/>
              </w:rPr>
              <w:lastRenderedPageBreak/>
              <w:t xml:space="preserve">Вид жилого помещения (жилой </w:t>
            </w:r>
            <w:r w:rsidRPr="00D523ED">
              <w:rPr>
                <w:rFonts w:ascii="Times New Roman" w:eastAsiaTheme="minorEastAsia" w:hAnsi="Times New Roman" w:cs="Times New Roman"/>
                <w:b/>
                <w:bCs/>
                <w:color w:val="26282F"/>
              </w:rPr>
              <w:lastRenderedPageBreak/>
              <w:t>дом, часть жилого дома, квартира, часть квартиры, комната)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</w:rPr>
            </w:pPr>
            <w:r w:rsidRPr="00D523ED">
              <w:rPr>
                <w:rFonts w:ascii="Times New Roman" w:eastAsiaTheme="minorEastAsia" w:hAnsi="Times New Roman" w:cs="Times New Roman"/>
                <w:b/>
                <w:bCs/>
                <w:color w:val="26282F"/>
              </w:rPr>
              <w:lastRenderedPageBreak/>
              <w:t xml:space="preserve">Общая площадь жилого </w:t>
            </w:r>
            <w:r w:rsidRPr="00D523ED">
              <w:rPr>
                <w:rFonts w:ascii="Times New Roman" w:eastAsiaTheme="minorEastAsia" w:hAnsi="Times New Roman" w:cs="Times New Roman"/>
                <w:b/>
                <w:bCs/>
                <w:color w:val="26282F"/>
              </w:rPr>
              <w:lastRenderedPageBreak/>
              <w:t>помещения (кв. м)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</w:rPr>
            </w:pPr>
            <w:r w:rsidRPr="00D523ED">
              <w:rPr>
                <w:rFonts w:ascii="Times New Roman" w:eastAsiaTheme="minorEastAsia" w:hAnsi="Times New Roman" w:cs="Times New Roman"/>
                <w:b/>
                <w:bCs/>
                <w:color w:val="26282F"/>
              </w:rPr>
              <w:lastRenderedPageBreak/>
              <w:t>Адрес жилого помещения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</w:rPr>
            </w:pPr>
            <w:r w:rsidRPr="00D523ED">
              <w:rPr>
                <w:rFonts w:ascii="Times New Roman" w:eastAsiaTheme="minorEastAsia" w:hAnsi="Times New Roman" w:cs="Times New Roman"/>
                <w:b/>
                <w:bCs/>
                <w:color w:val="26282F"/>
              </w:rPr>
              <w:t xml:space="preserve">Наименование (договор, решение суда, </w:t>
            </w:r>
            <w:r w:rsidRPr="00D523ED">
              <w:rPr>
                <w:rFonts w:ascii="Times New Roman" w:eastAsiaTheme="minorEastAsia" w:hAnsi="Times New Roman" w:cs="Times New Roman"/>
                <w:b/>
                <w:bCs/>
                <w:color w:val="26282F"/>
              </w:rPr>
              <w:lastRenderedPageBreak/>
              <w:t>акт органа местного самоуправления и т.д.) и реквизиты (номер, дата) правоустанавливающего документа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</w:rPr>
            </w:pPr>
            <w:r w:rsidRPr="00D523ED">
              <w:rPr>
                <w:rFonts w:ascii="Times New Roman" w:eastAsiaTheme="minorEastAsia" w:hAnsi="Times New Roman" w:cs="Times New Roman"/>
                <w:b/>
                <w:bCs/>
                <w:color w:val="26282F"/>
              </w:rPr>
              <w:lastRenderedPageBreak/>
              <w:t xml:space="preserve">Вид права (общая совместная </w:t>
            </w:r>
            <w:r w:rsidRPr="00D523ED">
              <w:rPr>
                <w:rFonts w:ascii="Times New Roman" w:eastAsiaTheme="minorEastAsia" w:hAnsi="Times New Roman" w:cs="Times New Roman"/>
                <w:b/>
                <w:bCs/>
                <w:color w:val="26282F"/>
              </w:rPr>
              <w:lastRenderedPageBreak/>
              <w:t>собственность, общая долевая собственность), размер доли в праве, ФИО других участников общей совместной собственности или общей долевой собственности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</w:rPr>
            </w:pPr>
            <w:r w:rsidRPr="00D523ED">
              <w:rPr>
                <w:rFonts w:ascii="Times New Roman" w:eastAsiaTheme="minorEastAsia" w:hAnsi="Times New Roman" w:cs="Times New Roman"/>
                <w:b/>
                <w:bCs/>
                <w:color w:val="26282F"/>
              </w:rPr>
              <w:lastRenderedPageBreak/>
              <w:t>Свидетельство о государствен</w:t>
            </w:r>
            <w:r w:rsidRPr="00D523ED">
              <w:rPr>
                <w:rFonts w:ascii="Times New Roman" w:eastAsiaTheme="minorEastAsia" w:hAnsi="Times New Roman" w:cs="Times New Roman"/>
                <w:b/>
                <w:bCs/>
                <w:color w:val="26282F"/>
              </w:rPr>
              <w:lastRenderedPageBreak/>
              <w:t>ной регистрации права (серия, номер, дата выдачи)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</w:rPr>
            </w:pPr>
            <w:r w:rsidRPr="00D523ED">
              <w:rPr>
                <w:rFonts w:ascii="Times New Roman" w:eastAsiaTheme="minorEastAsia" w:hAnsi="Times New Roman" w:cs="Times New Roman"/>
                <w:b/>
                <w:bCs/>
                <w:color w:val="26282F"/>
              </w:rPr>
              <w:lastRenderedPageBreak/>
              <w:t xml:space="preserve">Вид (договор купли-продажи, </w:t>
            </w:r>
            <w:r w:rsidRPr="00D523ED">
              <w:rPr>
                <w:rFonts w:ascii="Times New Roman" w:eastAsiaTheme="minorEastAsia" w:hAnsi="Times New Roman" w:cs="Times New Roman"/>
                <w:b/>
                <w:bCs/>
                <w:color w:val="26282F"/>
              </w:rPr>
              <w:lastRenderedPageBreak/>
              <w:t>дарения, раздела, мены и т.д.) и реквизиты (номер и дата договора, номер и дата регистрации договора)</w:t>
            </w:r>
            <w:hyperlink r:id="rId35" w:anchor="sub_1111" w:history="1">
              <w:r w:rsidRPr="00D523ED">
                <w:rPr>
                  <w:rFonts w:ascii="Times New Roman" w:eastAsiaTheme="minorEastAsia" w:hAnsi="Times New Roman" w:cs="Times New Roman"/>
                  <w:b/>
                  <w:bCs/>
                  <w:color w:val="000000"/>
                </w:rPr>
                <w:t>*</w:t>
              </w:r>
            </w:hyperlink>
            <w:r w:rsidRPr="00D523ED">
              <w:rPr>
                <w:rFonts w:ascii="Times New Roman" w:eastAsiaTheme="minorEastAsia" w:hAnsi="Times New Roman" w:cs="Times New Roman"/>
                <w:b/>
                <w:bCs/>
                <w:color w:val="26282F"/>
              </w:rPr>
              <w:t xml:space="preserve"> гражданско-правовой сделки, совершенной с жилым помещением</w:t>
            </w:r>
          </w:p>
        </w:tc>
      </w:tr>
      <w:tr w:rsidR="007B10EC" w:rsidRPr="00D523ED" w:rsidTr="00B444A8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lastRenderedPageBreak/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9</w:t>
            </w:r>
          </w:p>
        </w:tc>
      </w:tr>
      <w:tr w:rsidR="007B10EC" w:rsidRPr="00D523ED" w:rsidTr="00B444A8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7B10EC" w:rsidRPr="00D523ED" w:rsidTr="00B444A8">
        <w:trPr>
          <w:trHeight w:val="200"/>
        </w:trPr>
        <w:tc>
          <w:tcPr>
            <w:tcW w:w="14177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B10EC" w:rsidRPr="00D523ED" w:rsidRDefault="007B10EC" w:rsidP="00B444A8">
            <w:pPr>
              <w:ind w:firstLine="720"/>
              <w:jc w:val="both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*</w:t>
            </w:r>
            <w:r w:rsidRPr="00D523ED">
              <w:rPr>
                <w:rFonts w:ascii="Times New Roman" w:eastAsiaTheme="minorEastAsia" w:hAnsi="Times New Roman" w:cs="Times New Roman"/>
              </w:rPr>
              <w:t xml:space="preserve"> в случае, если сделки с обозначенными жилыми помещениями в указанный срок не совершались, в графе 9 ставится прочерк</w:t>
            </w:r>
          </w:p>
        </w:tc>
      </w:tr>
      <w:tr w:rsidR="007B10EC" w:rsidRPr="00D523ED" w:rsidTr="00B444A8">
        <w:trPr>
          <w:trHeight w:val="200"/>
        </w:trPr>
        <w:tc>
          <w:tcPr>
            <w:tcW w:w="14177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B10EC" w:rsidRPr="00D523ED" w:rsidRDefault="007B10EC" w:rsidP="00B444A8">
            <w:pPr>
              <w:ind w:firstLine="720"/>
              <w:jc w:val="both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Я (и вышеуказанные дееспособные члены моей семьи) даю (даём) согласие на получение уполномоченным органом по учёту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</w:p>
          <w:p w:rsidR="007B10EC" w:rsidRPr="00D523ED" w:rsidRDefault="007B10EC" w:rsidP="00B444A8">
            <w:pPr>
              <w:ind w:firstLine="720"/>
              <w:jc w:val="both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 xml:space="preserve">Я (мы) предупрежден(ы) о последствиях, предусмотренных </w:t>
            </w:r>
            <w:hyperlink r:id="rId36" w:history="1">
              <w:r w:rsidRPr="00D523ED">
                <w:rPr>
                  <w:rFonts w:ascii="Times New Roman" w:eastAsiaTheme="minorEastAsia" w:hAnsi="Times New Roman" w:cs="Times New Roman"/>
                  <w:color w:val="000000"/>
                </w:rPr>
                <w:t>частью 1 статьи 56</w:t>
              </w:r>
            </w:hyperlink>
            <w:r w:rsidRPr="00D523ED">
              <w:rPr>
                <w:rFonts w:ascii="Times New Roman" w:eastAsiaTheme="minorEastAsia" w:hAnsi="Times New Roman" w:cs="Times New Roman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37" w:history="1">
              <w:r w:rsidRPr="00D523ED">
                <w:rPr>
                  <w:rFonts w:ascii="Times New Roman" w:eastAsiaTheme="minorEastAsia" w:hAnsi="Times New Roman" w:cs="Times New Roman"/>
                  <w:color w:val="000000"/>
                </w:rPr>
                <w:t>статьёй 327</w:t>
              </w:r>
            </w:hyperlink>
            <w:r w:rsidRPr="00D523ED">
              <w:rPr>
                <w:rFonts w:ascii="Times New Roman" w:eastAsiaTheme="minorEastAsia" w:hAnsi="Times New Roman" w:cs="Times New Roman"/>
              </w:rPr>
              <w:t xml:space="preserve"> Уголовного кодекса Российской Федерации, за подделку документов.</w:t>
            </w:r>
          </w:p>
          <w:p w:rsidR="007B10EC" w:rsidRPr="00D523ED" w:rsidRDefault="007B10EC" w:rsidP="00B444A8">
            <w:pPr>
              <w:ind w:firstLine="720"/>
              <w:jc w:val="both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Приложение: документов, необходимых для рассмотрения заявления, на _______ листах.</w:t>
            </w:r>
          </w:p>
        </w:tc>
      </w:tr>
      <w:tr w:rsidR="007B10EC" w:rsidRPr="00D523ED" w:rsidTr="00B444A8">
        <w:trPr>
          <w:trHeight w:val="200"/>
        </w:trPr>
        <w:tc>
          <w:tcPr>
            <w:tcW w:w="77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7B10EC" w:rsidRPr="00D523ED" w:rsidTr="00B444A8">
        <w:trPr>
          <w:trHeight w:val="200"/>
        </w:trPr>
        <w:tc>
          <w:tcPr>
            <w:tcW w:w="77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10EC" w:rsidRPr="00D523ED" w:rsidRDefault="007B10EC" w:rsidP="00B444A8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7B10EC" w:rsidRPr="00D523ED" w:rsidTr="00B444A8">
        <w:trPr>
          <w:trHeight w:val="200"/>
        </w:trPr>
        <w:tc>
          <w:tcPr>
            <w:tcW w:w="774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Место для оттиска штампа</w:t>
            </w:r>
          </w:p>
        </w:tc>
        <w:tc>
          <w:tcPr>
            <w:tcW w:w="43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Иванов Иван Иванович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7B10EC" w:rsidRPr="00D523ED" w:rsidTr="00B444A8">
        <w:trPr>
          <w:trHeight w:val="200"/>
        </w:trPr>
        <w:tc>
          <w:tcPr>
            <w:tcW w:w="774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о дате и времени принятия</w:t>
            </w:r>
          </w:p>
        </w:tc>
        <w:tc>
          <w:tcPr>
            <w:tcW w:w="4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Иванова Мария Сергеевна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10EC" w:rsidRPr="00D523ED" w:rsidRDefault="007B10EC" w:rsidP="00B444A8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7B10EC" w:rsidRPr="00D523ED" w:rsidTr="00B444A8">
        <w:trPr>
          <w:trHeight w:val="200"/>
        </w:trPr>
        <w:tc>
          <w:tcPr>
            <w:tcW w:w="774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заявления со всеми</w:t>
            </w:r>
          </w:p>
        </w:tc>
        <w:tc>
          <w:tcPr>
            <w:tcW w:w="4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7B10EC" w:rsidRPr="00D523ED" w:rsidTr="00B444A8">
        <w:trPr>
          <w:trHeight w:val="200"/>
        </w:trPr>
        <w:tc>
          <w:tcPr>
            <w:tcW w:w="774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необходимыми документами</w:t>
            </w:r>
          </w:p>
        </w:tc>
        <w:tc>
          <w:tcPr>
            <w:tcW w:w="4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10EC" w:rsidRPr="00D523ED" w:rsidRDefault="007B10EC" w:rsidP="00B444A8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7B10EC" w:rsidRPr="00D523ED" w:rsidTr="00B444A8">
        <w:trPr>
          <w:trHeight w:val="200"/>
        </w:trPr>
        <w:tc>
          <w:tcPr>
            <w:tcW w:w="77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35037F" w:rsidRDefault="0035037F" w:rsidP="0035037F">
      <w:pPr>
        <w:tabs>
          <w:tab w:val="left" w:pos="4830"/>
        </w:tabs>
        <w:rPr>
          <w:rFonts w:ascii="Times New Roman" w:hAnsi="Times New Roman" w:cs="Times New Roman"/>
        </w:rPr>
      </w:pPr>
    </w:p>
    <w:p w:rsidR="0035037F" w:rsidRDefault="0035037F" w:rsidP="0035037F">
      <w:pPr>
        <w:rPr>
          <w:rFonts w:ascii="Times New Roman" w:hAnsi="Times New Roman" w:cs="Times New Roman"/>
        </w:rPr>
      </w:pPr>
    </w:p>
    <w:p w:rsidR="007B10EC" w:rsidRPr="0035037F" w:rsidRDefault="007B10EC" w:rsidP="0035037F">
      <w:pPr>
        <w:rPr>
          <w:rFonts w:ascii="Times New Roman" w:hAnsi="Times New Roman" w:cs="Times New Roman"/>
        </w:rPr>
        <w:sectPr w:rsidR="007B10EC" w:rsidRPr="0035037F" w:rsidSect="00D523ED">
          <w:headerReference w:type="default" r:id="rId38"/>
          <w:pgSz w:w="16838" w:h="11906" w:orient="landscape"/>
          <w:pgMar w:top="567" w:right="1418" w:bottom="567" w:left="992" w:header="709" w:footer="709" w:gutter="0"/>
          <w:cols w:space="708"/>
          <w:titlePg/>
          <w:docGrid w:linePitch="360"/>
        </w:sectPr>
      </w:pPr>
    </w:p>
    <w:p w:rsidR="00D523ED" w:rsidRPr="00D523ED" w:rsidRDefault="00D523ED" w:rsidP="00D523ED">
      <w:pPr>
        <w:ind w:left="5103"/>
        <w:rPr>
          <w:rFonts w:ascii="Times New Roman" w:eastAsiaTheme="minorEastAsia" w:hAnsi="Times New Roman" w:cs="Times New Roman"/>
        </w:rPr>
      </w:pPr>
      <w:r w:rsidRPr="00D523ED">
        <w:rPr>
          <w:rFonts w:ascii="Times New Roman" w:eastAsiaTheme="minorEastAsia" w:hAnsi="Times New Roman" w:cs="Times New Roman"/>
        </w:rPr>
        <w:lastRenderedPageBreak/>
        <w:t>Приложение № 7</w:t>
      </w:r>
    </w:p>
    <w:p w:rsidR="00D523ED" w:rsidRPr="00D523ED" w:rsidRDefault="00D523ED" w:rsidP="00D523ED">
      <w:pPr>
        <w:ind w:left="5103"/>
        <w:rPr>
          <w:rFonts w:ascii="Times New Roman" w:eastAsiaTheme="minorEastAsia" w:hAnsi="Times New Roman" w:cs="Times New Roman"/>
        </w:rPr>
      </w:pPr>
      <w:r w:rsidRPr="00D523ED">
        <w:rPr>
          <w:rFonts w:ascii="Times New Roman" w:eastAsiaTheme="minorEastAsia" w:hAnsi="Times New Roman" w:cs="Times New Roman"/>
        </w:rPr>
        <w:t>к административному регламенту</w:t>
      </w:r>
    </w:p>
    <w:p w:rsidR="00D523ED" w:rsidRPr="00D523ED" w:rsidRDefault="00D523ED" w:rsidP="00D523ED">
      <w:pPr>
        <w:ind w:left="5103"/>
        <w:rPr>
          <w:rFonts w:ascii="Times New Roman" w:eastAsiaTheme="minorEastAsia" w:hAnsi="Times New Roman" w:cs="Times New Roman"/>
        </w:rPr>
      </w:pPr>
      <w:r w:rsidRPr="00D523ED">
        <w:rPr>
          <w:rFonts w:ascii="Times New Roman" w:eastAsiaTheme="minorEastAsia" w:hAnsi="Times New Roman" w:cs="Times New Roman"/>
        </w:rPr>
        <w:t>предоставления администрацией</w:t>
      </w:r>
    </w:p>
    <w:p w:rsidR="00D523ED" w:rsidRPr="00D523ED" w:rsidRDefault="00D523ED" w:rsidP="00D523ED">
      <w:pPr>
        <w:ind w:left="5103"/>
        <w:rPr>
          <w:rFonts w:ascii="Times New Roman" w:eastAsiaTheme="minorEastAsia" w:hAnsi="Times New Roman" w:cs="Times New Roman"/>
        </w:rPr>
      </w:pPr>
      <w:r w:rsidRPr="00D523ED">
        <w:rPr>
          <w:rFonts w:ascii="Times New Roman" w:eastAsiaTheme="minorEastAsia" w:hAnsi="Times New Roman" w:cs="Times New Roman"/>
        </w:rPr>
        <w:t>Красносельского сельского поселения муниципальной услуги</w:t>
      </w:r>
    </w:p>
    <w:p w:rsidR="00D523ED" w:rsidRPr="00D523ED" w:rsidRDefault="00D523ED" w:rsidP="00D523ED">
      <w:pPr>
        <w:ind w:left="5103"/>
        <w:jc w:val="both"/>
        <w:rPr>
          <w:rFonts w:ascii="Times New Roman" w:eastAsiaTheme="minorEastAsia" w:hAnsi="Times New Roman" w:cs="Times New Roman"/>
        </w:rPr>
      </w:pPr>
      <w:r w:rsidRPr="00D523ED">
        <w:rPr>
          <w:rFonts w:ascii="Times New Roman" w:eastAsiaTheme="minorEastAsia" w:hAnsi="Times New Roman" w:cs="Times New Roman"/>
        </w:rPr>
        <w:t>«Принятие на учёт граждан в качестве нуждающихся в жилых помещениях, предоставляемых по договорам социального найма»</w:t>
      </w:r>
    </w:p>
    <w:p w:rsidR="00D523ED" w:rsidRPr="00D523ED" w:rsidRDefault="00D523ED" w:rsidP="00D523ED">
      <w:pPr>
        <w:ind w:firstLine="720"/>
        <w:jc w:val="both"/>
        <w:rPr>
          <w:rFonts w:ascii="Times New Roman" w:eastAsiaTheme="minorEastAsia" w:hAnsi="Times New Roman" w:cs="Times New Roman"/>
        </w:rPr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85"/>
      </w:tblGrid>
      <w:tr w:rsidR="00D523ED" w:rsidRPr="0015276C" w:rsidTr="0015276C">
        <w:trPr>
          <w:trHeight w:val="1065"/>
        </w:trPr>
        <w:tc>
          <w:tcPr>
            <w:tcW w:w="9885" w:type="dxa"/>
            <w:tcBorders>
              <w:top w:val="nil"/>
              <w:left w:val="nil"/>
              <w:bottom w:val="nil"/>
              <w:right w:val="nil"/>
            </w:tcBorders>
          </w:tcPr>
          <w:p w:rsidR="00D523ED" w:rsidRPr="0015276C" w:rsidRDefault="00D523ED" w:rsidP="00D523ED">
            <w:pPr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</w:rPr>
            </w:pPr>
            <w:r w:rsidRPr="0015276C">
              <w:rPr>
                <w:rFonts w:ascii="Times New Roman" w:eastAsiaTheme="minorEastAsia" w:hAnsi="Times New Roman" w:cs="Times New Roman"/>
                <w:b/>
                <w:bCs/>
                <w:color w:val="26282F"/>
              </w:rPr>
              <w:t>Блок-схема предоставления администрацией Красносельского сельского поселения Динского района муниципальной услуги "Принятие на учёт граждан в качестве нуждающихся в жилых помещениях, предоставляемых</w:t>
            </w:r>
            <w:r w:rsidRPr="0015276C">
              <w:rPr>
                <w:rFonts w:ascii="Times New Roman" w:eastAsiaTheme="minorEastAsia" w:hAnsi="Times New Roman" w:cs="Times New Roman"/>
                <w:b/>
                <w:bCs/>
                <w:color w:val="26282F"/>
              </w:rPr>
              <w:br/>
              <w:t>по договорам социального найма"</w:t>
            </w:r>
          </w:p>
          <w:p w:rsidR="00D523ED" w:rsidRPr="0015276C" w:rsidRDefault="00D523ED" w:rsidP="00D523ED">
            <w:pPr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0"/>
                <w:szCs w:val="20"/>
              </w:rPr>
            </w:pPr>
          </w:p>
        </w:tc>
      </w:tr>
    </w:tbl>
    <w:p w:rsidR="00D523ED" w:rsidRPr="0015276C" w:rsidRDefault="00D523ED" w:rsidP="00D523ED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2"/>
      </w:tblGrid>
      <w:tr w:rsidR="00D10056" w:rsidRPr="0015276C" w:rsidTr="00741082">
        <w:trPr>
          <w:trHeight w:val="1125"/>
        </w:trPr>
        <w:tc>
          <w:tcPr>
            <w:tcW w:w="9602" w:type="dxa"/>
          </w:tcPr>
          <w:p w:rsidR="00D10056" w:rsidRPr="0015276C" w:rsidRDefault="0015276C" w:rsidP="00741082">
            <w:pPr>
              <w:ind w:left="-145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П</w:t>
            </w:r>
            <w:r w:rsidR="00D10056" w:rsidRPr="0015276C">
              <w:rPr>
                <w:rFonts w:ascii="Times New Roman" w:eastAsiaTheme="minorEastAsia" w:hAnsi="Times New Roman" w:cs="Times New Roman"/>
                <w:sz w:val="20"/>
                <w:szCs w:val="20"/>
              </w:rPr>
              <w:t>рием заявления и прилагаемых к нему документов, передача курьером</w:t>
            </w:r>
          </w:p>
          <w:p w:rsidR="00D10056" w:rsidRPr="0015276C" w:rsidRDefault="00D10056" w:rsidP="00741082">
            <w:pPr>
              <w:ind w:left="-145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5276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пакета документов из МФЦ в администрацию или принятие </w:t>
            </w:r>
          </w:p>
          <w:p w:rsidR="00D10056" w:rsidRPr="0015276C" w:rsidRDefault="00D10056" w:rsidP="00741082">
            <w:pPr>
              <w:ind w:left="-145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5276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заявления в администрации в </w:t>
            </w:r>
          </w:p>
          <w:p w:rsidR="00D10056" w:rsidRPr="0015276C" w:rsidRDefault="00D10056" w:rsidP="00741082">
            <w:pPr>
              <w:ind w:left="-145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5276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течение 1 рабочего дня после принятия </w:t>
            </w:r>
          </w:p>
        </w:tc>
      </w:tr>
    </w:tbl>
    <w:p w:rsidR="0015276C" w:rsidRPr="0015276C" w:rsidRDefault="0015276C" w:rsidP="0015276C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15276C">
        <w:rPr>
          <w:rFonts w:ascii="Times New Roman" w:eastAsiaTheme="minorEastAsia" w:hAnsi="Times New Roman" w:cs="Times New Roman"/>
          <w:sz w:val="20"/>
          <w:szCs w:val="20"/>
        </w:rPr>
        <w:t>│</w:t>
      </w:r>
    </w:p>
    <w:p w:rsidR="00D523ED" w:rsidRPr="0015276C" w:rsidRDefault="0015276C" w:rsidP="00D523ED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15276C">
        <w:rPr>
          <w:rFonts w:ascii="Times New Roman" w:eastAsiaTheme="minorEastAsia" w:hAnsi="Times New Roman" w:cs="Times New Roman"/>
          <w:sz w:val="20"/>
          <w:szCs w:val="20"/>
        </w:rPr>
        <w:t>▼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62"/>
      </w:tblGrid>
      <w:tr w:rsidR="0015276C" w:rsidRPr="0015276C" w:rsidTr="0015276C">
        <w:trPr>
          <w:trHeight w:val="1527"/>
        </w:trPr>
        <w:tc>
          <w:tcPr>
            <w:tcW w:w="9662" w:type="dxa"/>
          </w:tcPr>
          <w:p w:rsidR="0015276C" w:rsidRPr="0015276C" w:rsidRDefault="0015276C" w:rsidP="00D523E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5276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Рассмотрение заявления и прилагаемых к нему документов комиссией по жилищным вопросам, в течение 3 рабочих дней после принятия формирование и направление межведомственного запроса в органы,   участвующие в предоставлении услуги (в случае непредставления заявителем документов, предусмотренных </w:t>
            </w:r>
            <w:hyperlink r:id="rId39" w:anchor="sub_2015" w:history="1">
              <w:r w:rsidRPr="0015276C">
                <w:rPr>
                  <w:rFonts w:ascii="Times New Roman" w:eastAsiaTheme="minorEastAsia" w:hAnsi="Times New Roman" w:cs="Times New Roman"/>
                  <w:color w:val="000000"/>
                  <w:sz w:val="20"/>
                  <w:szCs w:val="20"/>
                </w:rPr>
                <w:t>пунктом </w:t>
              </w:r>
            </w:hyperlink>
            <w:r w:rsidRPr="001527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2.6.</w:t>
            </w:r>
            <w:r w:rsidRPr="0015276C">
              <w:rPr>
                <w:rFonts w:ascii="Times New Roman" w:eastAsiaTheme="minorEastAsia" w:hAnsi="Times New Roman" w:cs="Times New Roman"/>
                <w:sz w:val="20"/>
                <w:szCs w:val="20"/>
              </w:rPr>
              <w:t>настоящего  Административного регламента по собственной инициативе), не позднее 20 рабочих дней с момента принятия заявления принятие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15276C">
              <w:rPr>
                <w:rFonts w:ascii="Times New Roman" w:eastAsiaTheme="minorEastAsia" w:hAnsi="Times New Roman" w:cs="Times New Roman"/>
                <w:sz w:val="20"/>
                <w:szCs w:val="20"/>
              </w:rPr>
              <w:t>решения о предоставлении или приостановлении предоставления муниципальной услуги, передача доку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ментов в МФЦ.</w:t>
            </w:r>
          </w:p>
        </w:tc>
      </w:tr>
    </w:tbl>
    <w:p w:rsidR="0015276C" w:rsidRPr="0015276C" w:rsidRDefault="0015276C" w:rsidP="0015276C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15276C">
        <w:rPr>
          <w:rFonts w:ascii="Times New Roman" w:eastAsiaTheme="minorEastAsia" w:hAnsi="Times New Roman" w:cs="Times New Roman"/>
          <w:sz w:val="20"/>
          <w:szCs w:val="20"/>
        </w:rPr>
        <w:t>│</w:t>
      </w:r>
    </w:p>
    <w:p w:rsidR="00D523ED" w:rsidRPr="0015276C" w:rsidRDefault="0015276C" w:rsidP="00D523ED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15276C">
        <w:rPr>
          <w:rFonts w:ascii="Times New Roman" w:eastAsiaTheme="minorEastAsia" w:hAnsi="Times New Roman" w:cs="Times New Roman"/>
          <w:sz w:val="20"/>
          <w:szCs w:val="20"/>
        </w:rPr>
        <w:t>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15276C" w:rsidRPr="0015276C" w:rsidTr="00741082">
        <w:trPr>
          <w:trHeight w:val="521"/>
        </w:trPr>
        <w:tc>
          <w:tcPr>
            <w:tcW w:w="9639" w:type="dxa"/>
          </w:tcPr>
          <w:p w:rsidR="0015276C" w:rsidRPr="00741082" w:rsidRDefault="00741082" w:rsidP="00741082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П</w:t>
            </w:r>
            <w:r w:rsidR="0015276C" w:rsidRPr="0015276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ри наличии не всех необходимых учётных документов предоставления  муниципальной услуги не более 30 рабочих дней </w:t>
            </w:r>
          </w:p>
        </w:tc>
      </w:tr>
    </w:tbl>
    <w:p w:rsidR="00741082" w:rsidRPr="0015276C" w:rsidRDefault="00741082" w:rsidP="00741082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15276C">
        <w:rPr>
          <w:rFonts w:ascii="Times New Roman" w:eastAsiaTheme="minorEastAsia" w:hAnsi="Times New Roman" w:cs="Times New Roman"/>
          <w:sz w:val="20"/>
          <w:szCs w:val="20"/>
        </w:rPr>
        <w:t>│</w:t>
      </w:r>
    </w:p>
    <w:p w:rsidR="00D523ED" w:rsidRPr="0015276C" w:rsidRDefault="00741082" w:rsidP="00D523ED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15276C">
        <w:rPr>
          <w:rFonts w:ascii="Times New Roman" w:eastAsiaTheme="minorEastAsia" w:hAnsi="Times New Roman" w:cs="Times New Roman"/>
          <w:sz w:val="20"/>
          <w:szCs w:val="20"/>
        </w:rPr>
        <w:t>▼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15276C" w:rsidRPr="0015276C" w:rsidTr="00741082">
        <w:trPr>
          <w:trHeight w:val="733"/>
        </w:trPr>
        <w:tc>
          <w:tcPr>
            <w:tcW w:w="9639" w:type="dxa"/>
          </w:tcPr>
          <w:p w:rsidR="0015276C" w:rsidRPr="0015276C" w:rsidRDefault="0015276C" w:rsidP="00D523E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5276C">
              <w:rPr>
                <w:rFonts w:ascii="Times New Roman" w:eastAsiaTheme="minorEastAsia" w:hAnsi="Times New Roman" w:cs="Times New Roman"/>
                <w:sz w:val="20"/>
                <w:szCs w:val="20"/>
              </w:rPr>
              <w:t>передача результата оказания муниципальной услуги из администрации в МФЦ в течение 1 рабочего дня после издания муниципального правового акта</w:t>
            </w:r>
          </w:p>
        </w:tc>
      </w:tr>
    </w:tbl>
    <w:p w:rsidR="00741082" w:rsidRPr="0015276C" w:rsidRDefault="00741082" w:rsidP="00741082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15276C">
        <w:rPr>
          <w:rFonts w:ascii="Times New Roman" w:eastAsiaTheme="minorEastAsia" w:hAnsi="Times New Roman" w:cs="Times New Roman"/>
          <w:sz w:val="20"/>
          <w:szCs w:val="20"/>
        </w:rPr>
        <w:t>│</w:t>
      </w:r>
    </w:p>
    <w:p w:rsidR="00D523ED" w:rsidRPr="0015276C" w:rsidRDefault="00741082" w:rsidP="00D523ED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15276C">
        <w:rPr>
          <w:rFonts w:ascii="Times New Roman" w:eastAsiaTheme="minorEastAsia" w:hAnsi="Times New Roman" w:cs="Times New Roman"/>
          <w:sz w:val="20"/>
          <w:szCs w:val="20"/>
        </w:rPr>
        <w:t>▼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2"/>
      </w:tblGrid>
      <w:tr w:rsidR="00741082" w:rsidTr="00741082">
        <w:trPr>
          <w:trHeight w:val="662"/>
        </w:trPr>
        <w:tc>
          <w:tcPr>
            <w:tcW w:w="9632" w:type="dxa"/>
          </w:tcPr>
          <w:p w:rsidR="00741082" w:rsidRDefault="00741082" w:rsidP="00741082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5276C">
              <w:rPr>
                <w:rFonts w:ascii="Times New Roman" w:eastAsiaTheme="minorEastAsia" w:hAnsi="Times New Roman" w:cs="Times New Roman"/>
                <w:sz w:val="20"/>
                <w:szCs w:val="20"/>
              </w:rPr>
              <w:t>выдача результата оказания муниципальной услуги заявителю в МФЦ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15276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или в администрации не позднее 30 рабочих дней с момента принятия всех необходимых учётных   документов </w:t>
            </w:r>
          </w:p>
        </w:tc>
      </w:tr>
    </w:tbl>
    <w:p w:rsidR="00D523ED" w:rsidRPr="0015276C" w:rsidRDefault="00D523ED" w:rsidP="00D523ED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D523ED" w:rsidRPr="0015276C" w:rsidRDefault="00D523ED" w:rsidP="00D523ED">
      <w:pPr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D523ED" w:rsidRPr="0015276C" w:rsidRDefault="00D523ED" w:rsidP="00D523ED">
      <w:pPr>
        <w:rPr>
          <w:rFonts w:ascii="Times New Roman" w:hAnsi="Times New Roman" w:cs="Times New Roman"/>
          <w:sz w:val="20"/>
          <w:szCs w:val="20"/>
        </w:rPr>
      </w:pPr>
    </w:p>
    <w:p w:rsidR="00D523ED" w:rsidRPr="0015276C" w:rsidRDefault="00D523ED" w:rsidP="00D523ED">
      <w:pPr>
        <w:rPr>
          <w:rFonts w:ascii="Times New Roman" w:hAnsi="Times New Roman" w:cs="Times New Roman"/>
          <w:sz w:val="20"/>
          <w:szCs w:val="20"/>
        </w:rPr>
      </w:pPr>
    </w:p>
    <w:p w:rsidR="007B10EC" w:rsidRPr="0015276C" w:rsidRDefault="007B10EC" w:rsidP="00D523ED">
      <w:pPr>
        <w:tabs>
          <w:tab w:val="left" w:pos="6690"/>
        </w:tabs>
        <w:rPr>
          <w:rFonts w:ascii="Times New Roman" w:hAnsi="Times New Roman" w:cs="Times New Roman"/>
          <w:sz w:val="20"/>
          <w:szCs w:val="20"/>
        </w:rPr>
      </w:pPr>
    </w:p>
    <w:sectPr w:rsidR="007B10EC" w:rsidRPr="0015276C" w:rsidSect="0015276C">
      <w:pgSz w:w="11906" w:h="16838"/>
      <w:pgMar w:top="851" w:right="567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733" w:rsidRDefault="00424733" w:rsidP="00B9399D">
      <w:r>
        <w:separator/>
      </w:r>
    </w:p>
  </w:endnote>
  <w:endnote w:type="continuationSeparator" w:id="1">
    <w:p w:rsidR="00424733" w:rsidRDefault="00424733" w:rsidP="00B93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733" w:rsidRDefault="00424733" w:rsidP="00B9399D">
      <w:r>
        <w:separator/>
      </w:r>
    </w:p>
  </w:footnote>
  <w:footnote w:type="continuationSeparator" w:id="1">
    <w:p w:rsidR="00424733" w:rsidRDefault="00424733" w:rsidP="00B93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4A8" w:rsidRDefault="00B444A8" w:rsidP="00AD4D23">
    <w:pPr>
      <w:pStyle w:val="ae"/>
      <w:tabs>
        <w:tab w:val="clear" w:pos="4677"/>
        <w:tab w:val="clear" w:pos="9355"/>
        <w:tab w:val="left" w:pos="2293"/>
      </w:tabs>
    </w:pPr>
    <w:r>
      <w:tab/>
    </w:r>
  </w:p>
  <w:p w:rsidR="00B444A8" w:rsidRDefault="00B444A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4A8" w:rsidRPr="008D0C37" w:rsidRDefault="00DD05B3">
    <w:pPr>
      <w:pStyle w:val="ae"/>
      <w:jc w:val="center"/>
      <w:rPr>
        <w:rFonts w:ascii="Times New Roman" w:hAnsi="Times New Roman" w:cs="Times New Roman"/>
        <w:sz w:val="28"/>
        <w:szCs w:val="28"/>
      </w:rPr>
    </w:pPr>
    <w:r w:rsidRPr="008D0C37">
      <w:rPr>
        <w:rFonts w:ascii="Times New Roman" w:hAnsi="Times New Roman" w:cs="Times New Roman"/>
        <w:sz w:val="28"/>
        <w:szCs w:val="28"/>
      </w:rPr>
      <w:fldChar w:fldCharType="begin"/>
    </w:r>
    <w:r w:rsidR="00B444A8" w:rsidRPr="008D0C37">
      <w:rPr>
        <w:rFonts w:ascii="Times New Roman" w:hAnsi="Times New Roman" w:cs="Times New Roman"/>
        <w:sz w:val="28"/>
        <w:szCs w:val="28"/>
      </w:rPr>
      <w:instrText>PAGE   \* MERGEFORMAT</w:instrText>
    </w:r>
    <w:r w:rsidRPr="008D0C37">
      <w:rPr>
        <w:rFonts w:ascii="Times New Roman" w:hAnsi="Times New Roman" w:cs="Times New Roman"/>
        <w:sz w:val="28"/>
        <w:szCs w:val="28"/>
      </w:rPr>
      <w:fldChar w:fldCharType="separate"/>
    </w:r>
    <w:r w:rsidR="00DC3A04">
      <w:rPr>
        <w:rFonts w:ascii="Times New Roman" w:hAnsi="Times New Roman" w:cs="Times New Roman"/>
        <w:noProof/>
        <w:sz w:val="28"/>
        <w:szCs w:val="28"/>
      </w:rPr>
      <w:t>32</w:t>
    </w:r>
    <w:r w:rsidRPr="008D0C37">
      <w:rPr>
        <w:rFonts w:ascii="Times New Roman" w:hAnsi="Times New Roman" w:cs="Times New Roman"/>
        <w:sz w:val="28"/>
        <w:szCs w:val="28"/>
      </w:rPr>
      <w:fldChar w:fldCharType="end"/>
    </w:r>
  </w:p>
  <w:p w:rsidR="00B444A8" w:rsidRDefault="00B444A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1">
    <w:nsid w:val="28562FAC"/>
    <w:multiLevelType w:val="hybridMultilevel"/>
    <w:tmpl w:val="9C468EDC"/>
    <w:lvl w:ilvl="0" w:tplc="4858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63555"/>
    <w:multiLevelType w:val="multilevel"/>
    <w:tmpl w:val="5C2C68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3ED"/>
    <w:rsid w:val="00000964"/>
    <w:rsid w:val="00002863"/>
    <w:rsid w:val="00002B03"/>
    <w:rsid w:val="00002BB6"/>
    <w:rsid w:val="00004EA8"/>
    <w:rsid w:val="00010ADC"/>
    <w:rsid w:val="000130DC"/>
    <w:rsid w:val="00014473"/>
    <w:rsid w:val="00014A58"/>
    <w:rsid w:val="000155D9"/>
    <w:rsid w:val="00015D56"/>
    <w:rsid w:val="00017E24"/>
    <w:rsid w:val="00020CED"/>
    <w:rsid w:val="00021E83"/>
    <w:rsid w:val="00025F5B"/>
    <w:rsid w:val="0002607B"/>
    <w:rsid w:val="00026511"/>
    <w:rsid w:val="000277D2"/>
    <w:rsid w:val="000311DA"/>
    <w:rsid w:val="00031584"/>
    <w:rsid w:val="0003597E"/>
    <w:rsid w:val="000401C1"/>
    <w:rsid w:val="000413EE"/>
    <w:rsid w:val="000458D0"/>
    <w:rsid w:val="00047077"/>
    <w:rsid w:val="000477ED"/>
    <w:rsid w:val="00050D1B"/>
    <w:rsid w:val="00052B2E"/>
    <w:rsid w:val="00053253"/>
    <w:rsid w:val="00054087"/>
    <w:rsid w:val="00056744"/>
    <w:rsid w:val="00056A59"/>
    <w:rsid w:val="00067257"/>
    <w:rsid w:val="00067A66"/>
    <w:rsid w:val="00070E40"/>
    <w:rsid w:val="0007425F"/>
    <w:rsid w:val="00080018"/>
    <w:rsid w:val="0008216E"/>
    <w:rsid w:val="00082418"/>
    <w:rsid w:val="000834ED"/>
    <w:rsid w:val="00084A70"/>
    <w:rsid w:val="000850CA"/>
    <w:rsid w:val="00085102"/>
    <w:rsid w:val="0009142A"/>
    <w:rsid w:val="000915B9"/>
    <w:rsid w:val="00092E31"/>
    <w:rsid w:val="000941D5"/>
    <w:rsid w:val="00095D1C"/>
    <w:rsid w:val="00097CC1"/>
    <w:rsid w:val="000A0A4F"/>
    <w:rsid w:val="000A132E"/>
    <w:rsid w:val="000A3A4D"/>
    <w:rsid w:val="000A3CD5"/>
    <w:rsid w:val="000A49C6"/>
    <w:rsid w:val="000A645C"/>
    <w:rsid w:val="000B161D"/>
    <w:rsid w:val="000B25AC"/>
    <w:rsid w:val="000B3A67"/>
    <w:rsid w:val="000B4576"/>
    <w:rsid w:val="000B4A4D"/>
    <w:rsid w:val="000B630F"/>
    <w:rsid w:val="000B64B7"/>
    <w:rsid w:val="000D0C0C"/>
    <w:rsid w:val="000D18D2"/>
    <w:rsid w:val="000D1CBE"/>
    <w:rsid w:val="000D2F90"/>
    <w:rsid w:val="000D6A08"/>
    <w:rsid w:val="000E37EC"/>
    <w:rsid w:val="000E45BB"/>
    <w:rsid w:val="000E47BE"/>
    <w:rsid w:val="000E6152"/>
    <w:rsid w:val="000E7793"/>
    <w:rsid w:val="000F12F8"/>
    <w:rsid w:val="000F39DB"/>
    <w:rsid w:val="00101705"/>
    <w:rsid w:val="001045BE"/>
    <w:rsid w:val="00106E3F"/>
    <w:rsid w:val="00107BDA"/>
    <w:rsid w:val="00110BE7"/>
    <w:rsid w:val="00113ABE"/>
    <w:rsid w:val="0011409D"/>
    <w:rsid w:val="001163CF"/>
    <w:rsid w:val="00121352"/>
    <w:rsid w:val="00121F8A"/>
    <w:rsid w:val="00135E02"/>
    <w:rsid w:val="00135ECF"/>
    <w:rsid w:val="00143996"/>
    <w:rsid w:val="00147056"/>
    <w:rsid w:val="00151BDA"/>
    <w:rsid w:val="0015276C"/>
    <w:rsid w:val="001529B4"/>
    <w:rsid w:val="00157A8F"/>
    <w:rsid w:val="00157BFC"/>
    <w:rsid w:val="0016482B"/>
    <w:rsid w:val="00164CE8"/>
    <w:rsid w:val="0016555F"/>
    <w:rsid w:val="001679C1"/>
    <w:rsid w:val="00167B00"/>
    <w:rsid w:val="00170229"/>
    <w:rsid w:val="00170692"/>
    <w:rsid w:val="00171064"/>
    <w:rsid w:val="00172EE2"/>
    <w:rsid w:val="00177289"/>
    <w:rsid w:val="001811FF"/>
    <w:rsid w:val="00182BCD"/>
    <w:rsid w:val="00182F39"/>
    <w:rsid w:val="0018348B"/>
    <w:rsid w:val="001847C3"/>
    <w:rsid w:val="00186716"/>
    <w:rsid w:val="0018685E"/>
    <w:rsid w:val="00186889"/>
    <w:rsid w:val="00187314"/>
    <w:rsid w:val="00187530"/>
    <w:rsid w:val="00187D39"/>
    <w:rsid w:val="00191B9F"/>
    <w:rsid w:val="0019206E"/>
    <w:rsid w:val="00192DF0"/>
    <w:rsid w:val="00193A9F"/>
    <w:rsid w:val="00193AD2"/>
    <w:rsid w:val="00196C0A"/>
    <w:rsid w:val="001A0467"/>
    <w:rsid w:val="001A060B"/>
    <w:rsid w:val="001A2E8B"/>
    <w:rsid w:val="001A3521"/>
    <w:rsid w:val="001B0FA9"/>
    <w:rsid w:val="001B38DF"/>
    <w:rsid w:val="001B43F4"/>
    <w:rsid w:val="001B621D"/>
    <w:rsid w:val="001B65D1"/>
    <w:rsid w:val="001C3622"/>
    <w:rsid w:val="001C3A68"/>
    <w:rsid w:val="001C404C"/>
    <w:rsid w:val="001C40D7"/>
    <w:rsid w:val="001C4ADB"/>
    <w:rsid w:val="001C6CF2"/>
    <w:rsid w:val="001C7D8C"/>
    <w:rsid w:val="001C7DDC"/>
    <w:rsid w:val="001D6673"/>
    <w:rsid w:val="001E1CE3"/>
    <w:rsid w:val="001E6518"/>
    <w:rsid w:val="001F3D78"/>
    <w:rsid w:val="001F48C7"/>
    <w:rsid w:val="001F50EE"/>
    <w:rsid w:val="00201367"/>
    <w:rsid w:val="00201A06"/>
    <w:rsid w:val="00201E20"/>
    <w:rsid w:val="00202395"/>
    <w:rsid w:val="00202AD8"/>
    <w:rsid w:val="00207CEA"/>
    <w:rsid w:val="00210FE5"/>
    <w:rsid w:val="00211F66"/>
    <w:rsid w:val="00213FED"/>
    <w:rsid w:val="00214CCE"/>
    <w:rsid w:val="00217C33"/>
    <w:rsid w:val="00221894"/>
    <w:rsid w:val="002233B0"/>
    <w:rsid w:val="00225FCF"/>
    <w:rsid w:val="00231D56"/>
    <w:rsid w:val="0023256F"/>
    <w:rsid w:val="002348BC"/>
    <w:rsid w:val="00235720"/>
    <w:rsid w:val="00240830"/>
    <w:rsid w:val="00240B50"/>
    <w:rsid w:val="00242B12"/>
    <w:rsid w:val="00245C11"/>
    <w:rsid w:val="00250485"/>
    <w:rsid w:val="00252B86"/>
    <w:rsid w:val="002539D8"/>
    <w:rsid w:val="002549D8"/>
    <w:rsid w:val="00256352"/>
    <w:rsid w:val="00257224"/>
    <w:rsid w:val="00257372"/>
    <w:rsid w:val="0026302B"/>
    <w:rsid w:val="002657EE"/>
    <w:rsid w:val="00270012"/>
    <w:rsid w:val="002709FD"/>
    <w:rsid w:val="002725A8"/>
    <w:rsid w:val="0027404F"/>
    <w:rsid w:val="00275060"/>
    <w:rsid w:val="00277165"/>
    <w:rsid w:val="00287730"/>
    <w:rsid w:val="00293421"/>
    <w:rsid w:val="00294860"/>
    <w:rsid w:val="002955C3"/>
    <w:rsid w:val="002967FB"/>
    <w:rsid w:val="00296A80"/>
    <w:rsid w:val="00296D20"/>
    <w:rsid w:val="00297137"/>
    <w:rsid w:val="002A0180"/>
    <w:rsid w:val="002A280E"/>
    <w:rsid w:val="002A4924"/>
    <w:rsid w:val="002A562F"/>
    <w:rsid w:val="002A5914"/>
    <w:rsid w:val="002A77AA"/>
    <w:rsid w:val="002B0AD3"/>
    <w:rsid w:val="002B5586"/>
    <w:rsid w:val="002B6153"/>
    <w:rsid w:val="002B66C0"/>
    <w:rsid w:val="002C0912"/>
    <w:rsid w:val="002C114F"/>
    <w:rsid w:val="002C181E"/>
    <w:rsid w:val="002C3E1E"/>
    <w:rsid w:val="002C4276"/>
    <w:rsid w:val="002C5C71"/>
    <w:rsid w:val="002C70B4"/>
    <w:rsid w:val="002D0672"/>
    <w:rsid w:val="002D25AE"/>
    <w:rsid w:val="002D2DB5"/>
    <w:rsid w:val="002D349D"/>
    <w:rsid w:val="002D7B3A"/>
    <w:rsid w:val="002D7CC7"/>
    <w:rsid w:val="002E1944"/>
    <w:rsid w:val="002E1F2D"/>
    <w:rsid w:val="002E4C26"/>
    <w:rsid w:val="002E676A"/>
    <w:rsid w:val="002F1E92"/>
    <w:rsid w:val="002F35E0"/>
    <w:rsid w:val="002F4E4B"/>
    <w:rsid w:val="00300018"/>
    <w:rsid w:val="003001C3"/>
    <w:rsid w:val="0030024F"/>
    <w:rsid w:val="003028B0"/>
    <w:rsid w:val="00303AAE"/>
    <w:rsid w:val="00306496"/>
    <w:rsid w:val="00314A88"/>
    <w:rsid w:val="00315A6D"/>
    <w:rsid w:val="00317886"/>
    <w:rsid w:val="00321D13"/>
    <w:rsid w:val="00322202"/>
    <w:rsid w:val="00324057"/>
    <w:rsid w:val="00325012"/>
    <w:rsid w:val="003253F6"/>
    <w:rsid w:val="003270CF"/>
    <w:rsid w:val="00333705"/>
    <w:rsid w:val="0033376A"/>
    <w:rsid w:val="00333A19"/>
    <w:rsid w:val="003341C8"/>
    <w:rsid w:val="00335A01"/>
    <w:rsid w:val="00336257"/>
    <w:rsid w:val="00337597"/>
    <w:rsid w:val="00341DDB"/>
    <w:rsid w:val="00345727"/>
    <w:rsid w:val="0035037F"/>
    <w:rsid w:val="003510D4"/>
    <w:rsid w:val="0035132C"/>
    <w:rsid w:val="00353ECF"/>
    <w:rsid w:val="00354D8D"/>
    <w:rsid w:val="00361D16"/>
    <w:rsid w:val="00361E36"/>
    <w:rsid w:val="003649B8"/>
    <w:rsid w:val="0036521E"/>
    <w:rsid w:val="0037096A"/>
    <w:rsid w:val="00372B9A"/>
    <w:rsid w:val="0037392C"/>
    <w:rsid w:val="0037405F"/>
    <w:rsid w:val="00374A18"/>
    <w:rsid w:val="00376F65"/>
    <w:rsid w:val="00381424"/>
    <w:rsid w:val="0038159B"/>
    <w:rsid w:val="003834AF"/>
    <w:rsid w:val="00383623"/>
    <w:rsid w:val="00384F12"/>
    <w:rsid w:val="00385A06"/>
    <w:rsid w:val="00386095"/>
    <w:rsid w:val="00391AF6"/>
    <w:rsid w:val="00392D26"/>
    <w:rsid w:val="003962FE"/>
    <w:rsid w:val="003A0C52"/>
    <w:rsid w:val="003A3C45"/>
    <w:rsid w:val="003A426F"/>
    <w:rsid w:val="003B21ED"/>
    <w:rsid w:val="003C1639"/>
    <w:rsid w:val="003C6520"/>
    <w:rsid w:val="003D5411"/>
    <w:rsid w:val="003D5C68"/>
    <w:rsid w:val="003D6F33"/>
    <w:rsid w:val="003E03EE"/>
    <w:rsid w:val="003E0A0E"/>
    <w:rsid w:val="003E4630"/>
    <w:rsid w:val="003E501A"/>
    <w:rsid w:val="003E5A54"/>
    <w:rsid w:val="003E7374"/>
    <w:rsid w:val="003E78D3"/>
    <w:rsid w:val="003F3A5D"/>
    <w:rsid w:val="004028A8"/>
    <w:rsid w:val="004034D8"/>
    <w:rsid w:val="004057A3"/>
    <w:rsid w:val="0040667E"/>
    <w:rsid w:val="00410E8B"/>
    <w:rsid w:val="004111B1"/>
    <w:rsid w:val="00411A75"/>
    <w:rsid w:val="00411ED5"/>
    <w:rsid w:val="00412FB4"/>
    <w:rsid w:val="00414EDD"/>
    <w:rsid w:val="004159E3"/>
    <w:rsid w:val="00416539"/>
    <w:rsid w:val="00416C42"/>
    <w:rsid w:val="00421BC6"/>
    <w:rsid w:val="00422F97"/>
    <w:rsid w:val="00424733"/>
    <w:rsid w:val="00426D25"/>
    <w:rsid w:val="0043375F"/>
    <w:rsid w:val="0044139B"/>
    <w:rsid w:val="0044142F"/>
    <w:rsid w:val="00444558"/>
    <w:rsid w:val="004455F7"/>
    <w:rsid w:val="0044679A"/>
    <w:rsid w:val="004467DD"/>
    <w:rsid w:val="00453FDC"/>
    <w:rsid w:val="004547E7"/>
    <w:rsid w:val="00455692"/>
    <w:rsid w:val="00455A09"/>
    <w:rsid w:val="00455F33"/>
    <w:rsid w:val="0045616A"/>
    <w:rsid w:val="00457775"/>
    <w:rsid w:val="004630DA"/>
    <w:rsid w:val="004631D8"/>
    <w:rsid w:val="00464FF7"/>
    <w:rsid w:val="00466B53"/>
    <w:rsid w:val="004716F7"/>
    <w:rsid w:val="0047456D"/>
    <w:rsid w:val="00474807"/>
    <w:rsid w:val="0047490C"/>
    <w:rsid w:val="004779C0"/>
    <w:rsid w:val="00482876"/>
    <w:rsid w:val="00483889"/>
    <w:rsid w:val="004850CB"/>
    <w:rsid w:val="00485150"/>
    <w:rsid w:val="004923D7"/>
    <w:rsid w:val="00493016"/>
    <w:rsid w:val="00493B64"/>
    <w:rsid w:val="00494238"/>
    <w:rsid w:val="00495DC9"/>
    <w:rsid w:val="004A2957"/>
    <w:rsid w:val="004A2F84"/>
    <w:rsid w:val="004A5F81"/>
    <w:rsid w:val="004A6297"/>
    <w:rsid w:val="004A67E6"/>
    <w:rsid w:val="004A68CE"/>
    <w:rsid w:val="004A6FAC"/>
    <w:rsid w:val="004B007C"/>
    <w:rsid w:val="004B1024"/>
    <w:rsid w:val="004B50DD"/>
    <w:rsid w:val="004B5CB0"/>
    <w:rsid w:val="004C0A41"/>
    <w:rsid w:val="004C1389"/>
    <w:rsid w:val="004C4509"/>
    <w:rsid w:val="004C52BD"/>
    <w:rsid w:val="004C69B6"/>
    <w:rsid w:val="004C6C45"/>
    <w:rsid w:val="004C715F"/>
    <w:rsid w:val="004C72EE"/>
    <w:rsid w:val="004D1B65"/>
    <w:rsid w:val="004D2361"/>
    <w:rsid w:val="004D54A3"/>
    <w:rsid w:val="004D619F"/>
    <w:rsid w:val="004D62DD"/>
    <w:rsid w:val="004D6AB2"/>
    <w:rsid w:val="004D7BFC"/>
    <w:rsid w:val="004E1195"/>
    <w:rsid w:val="004E153C"/>
    <w:rsid w:val="004E7CBA"/>
    <w:rsid w:val="004F0BE7"/>
    <w:rsid w:val="004F3258"/>
    <w:rsid w:val="004F42FF"/>
    <w:rsid w:val="004F4B7E"/>
    <w:rsid w:val="004F71A1"/>
    <w:rsid w:val="004F78C9"/>
    <w:rsid w:val="004F7E68"/>
    <w:rsid w:val="00501A01"/>
    <w:rsid w:val="00503EAC"/>
    <w:rsid w:val="005074FB"/>
    <w:rsid w:val="00507E67"/>
    <w:rsid w:val="00511164"/>
    <w:rsid w:val="00513228"/>
    <w:rsid w:val="005139B2"/>
    <w:rsid w:val="00515B1C"/>
    <w:rsid w:val="00517CE9"/>
    <w:rsid w:val="00520BE2"/>
    <w:rsid w:val="00523B0B"/>
    <w:rsid w:val="00524956"/>
    <w:rsid w:val="00525F51"/>
    <w:rsid w:val="00526B3F"/>
    <w:rsid w:val="0053013F"/>
    <w:rsid w:val="005330FC"/>
    <w:rsid w:val="0053349A"/>
    <w:rsid w:val="0053505E"/>
    <w:rsid w:val="00537E52"/>
    <w:rsid w:val="00541DA7"/>
    <w:rsid w:val="00550E88"/>
    <w:rsid w:val="005557E4"/>
    <w:rsid w:val="00555D07"/>
    <w:rsid w:val="0056369B"/>
    <w:rsid w:val="005651EB"/>
    <w:rsid w:val="00565574"/>
    <w:rsid w:val="0056562E"/>
    <w:rsid w:val="00565F35"/>
    <w:rsid w:val="005707DE"/>
    <w:rsid w:val="00571FF1"/>
    <w:rsid w:val="005723E7"/>
    <w:rsid w:val="005746AB"/>
    <w:rsid w:val="00574D2B"/>
    <w:rsid w:val="00576585"/>
    <w:rsid w:val="005808C8"/>
    <w:rsid w:val="00580C33"/>
    <w:rsid w:val="00583498"/>
    <w:rsid w:val="00585229"/>
    <w:rsid w:val="005911A8"/>
    <w:rsid w:val="00591C48"/>
    <w:rsid w:val="00593A8B"/>
    <w:rsid w:val="005942E7"/>
    <w:rsid w:val="00594710"/>
    <w:rsid w:val="005A0D65"/>
    <w:rsid w:val="005A1590"/>
    <w:rsid w:val="005A22DE"/>
    <w:rsid w:val="005A3429"/>
    <w:rsid w:val="005A351F"/>
    <w:rsid w:val="005A4AFF"/>
    <w:rsid w:val="005A5DE9"/>
    <w:rsid w:val="005A73A7"/>
    <w:rsid w:val="005A7DEE"/>
    <w:rsid w:val="005B0DDE"/>
    <w:rsid w:val="005B17AF"/>
    <w:rsid w:val="005B19AF"/>
    <w:rsid w:val="005B1C50"/>
    <w:rsid w:val="005B773A"/>
    <w:rsid w:val="005C01D2"/>
    <w:rsid w:val="005C1A52"/>
    <w:rsid w:val="005C2093"/>
    <w:rsid w:val="005C483E"/>
    <w:rsid w:val="005C4C98"/>
    <w:rsid w:val="005C5817"/>
    <w:rsid w:val="005C63AE"/>
    <w:rsid w:val="005D2DFA"/>
    <w:rsid w:val="005D5E91"/>
    <w:rsid w:val="005E0483"/>
    <w:rsid w:val="005E2836"/>
    <w:rsid w:val="005E3664"/>
    <w:rsid w:val="005E393B"/>
    <w:rsid w:val="005E4516"/>
    <w:rsid w:val="005E4DF8"/>
    <w:rsid w:val="005E5256"/>
    <w:rsid w:val="005E6E8C"/>
    <w:rsid w:val="005E6EC9"/>
    <w:rsid w:val="005F266B"/>
    <w:rsid w:val="005F3147"/>
    <w:rsid w:val="005F3E5F"/>
    <w:rsid w:val="005F5F8D"/>
    <w:rsid w:val="005F6124"/>
    <w:rsid w:val="005F6AA2"/>
    <w:rsid w:val="00600879"/>
    <w:rsid w:val="00600918"/>
    <w:rsid w:val="0060484B"/>
    <w:rsid w:val="00607404"/>
    <w:rsid w:val="00610702"/>
    <w:rsid w:val="00611A13"/>
    <w:rsid w:val="006124AD"/>
    <w:rsid w:val="00616389"/>
    <w:rsid w:val="00617014"/>
    <w:rsid w:val="0062054A"/>
    <w:rsid w:val="00621637"/>
    <w:rsid w:val="00621CA0"/>
    <w:rsid w:val="006242A2"/>
    <w:rsid w:val="00626AAA"/>
    <w:rsid w:val="0062745D"/>
    <w:rsid w:val="00630B51"/>
    <w:rsid w:val="00630F59"/>
    <w:rsid w:val="00632B79"/>
    <w:rsid w:val="006342EA"/>
    <w:rsid w:val="006363A2"/>
    <w:rsid w:val="00640749"/>
    <w:rsid w:val="006420F6"/>
    <w:rsid w:val="0064705C"/>
    <w:rsid w:val="00651BAF"/>
    <w:rsid w:val="0065357C"/>
    <w:rsid w:val="00653AAB"/>
    <w:rsid w:val="00654A6A"/>
    <w:rsid w:val="0065615C"/>
    <w:rsid w:val="00663F72"/>
    <w:rsid w:val="006662A1"/>
    <w:rsid w:val="006675C5"/>
    <w:rsid w:val="00670F67"/>
    <w:rsid w:val="00672653"/>
    <w:rsid w:val="00682727"/>
    <w:rsid w:val="0068452F"/>
    <w:rsid w:val="00693647"/>
    <w:rsid w:val="00695103"/>
    <w:rsid w:val="00695145"/>
    <w:rsid w:val="00696C21"/>
    <w:rsid w:val="006A017E"/>
    <w:rsid w:val="006A1C53"/>
    <w:rsid w:val="006A2A6A"/>
    <w:rsid w:val="006A45F2"/>
    <w:rsid w:val="006A6945"/>
    <w:rsid w:val="006A7CFE"/>
    <w:rsid w:val="006A7E64"/>
    <w:rsid w:val="006B1621"/>
    <w:rsid w:val="006B1682"/>
    <w:rsid w:val="006B2C1A"/>
    <w:rsid w:val="006C06E2"/>
    <w:rsid w:val="006C41B9"/>
    <w:rsid w:val="006C6D0D"/>
    <w:rsid w:val="006C7818"/>
    <w:rsid w:val="006C7AC3"/>
    <w:rsid w:val="006D1CC0"/>
    <w:rsid w:val="006D1D00"/>
    <w:rsid w:val="006D34BD"/>
    <w:rsid w:val="006D3D65"/>
    <w:rsid w:val="006D6D19"/>
    <w:rsid w:val="006E0DED"/>
    <w:rsid w:val="006E11B1"/>
    <w:rsid w:val="006E3E8B"/>
    <w:rsid w:val="006E42D9"/>
    <w:rsid w:val="006E6264"/>
    <w:rsid w:val="006E64D0"/>
    <w:rsid w:val="006E72B8"/>
    <w:rsid w:val="006F1F03"/>
    <w:rsid w:val="006F2D28"/>
    <w:rsid w:val="006F2FC3"/>
    <w:rsid w:val="006F326A"/>
    <w:rsid w:val="006F3E0C"/>
    <w:rsid w:val="006F5624"/>
    <w:rsid w:val="006F5C92"/>
    <w:rsid w:val="00702748"/>
    <w:rsid w:val="0070285D"/>
    <w:rsid w:val="00702C0B"/>
    <w:rsid w:val="0070371B"/>
    <w:rsid w:val="00704653"/>
    <w:rsid w:val="0071110B"/>
    <w:rsid w:val="007221AD"/>
    <w:rsid w:val="007240FF"/>
    <w:rsid w:val="00724675"/>
    <w:rsid w:val="0072772E"/>
    <w:rsid w:val="00730018"/>
    <w:rsid w:val="007314C6"/>
    <w:rsid w:val="007347C4"/>
    <w:rsid w:val="00736CA1"/>
    <w:rsid w:val="007375C1"/>
    <w:rsid w:val="0074092A"/>
    <w:rsid w:val="00741082"/>
    <w:rsid w:val="0074185D"/>
    <w:rsid w:val="00742067"/>
    <w:rsid w:val="00742504"/>
    <w:rsid w:val="007437F3"/>
    <w:rsid w:val="00743A85"/>
    <w:rsid w:val="00745A6F"/>
    <w:rsid w:val="00750C45"/>
    <w:rsid w:val="00756BFC"/>
    <w:rsid w:val="00760353"/>
    <w:rsid w:val="00760355"/>
    <w:rsid w:val="0076174D"/>
    <w:rsid w:val="0076271E"/>
    <w:rsid w:val="00764B13"/>
    <w:rsid w:val="00765AF7"/>
    <w:rsid w:val="0077093E"/>
    <w:rsid w:val="007729FC"/>
    <w:rsid w:val="00774099"/>
    <w:rsid w:val="007776C2"/>
    <w:rsid w:val="00777BA6"/>
    <w:rsid w:val="0078069C"/>
    <w:rsid w:val="007823DF"/>
    <w:rsid w:val="00782931"/>
    <w:rsid w:val="00783A32"/>
    <w:rsid w:val="00784CD2"/>
    <w:rsid w:val="007867FA"/>
    <w:rsid w:val="00787482"/>
    <w:rsid w:val="00792B16"/>
    <w:rsid w:val="00793261"/>
    <w:rsid w:val="00795A82"/>
    <w:rsid w:val="007A0242"/>
    <w:rsid w:val="007A19F4"/>
    <w:rsid w:val="007A499E"/>
    <w:rsid w:val="007B0281"/>
    <w:rsid w:val="007B10EC"/>
    <w:rsid w:val="007B140D"/>
    <w:rsid w:val="007B310B"/>
    <w:rsid w:val="007B37A4"/>
    <w:rsid w:val="007B44F1"/>
    <w:rsid w:val="007B4677"/>
    <w:rsid w:val="007B60E5"/>
    <w:rsid w:val="007B6BFE"/>
    <w:rsid w:val="007B764D"/>
    <w:rsid w:val="007C1B93"/>
    <w:rsid w:val="007C2D5D"/>
    <w:rsid w:val="007C3E12"/>
    <w:rsid w:val="007C55BA"/>
    <w:rsid w:val="007C5E12"/>
    <w:rsid w:val="007C65ED"/>
    <w:rsid w:val="007C6C9F"/>
    <w:rsid w:val="007C7122"/>
    <w:rsid w:val="007D06BB"/>
    <w:rsid w:val="007D14EB"/>
    <w:rsid w:val="007D2859"/>
    <w:rsid w:val="007D4538"/>
    <w:rsid w:val="007D4FAF"/>
    <w:rsid w:val="007D5990"/>
    <w:rsid w:val="007D59C4"/>
    <w:rsid w:val="007D797A"/>
    <w:rsid w:val="007E3430"/>
    <w:rsid w:val="007E3B60"/>
    <w:rsid w:val="007E455C"/>
    <w:rsid w:val="007E51D9"/>
    <w:rsid w:val="007E6BA5"/>
    <w:rsid w:val="007E7F8A"/>
    <w:rsid w:val="007F2B0C"/>
    <w:rsid w:val="007F3364"/>
    <w:rsid w:val="007F7AA1"/>
    <w:rsid w:val="00800BE8"/>
    <w:rsid w:val="0080371A"/>
    <w:rsid w:val="008050E0"/>
    <w:rsid w:val="00807A8C"/>
    <w:rsid w:val="00807D57"/>
    <w:rsid w:val="00807E7E"/>
    <w:rsid w:val="008127C3"/>
    <w:rsid w:val="00814F58"/>
    <w:rsid w:val="00815015"/>
    <w:rsid w:val="0081606F"/>
    <w:rsid w:val="008178DD"/>
    <w:rsid w:val="008256E1"/>
    <w:rsid w:val="00825898"/>
    <w:rsid w:val="0083227C"/>
    <w:rsid w:val="00832814"/>
    <w:rsid w:val="00832FC0"/>
    <w:rsid w:val="00835F16"/>
    <w:rsid w:val="00840F70"/>
    <w:rsid w:val="00841635"/>
    <w:rsid w:val="008475B4"/>
    <w:rsid w:val="008525BB"/>
    <w:rsid w:val="00853025"/>
    <w:rsid w:val="008558A6"/>
    <w:rsid w:val="0085687F"/>
    <w:rsid w:val="00856B9D"/>
    <w:rsid w:val="00856C1D"/>
    <w:rsid w:val="008576C8"/>
    <w:rsid w:val="0086003B"/>
    <w:rsid w:val="00860A49"/>
    <w:rsid w:val="0086118E"/>
    <w:rsid w:val="00862E8F"/>
    <w:rsid w:val="00864E23"/>
    <w:rsid w:val="0086630A"/>
    <w:rsid w:val="0086749D"/>
    <w:rsid w:val="00872AD4"/>
    <w:rsid w:val="00872D4B"/>
    <w:rsid w:val="00874F39"/>
    <w:rsid w:val="00876A2C"/>
    <w:rsid w:val="0088140E"/>
    <w:rsid w:val="00884615"/>
    <w:rsid w:val="00884852"/>
    <w:rsid w:val="00885D44"/>
    <w:rsid w:val="008861D4"/>
    <w:rsid w:val="008862E3"/>
    <w:rsid w:val="008870E2"/>
    <w:rsid w:val="00891ADF"/>
    <w:rsid w:val="00894E32"/>
    <w:rsid w:val="008A04F6"/>
    <w:rsid w:val="008A112F"/>
    <w:rsid w:val="008A338C"/>
    <w:rsid w:val="008A3D3E"/>
    <w:rsid w:val="008A6482"/>
    <w:rsid w:val="008A6A06"/>
    <w:rsid w:val="008A7013"/>
    <w:rsid w:val="008B20D6"/>
    <w:rsid w:val="008B357E"/>
    <w:rsid w:val="008B4A9F"/>
    <w:rsid w:val="008C31CB"/>
    <w:rsid w:val="008C448D"/>
    <w:rsid w:val="008C5E2E"/>
    <w:rsid w:val="008C6C86"/>
    <w:rsid w:val="008D3F0D"/>
    <w:rsid w:val="008D7987"/>
    <w:rsid w:val="008E3E1C"/>
    <w:rsid w:val="008E5148"/>
    <w:rsid w:val="008F67CD"/>
    <w:rsid w:val="0090000B"/>
    <w:rsid w:val="009002D8"/>
    <w:rsid w:val="00902A70"/>
    <w:rsid w:val="009039DA"/>
    <w:rsid w:val="00906C17"/>
    <w:rsid w:val="009076D0"/>
    <w:rsid w:val="009131AD"/>
    <w:rsid w:val="00917A88"/>
    <w:rsid w:val="00920314"/>
    <w:rsid w:val="00921BEE"/>
    <w:rsid w:val="00924088"/>
    <w:rsid w:val="00925A53"/>
    <w:rsid w:val="009260A5"/>
    <w:rsid w:val="0092613E"/>
    <w:rsid w:val="009279E9"/>
    <w:rsid w:val="00930646"/>
    <w:rsid w:val="00931A93"/>
    <w:rsid w:val="00932B59"/>
    <w:rsid w:val="00933C1B"/>
    <w:rsid w:val="009401FC"/>
    <w:rsid w:val="0094085C"/>
    <w:rsid w:val="00942735"/>
    <w:rsid w:val="00947187"/>
    <w:rsid w:val="00947683"/>
    <w:rsid w:val="0095003A"/>
    <w:rsid w:val="00952177"/>
    <w:rsid w:val="00952273"/>
    <w:rsid w:val="009523A7"/>
    <w:rsid w:val="00952C49"/>
    <w:rsid w:val="00953577"/>
    <w:rsid w:val="00955B33"/>
    <w:rsid w:val="00957147"/>
    <w:rsid w:val="009574BE"/>
    <w:rsid w:val="009610B2"/>
    <w:rsid w:val="00975945"/>
    <w:rsid w:val="00980DDE"/>
    <w:rsid w:val="009846FF"/>
    <w:rsid w:val="00986336"/>
    <w:rsid w:val="00990073"/>
    <w:rsid w:val="009900A6"/>
    <w:rsid w:val="00991C9D"/>
    <w:rsid w:val="00992410"/>
    <w:rsid w:val="0099271C"/>
    <w:rsid w:val="00995B43"/>
    <w:rsid w:val="009A0580"/>
    <w:rsid w:val="009A2755"/>
    <w:rsid w:val="009B171F"/>
    <w:rsid w:val="009B1E13"/>
    <w:rsid w:val="009B2FB5"/>
    <w:rsid w:val="009B4A08"/>
    <w:rsid w:val="009B5927"/>
    <w:rsid w:val="009C30E4"/>
    <w:rsid w:val="009C33D6"/>
    <w:rsid w:val="009C4F62"/>
    <w:rsid w:val="009C5B46"/>
    <w:rsid w:val="009D2A3B"/>
    <w:rsid w:val="009D3FFF"/>
    <w:rsid w:val="009D57D3"/>
    <w:rsid w:val="009E0405"/>
    <w:rsid w:val="009E0D5A"/>
    <w:rsid w:val="009E3E93"/>
    <w:rsid w:val="009E46DF"/>
    <w:rsid w:val="009E735B"/>
    <w:rsid w:val="009F0139"/>
    <w:rsid w:val="009F099D"/>
    <w:rsid w:val="009F0D37"/>
    <w:rsid w:val="009F5351"/>
    <w:rsid w:val="009F557B"/>
    <w:rsid w:val="009F672B"/>
    <w:rsid w:val="009F7441"/>
    <w:rsid w:val="00A012FB"/>
    <w:rsid w:val="00A03D23"/>
    <w:rsid w:val="00A06869"/>
    <w:rsid w:val="00A11058"/>
    <w:rsid w:val="00A14C29"/>
    <w:rsid w:val="00A16707"/>
    <w:rsid w:val="00A167A4"/>
    <w:rsid w:val="00A16ABF"/>
    <w:rsid w:val="00A209A1"/>
    <w:rsid w:val="00A25A43"/>
    <w:rsid w:val="00A26558"/>
    <w:rsid w:val="00A3108D"/>
    <w:rsid w:val="00A31FA9"/>
    <w:rsid w:val="00A40EF6"/>
    <w:rsid w:val="00A417B4"/>
    <w:rsid w:val="00A4284E"/>
    <w:rsid w:val="00A44010"/>
    <w:rsid w:val="00A44355"/>
    <w:rsid w:val="00A44623"/>
    <w:rsid w:val="00A45AA5"/>
    <w:rsid w:val="00A47B96"/>
    <w:rsid w:val="00A53A00"/>
    <w:rsid w:val="00A53E2A"/>
    <w:rsid w:val="00A55DDB"/>
    <w:rsid w:val="00A6025E"/>
    <w:rsid w:val="00A6073F"/>
    <w:rsid w:val="00A609E4"/>
    <w:rsid w:val="00A62D3A"/>
    <w:rsid w:val="00A63048"/>
    <w:rsid w:val="00A65BDD"/>
    <w:rsid w:val="00A72D5C"/>
    <w:rsid w:val="00A73747"/>
    <w:rsid w:val="00A755E0"/>
    <w:rsid w:val="00A76D92"/>
    <w:rsid w:val="00A8011F"/>
    <w:rsid w:val="00A85916"/>
    <w:rsid w:val="00A85C70"/>
    <w:rsid w:val="00A86F4E"/>
    <w:rsid w:val="00A87A35"/>
    <w:rsid w:val="00AA47BC"/>
    <w:rsid w:val="00AA4EF9"/>
    <w:rsid w:val="00AA72EC"/>
    <w:rsid w:val="00AB33A0"/>
    <w:rsid w:val="00AB482B"/>
    <w:rsid w:val="00AB5E8C"/>
    <w:rsid w:val="00AB64A9"/>
    <w:rsid w:val="00AC1599"/>
    <w:rsid w:val="00AC25C2"/>
    <w:rsid w:val="00AC4036"/>
    <w:rsid w:val="00AC453A"/>
    <w:rsid w:val="00AC45FD"/>
    <w:rsid w:val="00AC6982"/>
    <w:rsid w:val="00AD4D23"/>
    <w:rsid w:val="00AD5613"/>
    <w:rsid w:val="00AE25C4"/>
    <w:rsid w:val="00AE3691"/>
    <w:rsid w:val="00AE377C"/>
    <w:rsid w:val="00AE3B05"/>
    <w:rsid w:val="00AE664A"/>
    <w:rsid w:val="00AE74B0"/>
    <w:rsid w:val="00AF2E23"/>
    <w:rsid w:val="00AF4455"/>
    <w:rsid w:val="00AF4897"/>
    <w:rsid w:val="00AF581D"/>
    <w:rsid w:val="00B00BBB"/>
    <w:rsid w:val="00B023E8"/>
    <w:rsid w:val="00B034EA"/>
    <w:rsid w:val="00B05D77"/>
    <w:rsid w:val="00B07887"/>
    <w:rsid w:val="00B127AE"/>
    <w:rsid w:val="00B13772"/>
    <w:rsid w:val="00B13A3D"/>
    <w:rsid w:val="00B15C08"/>
    <w:rsid w:val="00B16150"/>
    <w:rsid w:val="00B16D67"/>
    <w:rsid w:val="00B17987"/>
    <w:rsid w:val="00B20DE0"/>
    <w:rsid w:val="00B21BF4"/>
    <w:rsid w:val="00B2236A"/>
    <w:rsid w:val="00B22B4F"/>
    <w:rsid w:val="00B22FF2"/>
    <w:rsid w:val="00B23C2B"/>
    <w:rsid w:val="00B30730"/>
    <w:rsid w:val="00B33C7A"/>
    <w:rsid w:val="00B444A8"/>
    <w:rsid w:val="00B45B71"/>
    <w:rsid w:val="00B46944"/>
    <w:rsid w:val="00B469D4"/>
    <w:rsid w:val="00B469DF"/>
    <w:rsid w:val="00B5624F"/>
    <w:rsid w:val="00B57B5C"/>
    <w:rsid w:val="00B60EF0"/>
    <w:rsid w:val="00B61E5F"/>
    <w:rsid w:val="00B624D3"/>
    <w:rsid w:val="00B62888"/>
    <w:rsid w:val="00B665C5"/>
    <w:rsid w:val="00B67B08"/>
    <w:rsid w:val="00B72076"/>
    <w:rsid w:val="00B72D75"/>
    <w:rsid w:val="00B75D48"/>
    <w:rsid w:val="00B770C3"/>
    <w:rsid w:val="00B7730D"/>
    <w:rsid w:val="00B80884"/>
    <w:rsid w:val="00B82756"/>
    <w:rsid w:val="00B8632C"/>
    <w:rsid w:val="00B90E21"/>
    <w:rsid w:val="00B91354"/>
    <w:rsid w:val="00B918EB"/>
    <w:rsid w:val="00B928CE"/>
    <w:rsid w:val="00B9399D"/>
    <w:rsid w:val="00B94187"/>
    <w:rsid w:val="00B95E70"/>
    <w:rsid w:val="00BA01AD"/>
    <w:rsid w:val="00BA160A"/>
    <w:rsid w:val="00BA164F"/>
    <w:rsid w:val="00BB2E0E"/>
    <w:rsid w:val="00BB4720"/>
    <w:rsid w:val="00BB761A"/>
    <w:rsid w:val="00BC101E"/>
    <w:rsid w:val="00BC498C"/>
    <w:rsid w:val="00BD04E5"/>
    <w:rsid w:val="00BD1D42"/>
    <w:rsid w:val="00BD2255"/>
    <w:rsid w:val="00BD2828"/>
    <w:rsid w:val="00BD2933"/>
    <w:rsid w:val="00BD6FB5"/>
    <w:rsid w:val="00BD7A78"/>
    <w:rsid w:val="00BE1387"/>
    <w:rsid w:val="00BE2292"/>
    <w:rsid w:val="00BE4592"/>
    <w:rsid w:val="00BE5331"/>
    <w:rsid w:val="00BE6807"/>
    <w:rsid w:val="00BF40EB"/>
    <w:rsid w:val="00BF4455"/>
    <w:rsid w:val="00BF6578"/>
    <w:rsid w:val="00C00A98"/>
    <w:rsid w:val="00C02848"/>
    <w:rsid w:val="00C02AC0"/>
    <w:rsid w:val="00C03BA0"/>
    <w:rsid w:val="00C056C8"/>
    <w:rsid w:val="00C109DC"/>
    <w:rsid w:val="00C10ABB"/>
    <w:rsid w:val="00C125A1"/>
    <w:rsid w:val="00C1312E"/>
    <w:rsid w:val="00C14FF6"/>
    <w:rsid w:val="00C178A0"/>
    <w:rsid w:val="00C21032"/>
    <w:rsid w:val="00C22E5B"/>
    <w:rsid w:val="00C23EC3"/>
    <w:rsid w:val="00C3008B"/>
    <w:rsid w:val="00C32274"/>
    <w:rsid w:val="00C3331B"/>
    <w:rsid w:val="00C33B55"/>
    <w:rsid w:val="00C3453D"/>
    <w:rsid w:val="00C3573E"/>
    <w:rsid w:val="00C371F3"/>
    <w:rsid w:val="00C37D55"/>
    <w:rsid w:val="00C4016C"/>
    <w:rsid w:val="00C4304E"/>
    <w:rsid w:val="00C433D8"/>
    <w:rsid w:val="00C44684"/>
    <w:rsid w:val="00C50D50"/>
    <w:rsid w:val="00C566E7"/>
    <w:rsid w:val="00C57584"/>
    <w:rsid w:val="00C618A9"/>
    <w:rsid w:val="00C62EA9"/>
    <w:rsid w:val="00C66259"/>
    <w:rsid w:val="00C75D2F"/>
    <w:rsid w:val="00C76530"/>
    <w:rsid w:val="00C77BE0"/>
    <w:rsid w:val="00C77F09"/>
    <w:rsid w:val="00C80259"/>
    <w:rsid w:val="00C80954"/>
    <w:rsid w:val="00C80D90"/>
    <w:rsid w:val="00C81005"/>
    <w:rsid w:val="00C867DC"/>
    <w:rsid w:val="00C87CBB"/>
    <w:rsid w:val="00C90B3F"/>
    <w:rsid w:val="00C91564"/>
    <w:rsid w:val="00C91DFD"/>
    <w:rsid w:val="00C91F63"/>
    <w:rsid w:val="00C929E2"/>
    <w:rsid w:val="00C93FAB"/>
    <w:rsid w:val="00C946A9"/>
    <w:rsid w:val="00C96B19"/>
    <w:rsid w:val="00CA11FF"/>
    <w:rsid w:val="00CA13E9"/>
    <w:rsid w:val="00CA1B67"/>
    <w:rsid w:val="00CA1BCB"/>
    <w:rsid w:val="00CA5DC1"/>
    <w:rsid w:val="00CA63BF"/>
    <w:rsid w:val="00CB02D4"/>
    <w:rsid w:val="00CB34F9"/>
    <w:rsid w:val="00CB5869"/>
    <w:rsid w:val="00CB6953"/>
    <w:rsid w:val="00CC0E14"/>
    <w:rsid w:val="00CC31BF"/>
    <w:rsid w:val="00CD049C"/>
    <w:rsid w:val="00CD09CF"/>
    <w:rsid w:val="00CD2F18"/>
    <w:rsid w:val="00CD7904"/>
    <w:rsid w:val="00CE098F"/>
    <w:rsid w:val="00CE0E6F"/>
    <w:rsid w:val="00CE110F"/>
    <w:rsid w:val="00CE2706"/>
    <w:rsid w:val="00CE4A36"/>
    <w:rsid w:val="00CF0ADA"/>
    <w:rsid w:val="00CF1E09"/>
    <w:rsid w:val="00CF418B"/>
    <w:rsid w:val="00CF4468"/>
    <w:rsid w:val="00CF4CB3"/>
    <w:rsid w:val="00CF6085"/>
    <w:rsid w:val="00CF7697"/>
    <w:rsid w:val="00D016BC"/>
    <w:rsid w:val="00D019B5"/>
    <w:rsid w:val="00D01A2F"/>
    <w:rsid w:val="00D02EC5"/>
    <w:rsid w:val="00D02EC6"/>
    <w:rsid w:val="00D03612"/>
    <w:rsid w:val="00D03E97"/>
    <w:rsid w:val="00D05B16"/>
    <w:rsid w:val="00D076A2"/>
    <w:rsid w:val="00D10056"/>
    <w:rsid w:val="00D109C2"/>
    <w:rsid w:val="00D11124"/>
    <w:rsid w:val="00D12A75"/>
    <w:rsid w:val="00D141FC"/>
    <w:rsid w:val="00D222C6"/>
    <w:rsid w:val="00D22881"/>
    <w:rsid w:val="00D22CBE"/>
    <w:rsid w:val="00D26B9F"/>
    <w:rsid w:val="00D32968"/>
    <w:rsid w:val="00D339CE"/>
    <w:rsid w:val="00D34206"/>
    <w:rsid w:val="00D3716C"/>
    <w:rsid w:val="00D41A2D"/>
    <w:rsid w:val="00D44235"/>
    <w:rsid w:val="00D523ED"/>
    <w:rsid w:val="00D53577"/>
    <w:rsid w:val="00D53E17"/>
    <w:rsid w:val="00D56EFC"/>
    <w:rsid w:val="00D57098"/>
    <w:rsid w:val="00D63D92"/>
    <w:rsid w:val="00D674C6"/>
    <w:rsid w:val="00D70459"/>
    <w:rsid w:val="00D710AD"/>
    <w:rsid w:val="00D71DEB"/>
    <w:rsid w:val="00D72B3C"/>
    <w:rsid w:val="00D737C7"/>
    <w:rsid w:val="00D73C68"/>
    <w:rsid w:val="00D75E3D"/>
    <w:rsid w:val="00D75F6A"/>
    <w:rsid w:val="00D773DB"/>
    <w:rsid w:val="00D84FEC"/>
    <w:rsid w:val="00D9678A"/>
    <w:rsid w:val="00D96FFB"/>
    <w:rsid w:val="00D976A5"/>
    <w:rsid w:val="00DA4B76"/>
    <w:rsid w:val="00DA5581"/>
    <w:rsid w:val="00DA58DE"/>
    <w:rsid w:val="00DA6469"/>
    <w:rsid w:val="00DA74C4"/>
    <w:rsid w:val="00DB0ACE"/>
    <w:rsid w:val="00DB215F"/>
    <w:rsid w:val="00DB4E01"/>
    <w:rsid w:val="00DB7C8B"/>
    <w:rsid w:val="00DC0827"/>
    <w:rsid w:val="00DC0BAC"/>
    <w:rsid w:val="00DC19EB"/>
    <w:rsid w:val="00DC2536"/>
    <w:rsid w:val="00DC3A04"/>
    <w:rsid w:val="00DC460D"/>
    <w:rsid w:val="00DD05B3"/>
    <w:rsid w:val="00DD06C0"/>
    <w:rsid w:val="00DD2FAA"/>
    <w:rsid w:val="00DD52E1"/>
    <w:rsid w:val="00DD5F95"/>
    <w:rsid w:val="00DE07EE"/>
    <w:rsid w:val="00DE1871"/>
    <w:rsid w:val="00DE42F2"/>
    <w:rsid w:val="00DE7FAA"/>
    <w:rsid w:val="00DF1E07"/>
    <w:rsid w:val="00DF23B7"/>
    <w:rsid w:val="00DF37AC"/>
    <w:rsid w:val="00DF3B5D"/>
    <w:rsid w:val="00DF60DA"/>
    <w:rsid w:val="00DF6112"/>
    <w:rsid w:val="00E005F1"/>
    <w:rsid w:val="00E040DE"/>
    <w:rsid w:val="00E044D4"/>
    <w:rsid w:val="00E05F59"/>
    <w:rsid w:val="00E06AE4"/>
    <w:rsid w:val="00E112B9"/>
    <w:rsid w:val="00E120FF"/>
    <w:rsid w:val="00E12403"/>
    <w:rsid w:val="00E15AB2"/>
    <w:rsid w:val="00E16B82"/>
    <w:rsid w:val="00E17748"/>
    <w:rsid w:val="00E208C9"/>
    <w:rsid w:val="00E24961"/>
    <w:rsid w:val="00E26FE3"/>
    <w:rsid w:val="00E27780"/>
    <w:rsid w:val="00E303FA"/>
    <w:rsid w:val="00E3142D"/>
    <w:rsid w:val="00E31D34"/>
    <w:rsid w:val="00E321FC"/>
    <w:rsid w:val="00E324ED"/>
    <w:rsid w:val="00E357CF"/>
    <w:rsid w:val="00E362A9"/>
    <w:rsid w:val="00E36C68"/>
    <w:rsid w:val="00E37E7E"/>
    <w:rsid w:val="00E41CAE"/>
    <w:rsid w:val="00E434EE"/>
    <w:rsid w:val="00E4364B"/>
    <w:rsid w:val="00E4449C"/>
    <w:rsid w:val="00E44C37"/>
    <w:rsid w:val="00E47EE9"/>
    <w:rsid w:val="00E5212C"/>
    <w:rsid w:val="00E6393F"/>
    <w:rsid w:val="00E63A30"/>
    <w:rsid w:val="00E654CA"/>
    <w:rsid w:val="00E66EBA"/>
    <w:rsid w:val="00E72A6F"/>
    <w:rsid w:val="00E73D44"/>
    <w:rsid w:val="00E74DCF"/>
    <w:rsid w:val="00E812FA"/>
    <w:rsid w:val="00E82C44"/>
    <w:rsid w:val="00E85CF9"/>
    <w:rsid w:val="00E864D8"/>
    <w:rsid w:val="00E87A60"/>
    <w:rsid w:val="00E93AAF"/>
    <w:rsid w:val="00E94761"/>
    <w:rsid w:val="00EA1457"/>
    <w:rsid w:val="00EA4084"/>
    <w:rsid w:val="00EA428D"/>
    <w:rsid w:val="00EA43D9"/>
    <w:rsid w:val="00EA4635"/>
    <w:rsid w:val="00EA53D6"/>
    <w:rsid w:val="00EA543C"/>
    <w:rsid w:val="00EB18DF"/>
    <w:rsid w:val="00EB385A"/>
    <w:rsid w:val="00EB47A1"/>
    <w:rsid w:val="00EC07D4"/>
    <w:rsid w:val="00EC1157"/>
    <w:rsid w:val="00EC242F"/>
    <w:rsid w:val="00EC4847"/>
    <w:rsid w:val="00EC66B7"/>
    <w:rsid w:val="00EC7F06"/>
    <w:rsid w:val="00ED22C2"/>
    <w:rsid w:val="00ED34DF"/>
    <w:rsid w:val="00ED3CCD"/>
    <w:rsid w:val="00ED3D39"/>
    <w:rsid w:val="00ED4C9F"/>
    <w:rsid w:val="00ED6990"/>
    <w:rsid w:val="00ED6A59"/>
    <w:rsid w:val="00EE01C1"/>
    <w:rsid w:val="00EE3913"/>
    <w:rsid w:val="00EE3A22"/>
    <w:rsid w:val="00EE3AD2"/>
    <w:rsid w:val="00EE5D6F"/>
    <w:rsid w:val="00EE66E8"/>
    <w:rsid w:val="00EE689E"/>
    <w:rsid w:val="00EF0634"/>
    <w:rsid w:val="00EF06C2"/>
    <w:rsid w:val="00EF25D7"/>
    <w:rsid w:val="00EF2658"/>
    <w:rsid w:val="00EF57EC"/>
    <w:rsid w:val="00F00E2D"/>
    <w:rsid w:val="00F01561"/>
    <w:rsid w:val="00F03D9E"/>
    <w:rsid w:val="00F10C78"/>
    <w:rsid w:val="00F10E8F"/>
    <w:rsid w:val="00F120FC"/>
    <w:rsid w:val="00F135D3"/>
    <w:rsid w:val="00F151AF"/>
    <w:rsid w:val="00F15245"/>
    <w:rsid w:val="00F1541E"/>
    <w:rsid w:val="00F2059F"/>
    <w:rsid w:val="00F226AA"/>
    <w:rsid w:val="00F229E9"/>
    <w:rsid w:val="00F22EEC"/>
    <w:rsid w:val="00F2494A"/>
    <w:rsid w:val="00F25457"/>
    <w:rsid w:val="00F279C5"/>
    <w:rsid w:val="00F30C31"/>
    <w:rsid w:val="00F33C63"/>
    <w:rsid w:val="00F35B7D"/>
    <w:rsid w:val="00F367A2"/>
    <w:rsid w:val="00F3733A"/>
    <w:rsid w:val="00F4082C"/>
    <w:rsid w:val="00F409E7"/>
    <w:rsid w:val="00F46EC5"/>
    <w:rsid w:val="00F474F3"/>
    <w:rsid w:val="00F47B6A"/>
    <w:rsid w:val="00F50976"/>
    <w:rsid w:val="00F52316"/>
    <w:rsid w:val="00F54787"/>
    <w:rsid w:val="00F55A9A"/>
    <w:rsid w:val="00F56A47"/>
    <w:rsid w:val="00F57FD5"/>
    <w:rsid w:val="00F64214"/>
    <w:rsid w:val="00F66168"/>
    <w:rsid w:val="00F71D97"/>
    <w:rsid w:val="00F72625"/>
    <w:rsid w:val="00F72EAB"/>
    <w:rsid w:val="00F7303A"/>
    <w:rsid w:val="00F7688F"/>
    <w:rsid w:val="00F76B83"/>
    <w:rsid w:val="00F80ED9"/>
    <w:rsid w:val="00F83209"/>
    <w:rsid w:val="00F85EF1"/>
    <w:rsid w:val="00F87001"/>
    <w:rsid w:val="00F93063"/>
    <w:rsid w:val="00F941E3"/>
    <w:rsid w:val="00F96717"/>
    <w:rsid w:val="00F972E3"/>
    <w:rsid w:val="00FA0AA0"/>
    <w:rsid w:val="00FA4657"/>
    <w:rsid w:val="00FA503B"/>
    <w:rsid w:val="00FA6BA4"/>
    <w:rsid w:val="00FA763B"/>
    <w:rsid w:val="00FB03E4"/>
    <w:rsid w:val="00FB206A"/>
    <w:rsid w:val="00FB3DDF"/>
    <w:rsid w:val="00FB491C"/>
    <w:rsid w:val="00FB737F"/>
    <w:rsid w:val="00FB7AD1"/>
    <w:rsid w:val="00FC0D6C"/>
    <w:rsid w:val="00FC2D7C"/>
    <w:rsid w:val="00FC30C9"/>
    <w:rsid w:val="00FC4CAB"/>
    <w:rsid w:val="00FD336C"/>
    <w:rsid w:val="00FD391F"/>
    <w:rsid w:val="00FD40E8"/>
    <w:rsid w:val="00FD48E7"/>
    <w:rsid w:val="00FD4B8B"/>
    <w:rsid w:val="00FD65DA"/>
    <w:rsid w:val="00FE4003"/>
    <w:rsid w:val="00FE4031"/>
    <w:rsid w:val="00FE42BB"/>
    <w:rsid w:val="00FE4617"/>
    <w:rsid w:val="00FE6E71"/>
    <w:rsid w:val="00FF0C5C"/>
    <w:rsid w:val="00FF17C5"/>
    <w:rsid w:val="00FF19CC"/>
    <w:rsid w:val="00FF2846"/>
    <w:rsid w:val="00FF3696"/>
    <w:rsid w:val="00FF396B"/>
    <w:rsid w:val="00FF462E"/>
    <w:rsid w:val="00FF4EB8"/>
    <w:rsid w:val="00FF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1CBE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9399D"/>
    <w:pPr>
      <w:outlineLvl w:val="1"/>
    </w:pPr>
    <w:rPr>
      <w:rFonts w:ascii="Arial" w:hAnsi="Arial" w:cs="Arial"/>
      <w:color w:val="26282F"/>
      <w:kern w:val="0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B9399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9399D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399D"/>
    <w:pPr>
      <w:spacing w:before="240" w:after="60"/>
      <w:ind w:firstLine="720"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C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31">
    <w:name w:val="Основной текст с отступом 31"/>
    <w:basedOn w:val="a"/>
    <w:rsid w:val="000D1CBE"/>
    <w:pPr>
      <w:widowControl/>
      <w:tabs>
        <w:tab w:val="left" w:pos="8460"/>
      </w:tabs>
      <w:suppressAutoHyphens/>
      <w:autoSpaceDE/>
      <w:autoSpaceDN/>
      <w:adjustRightInd/>
      <w:ind w:right="976" w:firstLine="900"/>
    </w:pPr>
    <w:rPr>
      <w:rFonts w:ascii="Times New Roman" w:hAnsi="Times New Roman" w:cs="Times New Roman"/>
      <w:b/>
      <w:bCs/>
      <w:color w:val="000000"/>
      <w:sz w:val="28"/>
      <w:lang w:eastAsia="ar-SA"/>
    </w:rPr>
  </w:style>
  <w:style w:type="character" w:customStyle="1" w:styleId="FontStyle19">
    <w:name w:val="Font Style19"/>
    <w:uiPriority w:val="99"/>
    <w:rsid w:val="000D1CBE"/>
    <w:rPr>
      <w:rFonts w:ascii="Times New Roman" w:hAnsi="Times New Roman" w:cs="Times New Roman"/>
      <w:spacing w:val="1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0D1C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D1CBE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1C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C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0D1CBE"/>
    <w:rPr>
      <w:b/>
      <w:bCs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0D1CBE"/>
    <w:pPr>
      <w:jc w:val="both"/>
    </w:pPr>
  </w:style>
  <w:style w:type="paragraph" w:customStyle="1" w:styleId="a7">
    <w:name w:val="Прижатый влево"/>
    <w:basedOn w:val="a"/>
    <w:next w:val="a"/>
    <w:uiPriority w:val="99"/>
    <w:rsid w:val="000D1CBE"/>
  </w:style>
  <w:style w:type="character" w:styleId="a8">
    <w:name w:val="Hyperlink"/>
    <w:rsid w:val="000D1CB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D1CBE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A167A4"/>
    <w:rPr>
      <w:b/>
      <w:bCs/>
    </w:rPr>
  </w:style>
  <w:style w:type="paragraph" w:styleId="ab">
    <w:name w:val="Normal (Web)"/>
    <w:basedOn w:val="a"/>
    <w:uiPriority w:val="99"/>
    <w:unhideWhenUsed/>
    <w:rsid w:val="00A167A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5651E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c">
    <w:name w:val="Body Text Indent"/>
    <w:basedOn w:val="a"/>
    <w:link w:val="ad"/>
    <w:uiPriority w:val="99"/>
    <w:unhideWhenUsed/>
    <w:rsid w:val="005651E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651E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5651E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e">
    <w:name w:val="header"/>
    <w:basedOn w:val="a"/>
    <w:link w:val="af"/>
    <w:uiPriority w:val="99"/>
    <w:unhideWhenUsed/>
    <w:rsid w:val="00B939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9399D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939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9399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399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399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9399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9399D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af2">
    <w:name w:val="Название Знак"/>
    <w:basedOn w:val="a0"/>
    <w:link w:val="af3"/>
    <w:uiPriority w:val="10"/>
    <w:rsid w:val="00B9399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f3">
    <w:name w:val="Title"/>
    <w:basedOn w:val="a"/>
    <w:link w:val="af2"/>
    <w:uiPriority w:val="10"/>
    <w:qFormat/>
    <w:rsid w:val="00B9399D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0"/>
    </w:rPr>
  </w:style>
  <w:style w:type="character" w:customStyle="1" w:styleId="af4">
    <w:name w:val="Цветовое выделение"/>
    <w:uiPriority w:val="99"/>
    <w:rsid w:val="00B9399D"/>
    <w:rPr>
      <w:b/>
      <w:color w:val="26282F"/>
    </w:rPr>
  </w:style>
  <w:style w:type="paragraph" w:customStyle="1" w:styleId="af5">
    <w:name w:val="Таблицы (моноширинный)"/>
    <w:basedOn w:val="a"/>
    <w:next w:val="a"/>
    <w:uiPriority w:val="99"/>
    <w:rsid w:val="00B9399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rasnoselskoe.ru" TargetMode="External"/><Relationship Id="rId18" Type="http://schemas.openxmlformats.org/officeDocument/2006/relationships/hyperlink" Target="garantF1://12085976.0" TargetMode="External"/><Relationship Id="rId26" Type="http://schemas.openxmlformats.org/officeDocument/2006/relationships/hyperlink" Target="garantF1://12077515.0" TargetMode="External"/><Relationship Id="rId39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36865900.1000" TargetMode="External"/><Relationship Id="rId34" Type="http://schemas.openxmlformats.org/officeDocument/2006/relationships/hyperlink" Target="garantf1://10008000.327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1900;fld=134" TargetMode="External"/><Relationship Id="rId17" Type="http://schemas.openxmlformats.org/officeDocument/2006/relationships/hyperlink" Target="garantF1://12077515.0" TargetMode="External"/><Relationship Id="rId25" Type="http://schemas.openxmlformats.org/officeDocument/2006/relationships/hyperlink" Target="garantF1://12046661.0" TargetMode="External"/><Relationship Id="rId33" Type="http://schemas.openxmlformats.org/officeDocument/2006/relationships/hyperlink" Target="garantf1://12038291.5601/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garantF1://12038291.0" TargetMode="External"/><Relationship Id="rId20" Type="http://schemas.openxmlformats.org/officeDocument/2006/relationships/hyperlink" Target="garantF1://23840164.0" TargetMode="External"/><Relationship Id="rId29" Type="http://schemas.openxmlformats.org/officeDocument/2006/relationships/hyperlink" Target="garantF1://12038291.5601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asnoselskoe.ru" TargetMode="External"/><Relationship Id="rId24" Type="http://schemas.openxmlformats.org/officeDocument/2006/relationships/hyperlink" Target="garantF1://12046661.11" TargetMode="External"/><Relationship Id="rId32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37" Type="http://schemas.openxmlformats.org/officeDocument/2006/relationships/hyperlink" Target="garantf1://10008000.327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0003000.0" TargetMode="External"/><Relationship Id="rId23" Type="http://schemas.openxmlformats.org/officeDocument/2006/relationships/hyperlink" Target="garantF1://12077515.703" TargetMode="External"/><Relationship Id="rId28" Type="http://schemas.openxmlformats.org/officeDocument/2006/relationships/hyperlink" Target="garantF1://10008000.327" TargetMode="External"/><Relationship Id="rId36" Type="http://schemas.openxmlformats.org/officeDocument/2006/relationships/hyperlink" Target="garantf1://12038291.5601/" TargetMode="External"/><Relationship Id="rId10" Type="http://schemas.openxmlformats.org/officeDocument/2006/relationships/hyperlink" Target="garantF1://23841890.0" TargetMode="External"/><Relationship Id="rId19" Type="http://schemas.openxmlformats.org/officeDocument/2006/relationships/hyperlink" Target="garantF1://23841655.0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3841655.0" TargetMode="External"/><Relationship Id="rId14" Type="http://schemas.openxmlformats.org/officeDocument/2006/relationships/hyperlink" Target="http://www.krasnoselskoe.ru&#1072;" TargetMode="External"/><Relationship Id="rId22" Type="http://schemas.openxmlformats.org/officeDocument/2006/relationships/hyperlink" Target="garantF1://12050129.20" TargetMode="External"/><Relationship Id="rId27" Type="http://schemas.openxmlformats.org/officeDocument/2006/relationships/hyperlink" Target="garantF1://12038291.5601" TargetMode="External"/><Relationship Id="rId30" Type="http://schemas.openxmlformats.org/officeDocument/2006/relationships/hyperlink" Target="garantF1://10008000.327" TargetMode="External"/><Relationship Id="rId35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7;&#1090;&#1072;&#1085;&#1076;&#1072;&#1088;&#1090;&#1099;\&#8470;%20111%20&#1086;&#1090;%2018.05.2015&#1087;&#1086;&#1089;&#1090;&#1072;&#1085;&#1086;&#1074;&#1083;&#1077;&#1085;&#1080;&#1077;%20&#1087;&#1086;%20&#1089;&#1086;&#1094;&#1080;&#1072;&#1083;&#1100;&#1085;&#1086;&#1084;&#1091;%20&#1085;&#1072;&#1081;&#1084;&#1091;\&#1087;&#1086;%20&#1089;&#1086;&#1094;&#1080;&#1072;&#1083;&#1100;&#1085;&#1086;&#1084;&#1091;%20&#1085;&#1072;&#1081;&#108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A0D76-18DD-417B-9C42-123815C8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 социальному найму</Template>
  <TotalTime>3</TotalTime>
  <Pages>1</Pages>
  <Words>10496</Words>
  <Characters>59833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70189</CharactersWithSpaces>
  <SharedDoc>false</SharedDoc>
  <HLinks>
    <vt:vector size="228" baseType="variant">
      <vt:variant>
        <vt:i4>68551728</vt:i4>
      </vt:variant>
      <vt:variant>
        <vt:i4>111</vt:i4>
      </vt:variant>
      <vt:variant>
        <vt:i4>0</vt:i4>
      </vt:variant>
      <vt:variant>
        <vt:i4>5</vt:i4>
      </vt:variant>
      <vt:variant>
        <vt:lpwstr>E:\Постановление администрации муниципального образования город АР.rtf</vt:lpwstr>
      </vt:variant>
      <vt:variant>
        <vt:lpwstr>sub_2015</vt:lpwstr>
      </vt:variant>
      <vt:variant>
        <vt:i4>5242892</vt:i4>
      </vt:variant>
      <vt:variant>
        <vt:i4>108</vt:i4>
      </vt:variant>
      <vt:variant>
        <vt:i4>0</vt:i4>
      </vt:variant>
      <vt:variant>
        <vt:i4>5</vt:i4>
      </vt:variant>
      <vt:variant>
        <vt:lpwstr>garantf1://10008000.327/</vt:lpwstr>
      </vt:variant>
      <vt:variant>
        <vt:lpwstr/>
      </vt:variant>
      <vt:variant>
        <vt:i4>4390927</vt:i4>
      </vt:variant>
      <vt:variant>
        <vt:i4>105</vt:i4>
      </vt:variant>
      <vt:variant>
        <vt:i4>0</vt:i4>
      </vt:variant>
      <vt:variant>
        <vt:i4>5</vt:i4>
      </vt:variant>
      <vt:variant>
        <vt:lpwstr>garantf1://12038291.5601/</vt:lpwstr>
      </vt:variant>
      <vt:variant>
        <vt:lpwstr/>
      </vt:variant>
      <vt:variant>
        <vt:i4>5242892</vt:i4>
      </vt:variant>
      <vt:variant>
        <vt:i4>102</vt:i4>
      </vt:variant>
      <vt:variant>
        <vt:i4>0</vt:i4>
      </vt:variant>
      <vt:variant>
        <vt:i4>5</vt:i4>
      </vt:variant>
      <vt:variant>
        <vt:lpwstr>garantf1://10008000.327/</vt:lpwstr>
      </vt:variant>
      <vt:variant>
        <vt:lpwstr/>
      </vt:variant>
      <vt:variant>
        <vt:i4>4390927</vt:i4>
      </vt:variant>
      <vt:variant>
        <vt:i4>99</vt:i4>
      </vt:variant>
      <vt:variant>
        <vt:i4>0</vt:i4>
      </vt:variant>
      <vt:variant>
        <vt:i4>5</vt:i4>
      </vt:variant>
      <vt:variant>
        <vt:lpwstr>garantf1://12038291.5601/</vt:lpwstr>
      </vt:variant>
      <vt:variant>
        <vt:lpwstr/>
      </vt:variant>
      <vt:variant>
        <vt:i4>2752531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2818066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sub_2011</vt:lpwstr>
      </vt:variant>
      <vt:variant>
        <vt:i4>2818066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sub_2011</vt:lpwstr>
      </vt:variant>
      <vt:variant>
        <vt:i4>7077949</vt:i4>
      </vt:variant>
      <vt:variant>
        <vt:i4>87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6029320</vt:i4>
      </vt:variant>
      <vt:variant>
        <vt:i4>84</vt:i4>
      </vt:variant>
      <vt:variant>
        <vt:i4>0</vt:i4>
      </vt:variant>
      <vt:variant>
        <vt:i4>5</vt:i4>
      </vt:variant>
      <vt:variant>
        <vt:lpwstr>garantf1://12077515.702/</vt:lpwstr>
      </vt:variant>
      <vt:variant>
        <vt:lpwstr/>
      </vt:variant>
      <vt:variant>
        <vt:i4>3080210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sub_2015</vt:lpwstr>
      </vt:variant>
      <vt:variant>
        <vt:i4>3080210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sub_2015</vt:lpwstr>
      </vt:variant>
      <vt:variant>
        <vt:i4>2949139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sub_27000</vt:lpwstr>
      </vt:variant>
      <vt:variant>
        <vt:i4>3080210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sub_2015</vt:lpwstr>
      </vt:variant>
      <vt:variant>
        <vt:i4>6946873</vt:i4>
      </vt:variant>
      <vt:variant>
        <vt:i4>69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7602232</vt:i4>
      </vt:variant>
      <vt:variant>
        <vt:i4>66</vt:i4>
      </vt:variant>
      <vt:variant>
        <vt:i4>0</vt:i4>
      </vt:variant>
      <vt:variant>
        <vt:i4>5</vt:i4>
      </vt:variant>
      <vt:variant>
        <vt:lpwstr>garantf1://12046661.11/</vt:lpwstr>
      </vt:variant>
      <vt:variant>
        <vt:lpwstr/>
      </vt:variant>
      <vt:variant>
        <vt:i4>2752530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sub_2010</vt:lpwstr>
      </vt:variant>
      <vt:variant>
        <vt:i4>6029321</vt:i4>
      </vt:variant>
      <vt:variant>
        <vt:i4>60</vt:i4>
      </vt:variant>
      <vt:variant>
        <vt:i4>0</vt:i4>
      </vt:variant>
      <vt:variant>
        <vt:i4>5</vt:i4>
      </vt:variant>
      <vt:variant>
        <vt:lpwstr>garantf1://12077515.703/</vt:lpwstr>
      </vt:variant>
      <vt:variant>
        <vt:lpwstr/>
      </vt:variant>
      <vt:variant>
        <vt:i4>7798837</vt:i4>
      </vt:variant>
      <vt:variant>
        <vt:i4>57</vt:i4>
      </vt:variant>
      <vt:variant>
        <vt:i4>0</vt:i4>
      </vt:variant>
      <vt:variant>
        <vt:i4>5</vt:i4>
      </vt:variant>
      <vt:variant>
        <vt:lpwstr>garantf1://12050129.20/</vt:lpwstr>
      </vt:variant>
      <vt:variant>
        <vt:lpwstr/>
      </vt:variant>
      <vt:variant>
        <vt:i4>2883603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sub_26000</vt:lpwstr>
      </vt:variant>
      <vt:variant>
        <vt:i4>3080211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sub_25000</vt:lpwstr>
      </vt:variant>
      <vt:variant>
        <vt:i4>3014675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sub_24000</vt:lpwstr>
      </vt:variant>
      <vt:variant>
        <vt:i4>2686995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sub_23000</vt:lpwstr>
      </vt:variant>
      <vt:variant>
        <vt:i4>2621459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sub_22000</vt:lpwstr>
      </vt:variant>
      <vt:variant>
        <vt:i4>2818067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sub_21000</vt:lpwstr>
      </vt:variant>
      <vt:variant>
        <vt:i4>4849664</vt:i4>
      </vt:variant>
      <vt:variant>
        <vt:i4>36</vt:i4>
      </vt:variant>
      <vt:variant>
        <vt:i4>0</vt:i4>
      </vt:variant>
      <vt:variant>
        <vt:i4>5</vt:i4>
      </vt:variant>
      <vt:variant>
        <vt:lpwstr>garantf1://36865900.1000/</vt:lpwstr>
      </vt:variant>
      <vt:variant>
        <vt:lpwstr/>
      </vt:variant>
      <vt:variant>
        <vt:i4>6750266</vt:i4>
      </vt:variant>
      <vt:variant>
        <vt:i4>33</vt:i4>
      </vt:variant>
      <vt:variant>
        <vt:i4>0</vt:i4>
      </vt:variant>
      <vt:variant>
        <vt:i4>5</vt:i4>
      </vt:variant>
      <vt:variant>
        <vt:lpwstr>garantf1://23840164.0/</vt:lpwstr>
      </vt:variant>
      <vt:variant>
        <vt:lpwstr/>
      </vt:variant>
      <vt:variant>
        <vt:i4>6619196</vt:i4>
      </vt:variant>
      <vt:variant>
        <vt:i4>30</vt:i4>
      </vt:variant>
      <vt:variant>
        <vt:i4>0</vt:i4>
      </vt:variant>
      <vt:variant>
        <vt:i4>5</vt:i4>
      </vt:variant>
      <vt:variant>
        <vt:lpwstr>garantf1://23841655.0/</vt:lpwstr>
      </vt:variant>
      <vt:variant>
        <vt:lpwstr/>
      </vt:variant>
      <vt:variant>
        <vt:i4>6815805</vt:i4>
      </vt:variant>
      <vt:variant>
        <vt:i4>27</vt:i4>
      </vt:variant>
      <vt:variant>
        <vt:i4>0</vt:i4>
      </vt:variant>
      <vt:variant>
        <vt:i4>5</vt:i4>
      </vt:variant>
      <vt:variant>
        <vt:lpwstr>garantf1://12085976.0/</vt:lpwstr>
      </vt:variant>
      <vt:variant>
        <vt:lpwstr/>
      </vt:variant>
      <vt:variant>
        <vt:i4>7077949</vt:i4>
      </vt:variant>
      <vt:variant>
        <vt:i4>24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7012410</vt:i4>
      </vt:variant>
      <vt:variant>
        <vt:i4>21</vt:i4>
      </vt:variant>
      <vt:variant>
        <vt:i4>0</vt:i4>
      </vt:variant>
      <vt:variant>
        <vt:i4>5</vt:i4>
      </vt:variant>
      <vt:variant>
        <vt:lpwstr>garantf1://12038291.0/</vt:lpwstr>
      </vt:variant>
      <vt:variant>
        <vt:lpwstr/>
      </vt:variant>
      <vt:variant>
        <vt:i4>6881336</vt:i4>
      </vt:variant>
      <vt:variant>
        <vt:i4>18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68943900</vt:i4>
      </vt:variant>
      <vt:variant>
        <vt:i4>15</vt:i4>
      </vt:variant>
      <vt:variant>
        <vt:i4>0</vt:i4>
      </vt:variant>
      <vt:variant>
        <vt:i4>5</vt:i4>
      </vt:variant>
      <vt:variant>
        <vt:lpwstr>http://www.krasnoselskoe.ruа/</vt:lpwstr>
      </vt:variant>
      <vt:variant>
        <vt:lpwstr/>
      </vt:variant>
      <vt:variant>
        <vt:i4>196636</vt:i4>
      </vt:variant>
      <vt:variant>
        <vt:i4>12</vt:i4>
      </vt:variant>
      <vt:variant>
        <vt:i4>0</vt:i4>
      </vt:variant>
      <vt:variant>
        <vt:i4>5</vt:i4>
      </vt:variant>
      <vt:variant>
        <vt:lpwstr>http://www.krasnoselskoe.ru/</vt:lpwstr>
      </vt:variant>
      <vt:variant>
        <vt:lpwstr/>
      </vt:variant>
      <vt:variant>
        <vt:i4>7536758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196636</vt:i4>
      </vt:variant>
      <vt:variant>
        <vt:i4>6</vt:i4>
      </vt:variant>
      <vt:variant>
        <vt:i4>0</vt:i4>
      </vt:variant>
      <vt:variant>
        <vt:i4>5</vt:i4>
      </vt:variant>
      <vt:variant>
        <vt:lpwstr>http://www.krasnoselskoe.ru/</vt:lpwstr>
      </vt:variant>
      <vt:variant>
        <vt:lpwstr/>
      </vt:variant>
      <vt:variant>
        <vt:i4>6881335</vt:i4>
      </vt:variant>
      <vt:variant>
        <vt:i4>3</vt:i4>
      </vt:variant>
      <vt:variant>
        <vt:i4>0</vt:i4>
      </vt:variant>
      <vt:variant>
        <vt:i4>5</vt:i4>
      </vt:variant>
      <vt:variant>
        <vt:lpwstr>garantf1://23841890.0/</vt:lpwstr>
      </vt:variant>
      <vt:variant>
        <vt:lpwstr/>
      </vt:variant>
      <vt:variant>
        <vt:i4>6619196</vt:i4>
      </vt:variant>
      <vt:variant>
        <vt:i4>0</vt:i4>
      </vt:variant>
      <vt:variant>
        <vt:i4>0</vt:i4>
      </vt:variant>
      <vt:variant>
        <vt:i4>5</vt:i4>
      </vt:variant>
      <vt:variant>
        <vt:lpwstr>garantf1://23841655.0/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2015-05-18T06:26:00Z</cp:lastPrinted>
  <dcterms:created xsi:type="dcterms:W3CDTF">2015-06-03T08:40:00Z</dcterms:created>
  <dcterms:modified xsi:type="dcterms:W3CDTF">2016-03-22T08:49:00Z</dcterms:modified>
</cp:coreProperties>
</file>