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AD" w:rsidRDefault="00CE4AAD" w:rsidP="00AC11EA">
      <w:pPr>
        <w:jc w:val="right"/>
        <w:rPr>
          <w:noProof/>
        </w:rPr>
      </w:pPr>
    </w:p>
    <w:p w:rsidR="00CE4AAD" w:rsidRPr="00B152AA" w:rsidRDefault="00CE4AAD" w:rsidP="00B152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CE4AAD" w:rsidRPr="00A323CF" w:rsidRDefault="00CE4AAD">
      <w:pPr>
        <w:pStyle w:val="PlainTex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E4AAD" w:rsidRDefault="00CE4AA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CE4AAD" w:rsidRDefault="00CE4AAD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CE4AAD" w:rsidRDefault="00CE4AAD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AD" w:rsidRDefault="00CE4AAD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CE4AAD" w:rsidRDefault="00CE4AAD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AD" w:rsidRDefault="00CE4AA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31 октября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 03</w:t>
      </w:r>
    </w:p>
    <w:p w:rsidR="00CE4AAD" w:rsidRDefault="00CE4AA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E4AAD" w:rsidRDefault="00CE4AAD">
      <w:pPr>
        <w:jc w:val="center"/>
        <w:rPr>
          <w:kern w:val="2"/>
          <w:sz w:val="28"/>
          <w:szCs w:val="28"/>
        </w:rPr>
      </w:pPr>
    </w:p>
    <w:p w:rsidR="00CE4AAD" w:rsidRDefault="00CE4AAD">
      <w:pPr>
        <w:jc w:val="center"/>
        <w:rPr>
          <w:kern w:val="2"/>
          <w:sz w:val="28"/>
          <w:szCs w:val="28"/>
        </w:rPr>
      </w:pPr>
    </w:p>
    <w:p w:rsidR="00CE4AAD" w:rsidRDefault="00CE4AAD" w:rsidP="00BA3ADF">
      <w:pPr>
        <w:ind w:left="3969"/>
        <w:rPr>
          <w:sz w:val="28"/>
          <w:szCs w:val="28"/>
        </w:rPr>
      </w:pPr>
    </w:p>
    <w:p w:rsidR="00CE4AAD" w:rsidRPr="0083565E" w:rsidRDefault="00CE4AAD" w:rsidP="0083565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5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</w:p>
    <w:p w:rsidR="00CE4AAD" w:rsidRPr="0083565E" w:rsidRDefault="00CE4AAD" w:rsidP="0083565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65E">
        <w:rPr>
          <w:rFonts w:ascii="Times New Roman" w:hAnsi="Times New Roman" w:cs="Times New Roman"/>
          <w:b/>
          <w:bCs/>
          <w:sz w:val="28"/>
          <w:szCs w:val="28"/>
        </w:rPr>
        <w:t>Красносельского сельского поселения Динского района</w:t>
      </w:r>
    </w:p>
    <w:p w:rsidR="00CE4AAD" w:rsidRDefault="00CE4AAD" w:rsidP="0083565E">
      <w:pPr>
        <w:rPr>
          <w:b/>
          <w:bCs/>
          <w:sz w:val="28"/>
          <w:szCs w:val="28"/>
        </w:rPr>
      </w:pPr>
    </w:p>
    <w:p w:rsidR="00CE4AAD" w:rsidRDefault="00CE4AAD" w:rsidP="0083565E">
      <w:pPr>
        <w:rPr>
          <w:b/>
          <w:bCs/>
          <w:sz w:val="28"/>
          <w:szCs w:val="28"/>
        </w:rPr>
      </w:pPr>
    </w:p>
    <w:p w:rsidR="00CE4AAD" w:rsidRDefault="00CE4AAD" w:rsidP="0083565E">
      <w:pPr>
        <w:rPr>
          <w:b/>
          <w:bCs/>
          <w:sz w:val="28"/>
          <w:szCs w:val="28"/>
        </w:rPr>
      </w:pPr>
    </w:p>
    <w:p w:rsidR="00CE4AAD" w:rsidRPr="0084563A" w:rsidRDefault="00CE4AAD" w:rsidP="0083565E">
      <w:pPr>
        <w:pStyle w:val="BodyTextIndent"/>
        <w:ind w:left="0" w:firstLine="708"/>
        <w:jc w:val="both"/>
        <w:rPr>
          <w:sz w:val="28"/>
          <w:szCs w:val="28"/>
        </w:rPr>
      </w:pP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 xml:space="preserve">0 статьи 35, частью 3 статьи 44, статьей 84  </w:t>
      </w:r>
      <w:r w:rsidRPr="0084563A">
        <w:rPr>
          <w:sz w:val="28"/>
          <w:szCs w:val="28"/>
        </w:rPr>
        <w:t>Федерального закона о</w:t>
      </w:r>
      <w:r>
        <w:rPr>
          <w:sz w:val="28"/>
          <w:szCs w:val="28"/>
        </w:rPr>
        <w:t>т 6 октября 2003 года № 131-ФЗ «</w:t>
      </w:r>
      <w:r w:rsidRPr="0084563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84563A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Красносельского сельского поселения Динского района РЕШИЛ:</w:t>
      </w:r>
    </w:p>
    <w:p w:rsidR="00CE4AAD" w:rsidRDefault="00CE4AAD" w:rsidP="0083565E">
      <w:pPr>
        <w:ind w:firstLine="708"/>
        <w:jc w:val="both"/>
        <w:rPr>
          <w:sz w:val="28"/>
          <w:szCs w:val="28"/>
        </w:rPr>
      </w:pPr>
      <w:r w:rsidRPr="00E4155A">
        <w:rPr>
          <w:sz w:val="28"/>
          <w:szCs w:val="28"/>
        </w:rPr>
        <w:t xml:space="preserve">1. </w:t>
      </w:r>
      <w:r w:rsidRPr="00EF0810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 xml:space="preserve">кого сельского поселения Динского района, </w:t>
      </w:r>
      <w:r>
        <w:rPr>
          <w:sz w:val="28"/>
          <w:szCs w:val="28"/>
        </w:rPr>
        <w:t xml:space="preserve">   </w:t>
      </w:r>
      <w:r w:rsidRPr="00EF0810">
        <w:rPr>
          <w:sz w:val="28"/>
          <w:szCs w:val="28"/>
        </w:rPr>
        <w:t xml:space="preserve">принятый решением Совета </w:t>
      </w:r>
      <w:r>
        <w:rPr>
          <w:sz w:val="28"/>
          <w:szCs w:val="28"/>
        </w:rPr>
        <w:t>Красносельс</w:t>
      </w:r>
      <w:r w:rsidRPr="00EF0810">
        <w:rPr>
          <w:sz w:val="28"/>
          <w:szCs w:val="28"/>
        </w:rPr>
        <w:t xml:space="preserve">кого сельского поселения Динского района от </w:t>
      </w:r>
      <w:r>
        <w:rPr>
          <w:sz w:val="28"/>
          <w:szCs w:val="28"/>
        </w:rPr>
        <w:t>30</w:t>
      </w:r>
      <w:r w:rsidRPr="00EF081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F0810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EF0810">
        <w:rPr>
          <w:sz w:val="28"/>
          <w:szCs w:val="28"/>
        </w:rPr>
        <w:t xml:space="preserve"> № </w:t>
      </w:r>
      <w:r w:rsidRPr="00B22D8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B22D8C">
        <w:rPr>
          <w:color w:val="000000"/>
          <w:sz w:val="28"/>
          <w:szCs w:val="28"/>
        </w:rPr>
        <w:t xml:space="preserve"> следующие изменения и дополнения:</w:t>
      </w:r>
    </w:p>
    <w:p w:rsidR="00CE4AAD" w:rsidRDefault="00CE4AAD" w:rsidP="00835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статью 26 дополнить частью 4 следующего содержания:</w:t>
      </w:r>
    </w:p>
    <w:p w:rsidR="00CE4AAD" w:rsidRPr="00B22D8C" w:rsidRDefault="00CE4AAD" w:rsidP="0083565E">
      <w:pPr>
        <w:pStyle w:val="consnormal1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22D8C">
        <w:rPr>
          <w:rFonts w:ascii="Times New Roman" w:hAnsi="Times New Roman" w:cs="Times New Roman"/>
          <w:color w:val="000000"/>
          <w:sz w:val="28"/>
          <w:szCs w:val="28"/>
        </w:rPr>
        <w:t xml:space="preserve">«4. Расходы на обеспечение деятельности Совета предусматриваются отдельной строкой в местном бюджете. Смета расходов на обеспечение деятельности Совета и образуемых им органов (в пределах суммы, предусмотренной на эти цели в местном бюджете) утверждается Советом. </w:t>
      </w:r>
    </w:p>
    <w:p w:rsidR="00CE4AAD" w:rsidRPr="00B22D8C" w:rsidRDefault="00CE4AAD" w:rsidP="0083565E">
      <w:pPr>
        <w:pStyle w:val="consnormal1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2D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22D8C">
        <w:rPr>
          <w:rFonts w:ascii="Times New Roman" w:hAnsi="Times New Roman" w:cs="Times New Roman"/>
          <w:color w:val="000000"/>
          <w:sz w:val="28"/>
          <w:szCs w:val="28"/>
        </w:rPr>
        <w:tab/>
        <w:t>Материально-техническое и информационное обеспечение деятельности Совета осуществляется администрацией.»</w:t>
      </w:r>
    </w:p>
    <w:p w:rsidR="00CE4AAD" w:rsidRPr="003A7254" w:rsidRDefault="00CE4AAD" w:rsidP="003A7254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254">
        <w:rPr>
          <w:rFonts w:ascii="Times New Roman" w:hAnsi="Times New Roman" w:cs="Times New Roman"/>
          <w:sz w:val="28"/>
          <w:szCs w:val="28"/>
        </w:rPr>
        <w:t>2. Поручить главе Красносельского</w:t>
      </w:r>
      <w:r w:rsidRPr="003A72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7254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Кныш Михаилу Васильевичу в порядке, установленном Федеральным законом от 21.07.2005 № 97-ФЗ «О государственной регистрации уставов муниципальных образований», представить решение Совета Красносельского сельского поселения Динского района «О внесении изменений и дополнений в Устав Красносельского сельского поселения Динского района» на государственную регистрацию в Управление  Минюста России по Краснодарскому краю. </w:t>
      </w:r>
    </w:p>
    <w:p w:rsidR="00CE4AAD" w:rsidRDefault="00CE4AAD" w:rsidP="009251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Главе Красносельского сельского поселения Кныш Михаилу Васильевичу обнародовать </w:t>
      </w:r>
      <w:r w:rsidRPr="003A7254">
        <w:rPr>
          <w:sz w:val="28"/>
          <w:szCs w:val="28"/>
        </w:rPr>
        <w:t>решение Совета Красносельского сельского поселения Динского района «О внесении изменений и дополнений в Устав Красносельского сельского поселения Динского района»</w:t>
      </w:r>
      <w:r>
        <w:rPr>
          <w:sz w:val="28"/>
          <w:szCs w:val="28"/>
        </w:rPr>
        <w:t xml:space="preserve"> в пятнадцатидневный срок после его государственной регистрации.</w:t>
      </w:r>
    </w:p>
    <w:p w:rsidR="00CE4AAD" w:rsidRDefault="00CE4AAD" w:rsidP="003A7254">
      <w:pPr>
        <w:ind w:firstLine="708"/>
        <w:jc w:val="both"/>
        <w:rPr>
          <w:sz w:val="28"/>
          <w:szCs w:val="28"/>
        </w:rPr>
      </w:pPr>
    </w:p>
    <w:p w:rsidR="00CE4AAD" w:rsidRDefault="00CE4AAD" w:rsidP="003A7254">
      <w:pPr>
        <w:ind w:firstLine="708"/>
        <w:jc w:val="both"/>
        <w:rPr>
          <w:sz w:val="28"/>
          <w:szCs w:val="28"/>
        </w:rPr>
      </w:pPr>
    </w:p>
    <w:p w:rsidR="00CE4AAD" w:rsidRDefault="00CE4AAD" w:rsidP="003A7254">
      <w:pPr>
        <w:ind w:firstLine="708"/>
        <w:jc w:val="both"/>
        <w:rPr>
          <w:sz w:val="28"/>
          <w:szCs w:val="28"/>
        </w:rPr>
      </w:pPr>
    </w:p>
    <w:p w:rsidR="00CE4AAD" w:rsidRPr="00E4155A" w:rsidRDefault="00CE4AAD" w:rsidP="003A7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4155A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комиссию по социальным вопросам, здравоохранению, культуре, спорту, и делам молодежи (Терловую М.А.)</w:t>
      </w:r>
    </w:p>
    <w:p w:rsidR="00CE4AAD" w:rsidRDefault="00CE4AAD" w:rsidP="009251CF">
      <w:pPr>
        <w:ind w:firstLine="851"/>
        <w:jc w:val="both"/>
        <w:rPr>
          <w:sz w:val="28"/>
          <w:szCs w:val="28"/>
        </w:rPr>
      </w:pPr>
      <w:r w:rsidRPr="003A7254">
        <w:rPr>
          <w:sz w:val="28"/>
          <w:szCs w:val="28"/>
        </w:rPr>
        <w:t>5. Настоящее решение вступает в силу со дня его обнародован</w:t>
      </w:r>
      <w:r>
        <w:rPr>
          <w:sz w:val="28"/>
          <w:szCs w:val="28"/>
        </w:rPr>
        <w:t>ия, за исключением пунктов 2,</w:t>
      </w:r>
      <w:r w:rsidRPr="003A7254">
        <w:rPr>
          <w:sz w:val="28"/>
          <w:szCs w:val="28"/>
        </w:rPr>
        <w:t>3</w:t>
      </w:r>
      <w:r>
        <w:rPr>
          <w:sz w:val="28"/>
          <w:szCs w:val="28"/>
        </w:rPr>
        <w:t>,4</w:t>
      </w:r>
      <w:r w:rsidRPr="003A7254">
        <w:rPr>
          <w:sz w:val="28"/>
          <w:szCs w:val="28"/>
        </w:rPr>
        <w:t xml:space="preserve"> настоящего решения, которые вступают в силу с момента подписания настоящего решения главой Красносельского сельского поселения.</w:t>
      </w:r>
    </w:p>
    <w:p w:rsidR="00CE4AAD" w:rsidRDefault="00CE4AAD" w:rsidP="009251CF">
      <w:pPr>
        <w:jc w:val="both"/>
        <w:rPr>
          <w:sz w:val="28"/>
          <w:szCs w:val="28"/>
        </w:rPr>
      </w:pPr>
    </w:p>
    <w:p w:rsidR="00CE4AAD" w:rsidRDefault="00CE4AAD" w:rsidP="009251CF">
      <w:pPr>
        <w:jc w:val="both"/>
        <w:rPr>
          <w:sz w:val="28"/>
          <w:szCs w:val="28"/>
        </w:rPr>
      </w:pPr>
    </w:p>
    <w:p w:rsidR="00CE4AAD" w:rsidRDefault="00CE4AAD" w:rsidP="009251CF">
      <w:pPr>
        <w:jc w:val="both"/>
        <w:rPr>
          <w:sz w:val="28"/>
          <w:szCs w:val="28"/>
        </w:rPr>
      </w:pPr>
    </w:p>
    <w:p w:rsidR="00CE4AAD" w:rsidRDefault="00CE4AAD" w:rsidP="00925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CE4AAD" w:rsidRDefault="00CE4AAD" w:rsidP="009251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p w:rsidR="00CE4AAD" w:rsidRDefault="00CE4AAD" w:rsidP="00BA3ADF">
      <w:pPr>
        <w:ind w:left="3969"/>
        <w:rPr>
          <w:sz w:val="28"/>
          <w:szCs w:val="28"/>
        </w:rPr>
      </w:pPr>
    </w:p>
    <w:p w:rsidR="00CE4AAD" w:rsidRDefault="00CE4AAD" w:rsidP="00BA3ADF">
      <w:pPr>
        <w:ind w:left="3969"/>
        <w:rPr>
          <w:sz w:val="28"/>
          <w:szCs w:val="28"/>
        </w:rPr>
      </w:pPr>
    </w:p>
    <w:p w:rsidR="00CE4AAD" w:rsidRDefault="00CE4AAD" w:rsidP="00BA3ADF">
      <w:pPr>
        <w:ind w:left="3969"/>
        <w:rPr>
          <w:sz w:val="28"/>
          <w:szCs w:val="28"/>
        </w:rPr>
      </w:pPr>
    </w:p>
    <w:p w:rsidR="00CE4AAD" w:rsidRDefault="00CE4AAD" w:rsidP="00BA3ADF">
      <w:pPr>
        <w:ind w:left="3969"/>
        <w:rPr>
          <w:sz w:val="28"/>
          <w:szCs w:val="28"/>
        </w:rPr>
      </w:pPr>
    </w:p>
    <w:p w:rsidR="00CE4AAD" w:rsidRDefault="00CE4AAD" w:rsidP="00BA3ADF">
      <w:pPr>
        <w:ind w:left="3969"/>
        <w:rPr>
          <w:sz w:val="28"/>
          <w:szCs w:val="28"/>
        </w:rPr>
      </w:pPr>
    </w:p>
    <w:sectPr w:rsidR="00CE4AAD" w:rsidSect="00AC11EA">
      <w:pgSz w:w="11909" w:h="16834"/>
      <w:pgMar w:top="568" w:right="593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27208"/>
    <w:rsid w:val="00027B6C"/>
    <w:rsid w:val="0003140A"/>
    <w:rsid w:val="0008708E"/>
    <w:rsid w:val="00090B35"/>
    <w:rsid w:val="00093AC7"/>
    <w:rsid w:val="00145966"/>
    <w:rsid w:val="002217D4"/>
    <w:rsid w:val="00246BE9"/>
    <w:rsid w:val="0028282F"/>
    <w:rsid w:val="002B0B94"/>
    <w:rsid w:val="00311C74"/>
    <w:rsid w:val="0036411B"/>
    <w:rsid w:val="003A7254"/>
    <w:rsid w:val="003C1263"/>
    <w:rsid w:val="003C291E"/>
    <w:rsid w:val="00452F1D"/>
    <w:rsid w:val="00467F4F"/>
    <w:rsid w:val="00474610"/>
    <w:rsid w:val="00515B9D"/>
    <w:rsid w:val="00557644"/>
    <w:rsid w:val="00572935"/>
    <w:rsid w:val="0059244F"/>
    <w:rsid w:val="005E6606"/>
    <w:rsid w:val="00633B60"/>
    <w:rsid w:val="006A3265"/>
    <w:rsid w:val="006A5CFC"/>
    <w:rsid w:val="006A6A33"/>
    <w:rsid w:val="00703B06"/>
    <w:rsid w:val="00773B7B"/>
    <w:rsid w:val="00780A85"/>
    <w:rsid w:val="007975DB"/>
    <w:rsid w:val="007D7D17"/>
    <w:rsid w:val="007F02D6"/>
    <w:rsid w:val="007F5F55"/>
    <w:rsid w:val="00827659"/>
    <w:rsid w:val="0083565E"/>
    <w:rsid w:val="00840288"/>
    <w:rsid w:val="0084563A"/>
    <w:rsid w:val="008536DC"/>
    <w:rsid w:val="00855151"/>
    <w:rsid w:val="00870006"/>
    <w:rsid w:val="008F7E75"/>
    <w:rsid w:val="00901494"/>
    <w:rsid w:val="00913C3C"/>
    <w:rsid w:val="00921781"/>
    <w:rsid w:val="009251CF"/>
    <w:rsid w:val="00935394"/>
    <w:rsid w:val="009812AA"/>
    <w:rsid w:val="009A6CAC"/>
    <w:rsid w:val="009B5C1C"/>
    <w:rsid w:val="009F18BE"/>
    <w:rsid w:val="00A25148"/>
    <w:rsid w:val="00A323CF"/>
    <w:rsid w:val="00AC11EA"/>
    <w:rsid w:val="00AC6585"/>
    <w:rsid w:val="00B152AA"/>
    <w:rsid w:val="00B22D8C"/>
    <w:rsid w:val="00B34031"/>
    <w:rsid w:val="00B84FCE"/>
    <w:rsid w:val="00B92BF0"/>
    <w:rsid w:val="00BA3ADF"/>
    <w:rsid w:val="00C93FCE"/>
    <w:rsid w:val="00CA4BAE"/>
    <w:rsid w:val="00CB4EE7"/>
    <w:rsid w:val="00CD3A4D"/>
    <w:rsid w:val="00CD4911"/>
    <w:rsid w:val="00CE4AAD"/>
    <w:rsid w:val="00D06061"/>
    <w:rsid w:val="00D24B5C"/>
    <w:rsid w:val="00DB3AAE"/>
    <w:rsid w:val="00DE7FDD"/>
    <w:rsid w:val="00E37591"/>
    <w:rsid w:val="00E4155A"/>
    <w:rsid w:val="00E80855"/>
    <w:rsid w:val="00EA0919"/>
    <w:rsid w:val="00EF0810"/>
    <w:rsid w:val="00F1248A"/>
    <w:rsid w:val="00F92C16"/>
    <w:rsid w:val="00F93635"/>
    <w:rsid w:val="00FB4B43"/>
    <w:rsid w:val="00FB7B5D"/>
    <w:rsid w:val="00FC5BB6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FC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3FC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44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244F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93FC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244F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24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3ADF"/>
    <w:rPr>
      <w:rFonts w:ascii="Tahoma" w:hAnsi="Tahoma" w:cs="Tahoma"/>
      <w:sz w:val="16"/>
      <w:szCs w:val="16"/>
    </w:rPr>
  </w:style>
  <w:style w:type="paragraph" w:customStyle="1" w:styleId="consnormal1">
    <w:name w:val="consnormal1"/>
    <w:basedOn w:val="Normal"/>
    <w:uiPriority w:val="99"/>
    <w:rsid w:val="00B22D8C"/>
    <w:pPr>
      <w:spacing w:before="45" w:line="288" w:lineRule="auto"/>
      <w:jc w:val="both"/>
    </w:pPr>
    <w:rPr>
      <w:rFonts w:ascii="Tahoma" w:hAnsi="Tahoma" w:cs="Tahoma"/>
      <w:sz w:val="18"/>
      <w:szCs w:val="18"/>
    </w:rPr>
  </w:style>
  <w:style w:type="paragraph" w:customStyle="1" w:styleId="1">
    <w:name w:val="Знак1"/>
    <w:basedOn w:val="Normal"/>
    <w:uiPriority w:val="99"/>
    <w:rsid w:val="002217D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8282F"/>
    <w:pPr>
      <w:widowControl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386</Words>
  <Characters>2203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17</cp:revision>
  <cp:lastPrinted>2014-11-04T11:15:00Z</cp:lastPrinted>
  <dcterms:created xsi:type="dcterms:W3CDTF">2013-03-29T04:24:00Z</dcterms:created>
  <dcterms:modified xsi:type="dcterms:W3CDTF">2014-11-19T12:25:00Z</dcterms:modified>
</cp:coreProperties>
</file>