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4A" w:rsidRDefault="005F1A4A" w:rsidP="007C2AD7">
      <w:pPr>
        <w:jc w:val="center"/>
      </w:pPr>
    </w:p>
    <w:p w:rsidR="005F1A4A" w:rsidRPr="00015D2E" w:rsidRDefault="005F1A4A" w:rsidP="003F33E6">
      <w:pPr>
        <w:jc w:val="right"/>
        <w:rPr>
          <w:b/>
          <w:sz w:val="32"/>
          <w:szCs w:val="32"/>
        </w:rPr>
      </w:pPr>
      <w:r w:rsidRPr="00015D2E">
        <w:rPr>
          <w:b/>
          <w:sz w:val="32"/>
          <w:szCs w:val="32"/>
        </w:rPr>
        <w:t>ПРОЕКТ</w:t>
      </w:r>
    </w:p>
    <w:p w:rsidR="005F1A4A" w:rsidRDefault="005F1A4A" w:rsidP="007C2AD7">
      <w:pPr>
        <w:jc w:val="center"/>
      </w:pPr>
    </w:p>
    <w:p w:rsidR="005F1A4A" w:rsidRDefault="005F1A4A" w:rsidP="007C2AD7">
      <w:pPr>
        <w:jc w:val="center"/>
      </w:pPr>
    </w:p>
    <w:p w:rsidR="005F1A4A" w:rsidRPr="006632F9" w:rsidRDefault="005F1A4A" w:rsidP="007C2AD7">
      <w:pPr>
        <w:jc w:val="center"/>
      </w:pPr>
      <w:r w:rsidRPr="000627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5F1A4A" w:rsidRPr="0095374C" w:rsidRDefault="005F1A4A" w:rsidP="007C2AD7">
      <w:pPr>
        <w:jc w:val="center"/>
        <w:rPr>
          <w:sz w:val="28"/>
          <w:szCs w:val="28"/>
        </w:rPr>
      </w:pPr>
    </w:p>
    <w:p w:rsidR="005F1A4A" w:rsidRDefault="005F1A4A" w:rsidP="007C2AD7">
      <w:pPr>
        <w:pStyle w:val="Heading2"/>
        <w:rPr>
          <w:szCs w:val="28"/>
        </w:rPr>
      </w:pPr>
      <w:r w:rsidRPr="0095374C">
        <w:rPr>
          <w:szCs w:val="28"/>
        </w:rPr>
        <w:t xml:space="preserve">АДМИНИСТРАЦИЯ  КРАСНОСЕЛЬСКОГО  СЕЛЬСКОГО </w:t>
      </w:r>
    </w:p>
    <w:p w:rsidR="005F1A4A" w:rsidRPr="0095374C" w:rsidRDefault="005F1A4A" w:rsidP="00A81FF8">
      <w:pPr>
        <w:pStyle w:val="Heading2"/>
        <w:rPr>
          <w:b w:val="0"/>
          <w:bCs w:val="0"/>
          <w:szCs w:val="28"/>
        </w:rPr>
      </w:pPr>
      <w:r w:rsidRPr="0095374C">
        <w:rPr>
          <w:szCs w:val="28"/>
        </w:rPr>
        <w:t>ПОСЕЛЕНИЯ</w:t>
      </w:r>
      <w:r>
        <w:rPr>
          <w:szCs w:val="28"/>
        </w:rPr>
        <w:t xml:space="preserve"> </w:t>
      </w:r>
      <w:r w:rsidRPr="0095374C">
        <w:rPr>
          <w:szCs w:val="28"/>
        </w:rPr>
        <w:t>ДИНСКОГО РАЙОНА</w:t>
      </w:r>
    </w:p>
    <w:p w:rsidR="005F1A4A" w:rsidRDefault="005F1A4A" w:rsidP="007C2AD7">
      <w:pPr>
        <w:jc w:val="center"/>
        <w:rPr>
          <w:sz w:val="32"/>
          <w:szCs w:val="32"/>
        </w:rPr>
      </w:pPr>
    </w:p>
    <w:p w:rsidR="005F1A4A" w:rsidRDefault="005F1A4A" w:rsidP="007C2AD7">
      <w:pPr>
        <w:jc w:val="center"/>
        <w:rPr>
          <w:sz w:val="32"/>
          <w:szCs w:val="32"/>
        </w:rPr>
      </w:pPr>
    </w:p>
    <w:p w:rsidR="005F1A4A" w:rsidRPr="0095374C" w:rsidRDefault="005F1A4A" w:rsidP="007C2AD7">
      <w:pPr>
        <w:jc w:val="center"/>
        <w:rPr>
          <w:sz w:val="32"/>
          <w:szCs w:val="32"/>
        </w:rPr>
      </w:pPr>
    </w:p>
    <w:p w:rsidR="005F1A4A" w:rsidRDefault="005F1A4A" w:rsidP="007C2AD7">
      <w:pPr>
        <w:pStyle w:val="Heading1"/>
        <w:rPr>
          <w:sz w:val="32"/>
          <w:szCs w:val="32"/>
        </w:rPr>
      </w:pPr>
      <w:r w:rsidRPr="0095374C">
        <w:rPr>
          <w:sz w:val="32"/>
          <w:szCs w:val="32"/>
        </w:rPr>
        <w:t>ПОСТАНОВЛЕНИЕ</w:t>
      </w:r>
    </w:p>
    <w:p w:rsidR="005F1A4A" w:rsidRPr="00015D2E" w:rsidRDefault="005F1A4A" w:rsidP="00015D2E"/>
    <w:p w:rsidR="005F1A4A" w:rsidRDefault="005F1A4A" w:rsidP="007C2AD7">
      <w:pPr>
        <w:jc w:val="center"/>
        <w:rPr>
          <w:b/>
          <w:bCs/>
          <w:sz w:val="28"/>
        </w:rPr>
      </w:pPr>
    </w:p>
    <w:p w:rsidR="005F1A4A" w:rsidRDefault="005F1A4A" w:rsidP="00015D2E">
      <w:pPr>
        <w:ind w:firstLine="708"/>
      </w:pPr>
      <w:r>
        <w:t>От_______________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№_____________</w:t>
      </w:r>
    </w:p>
    <w:p w:rsidR="005F1A4A" w:rsidRDefault="005F1A4A" w:rsidP="00015D2E"/>
    <w:p w:rsidR="005F1A4A" w:rsidRDefault="005F1A4A" w:rsidP="00015D2E"/>
    <w:p w:rsidR="005F1A4A" w:rsidRDefault="005F1A4A" w:rsidP="007C2AD7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5F1A4A" w:rsidRDefault="005F1A4A" w:rsidP="007C2AD7">
      <w:pPr>
        <w:jc w:val="center"/>
        <w:rPr>
          <w:sz w:val="28"/>
        </w:rPr>
      </w:pPr>
    </w:p>
    <w:p w:rsidR="005F1A4A" w:rsidRDefault="005F1A4A" w:rsidP="007C2AD7">
      <w:pPr>
        <w:jc w:val="center"/>
        <w:rPr>
          <w:sz w:val="28"/>
        </w:rPr>
      </w:pPr>
    </w:p>
    <w:p w:rsidR="005F1A4A" w:rsidRPr="009B7C66" w:rsidRDefault="005F1A4A" w:rsidP="007C2AD7">
      <w:pPr>
        <w:jc w:val="center"/>
        <w:rPr>
          <w:color w:val="0000FF"/>
          <w:sz w:val="28"/>
          <w:szCs w:val="28"/>
        </w:rPr>
      </w:pPr>
    </w:p>
    <w:p w:rsidR="005F1A4A" w:rsidRDefault="005F1A4A" w:rsidP="00B25CC1">
      <w:pPr>
        <w:ind w:firstLine="708"/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Об утверждении Плана-графика мероприятий, направленных </w:t>
      </w:r>
    </w:p>
    <w:p w:rsidR="005F1A4A" w:rsidRDefault="005F1A4A" w:rsidP="00B25CC1">
      <w:pPr>
        <w:ind w:firstLine="708"/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на поэтапное приведение вывесок и рекламных конструкций </w:t>
      </w:r>
    </w:p>
    <w:p w:rsidR="005F1A4A" w:rsidRDefault="005F1A4A" w:rsidP="00B25CC1">
      <w:pPr>
        <w:ind w:firstLine="708"/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в соответствии с нормами Федерального Законодательства и </w:t>
      </w:r>
    </w:p>
    <w:p w:rsidR="005F1A4A" w:rsidRDefault="005F1A4A" w:rsidP="00B25CC1">
      <w:pPr>
        <w:ind w:firstLine="708"/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правилами благоустройства территории Красносельского </w:t>
      </w:r>
    </w:p>
    <w:p w:rsidR="005F1A4A" w:rsidRPr="006116D7" w:rsidRDefault="005F1A4A" w:rsidP="00B25CC1">
      <w:pPr>
        <w:ind w:firstLine="708"/>
        <w:jc w:val="center"/>
        <w:rPr>
          <w:b/>
          <w:bCs/>
          <w:sz w:val="28"/>
          <w:szCs w:val="28"/>
        </w:rPr>
      </w:pPr>
      <w:r w:rsidRPr="006116D7">
        <w:rPr>
          <w:b/>
          <w:sz w:val="28"/>
          <w:szCs w:val="28"/>
        </w:rPr>
        <w:t>сельского поселения Динского района</w:t>
      </w:r>
    </w:p>
    <w:p w:rsidR="005F1A4A" w:rsidRDefault="005F1A4A" w:rsidP="007C2AD7">
      <w:pPr>
        <w:jc w:val="both"/>
        <w:rPr>
          <w:b/>
          <w:sz w:val="28"/>
        </w:rPr>
      </w:pPr>
    </w:p>
    <w:p w:rsidR="005F1A4A" w:rsidRDefault="005F1A4A" w:rsidP="007C2AD7">
      <w:pPr>
        <w:jc w:val="both"/>
        <w:rPr>
          <w:b/>
          <w:sz w:val="28"/>
        </w:rPr>
      </w:pPr>
    </w:p>
    <w:p w:rsidR="005F1A4A" w:rsidRDefault="005F1A4A" w:rsidP="007C2AD7">
      <w:pPr>
        <w:jc w:val="both"/>
        <w:rPr>
          <w:b/>
          <w:sz w:val="28"/>
        </w:rPr>
      </w:pPr>
    </w:p>
    <w:p w:rsidR="005F1A4A" w:rsidRPr="007C2AD7" w:rsidRDefault="005F1A4A" w:rsidP="007C2AD7">
      <w:pPr>
        <w:ind w:firstLine="708"/>
        <w:jc w:val="both"/>
        <w:rPr>
          <w:sz w:val="28"/>
          <w:szCs w:val="28"/>
        </w:rPr>
      </w:pPr>
      <w:r w:rsidRPr="00B25CC1">
        <w:rPr>
          <w:sz w:val="28"/>
          <w:szCs w:val="28"/>
          <w:shd w:val="clear" w:color="auto" w:fill="FFFFFF"/>
        </w:rPr>
        <w:t> В целях реализации мероприятий по улучшению архитектурного облика поселения, руководствуясь приказом Минстроя  России  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B25CC1">
        <w:rPr>
          <w:sz w:val="28"/>
          <w:szCs w:val="28"/>
        </w:rPr>
        <w:t>, администрация</w:t>
      </w:r>
      <w:r w:rsidRPr="007C2AD7">
        <w:rPr>
          <w:sz w:val="28"/>
          <w:szCs w:val="28"/>
        </w:rPr>
        <w:t xml:space="preserve"> Красносельского сельского поселения </w:t>
      </w:r>
      <w:r>
        <w:rPr>
          <w:sz w:val="28"/>
          <w:szCs w:val="28"/>
        </w:rPr>
        <w:t>Динского</w:t>
      </w:r>
      <w:r w:rsidRPr="007C2A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постановляю:</w:t>
      </w:r>
    </w:p>
    <w:p w:rsidR="005F1A4A" w:rsidRPr="007C2AD7" w:rsidRDefault="005F1A4A" w:rsidP="007C2AD7">
      <w:pPr>
        <w:ind w:firstLine="708"/>
        <w:jc w:val="both"/>
        <w:rPr>
          <w:sz w:val="28"/>
          <w:szCs w:val="28"/>
        </w:rPr>
      </w:pPr>
      <w:r w:rsidRPr="007C2AD7">
        <w:rPr>
          <w:sz w:val="28"/>
          <w:szCs w:val="28"/>
        </w:rPr>
        <w:t>1. Утвердить План-график мероприятий, направленных на поэтапное приведение вывесок и рекламных конструкций в соответствие с Правилами благоустройства</w:t>
      </w:r>
      <w:r>
        <w:rPr>
          <w:sz w:val="28"/>
          <w:szCs w:val="28"/>
        </w:rPr>
        <w:t xml:space="preserve"> Красносельского сельского поселения Динского района</w:t>
      </w:r>
      <w:r w:rsidRPr="007C2AD7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</w:t>
      </w:r>
      <w:r w:rsidRPr="007C2AD7">
        <w:rPr>
          <w:sz w:val="28"/>
          <w:szCs w:val="28"/>
        </w:rPr>
        <w:t>риложению № 1.</w:t>
      </w:r>
    </w:p>
    <w:p w:rsidR="005F1A4A" w:rsidRPr="007C2AD7" w:rsidRDefault="005F1A4A" w:rsidP="007C2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</w:t>
      </w:r>
      <w:r w:rsidRPr="007C2AD7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Красносельского сельского поселения Динского района.</w:t>
      </w:r>
    </w:p>
    <w:p w:rsidR="005F1A4A" w:rsidRPr="007C2AD7" w:rsidRDefault="005F1A4A" w:rsidP="007C2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Pr="007C2AD7">
        <w:rPr>
          <w:sz w:val="28"/>
          <w:szCs w:val="28"/>
        </w:rPr>
        <w:t xml:space="preserve">за </w:t>
      </w:r>
      <w:r>
        <w:rPr>
          <w:sz w:val="28"/>
          <w:szCs w:val="28"/>
        </w:rPr>
        <w:t>вы</w:t>
      </w:r>
      <w:r w:rsidRPr="007C2AD7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F1A4A" w:rsidRDefault="005F1A4A" w:rsidP="007C2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2AD7">
        <w:rPr>
          <w:sz w:val="28"/>
          <w:szCs w:val="28"/>
        </w:rPr>
        <w:t>. Настоящее постановление всту</w:t>
      </w:r>
      <w:r>
        <w:rPr>
          <w:sz w:val="28"/>
          <w:szCs w:val="28"/>
        </w:rPr>
        <w:t>пает в силу со дня его обнародования</w:t>
      </w:r>
      <w:r w:rsidRPr="007C2AD7">
        <w:rPr>
          <w:sz w:val="28"/>
          <w:szCs w:val="28"/>
        </w:rPr>
        <w:t>.</w:t>
      </w:r>
    </w:p>
    <w:p w:rsidR="005F1A4A" w:rsidRDefault="005F1A4A" w:rsidP="007C2AD7">
      <w:pPr>
        <w:ind w:firstLine="708"/>
        <w:jc w:val="both"/>
        <w:rPr>
          <w:sz w:val="28"/>
          <w:szCs w:val="28"/>
        </w:rPr>
      </w:pPr>
    </w:p>
    <w:p w:rsidR="005F1A4A" w:rsidRDefault="005F1A4A" w:rsidP="007C2AD7">
      <w:pPr>
        <w:ind w:firstLine="708"/>
        <w:jc w:val="both"/>
        <w:rPr>
          <w:sz w:val="28"/>
          <w:szCs w:val="28"/>
        </w:rPr>
      </w:pPr>
    </w:p>
    <w:p w:rsidR="005F1A4A" w:rsidRDefault="005F1A4A" w:rsidP="007C2AD7">
      <w:pPr>
        <w:ind w:firstLine="708"/>
        <w:jc w:val="both"/>
        <w:rPr>
          <w:sz w:val="28"/>
          <w:szCs w:val="28"/>
        </w:rPr>
      </w:pPr>
    </w:p>
    <w:p w:rsidR="005F1A4A" w:rsidRDefault="005F1A4A" w:rsidP="00975B96">
      <w:pPr>
        <w:tabs>
          <w:tab w:val="left" w:pos="405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>
        <w:rPr>
          <w:sz w:val="28"/>
          <w:szCs w:val="28"/>
        </w:rPr>
        <w:tab/>
      </w:r>
    </w:p>
    <w:p w:rsidR="005F1A4A" w:rsidRDefault="005F1A4A" w:rsidP="007C2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Кныш</w:t>
      </w:r>
    </w:p>
    <w:p w:rsidR="005F1A4A" w:rsidRDefault="005F1A4A" w:rsidP="00975B96">
      <w:pPr>
        <w:spacing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F1A4A" w:rsidRDefault="005F1A4A" w:rsidP="00975B96">
      <w:pPr>
        <w:spacing w:line="240" w:lineRule="exact"/>
        <w:ind w:left="5103" w:firstLine="56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F1A4A" w:rsidRDefault="005F1A4A" w:rsidP="00975B9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Красносельского сельского поселения </w:t>
      </w:r>
    </w:p>
    <w:p w:rsidR="005F1A4A" w:rsidRDefault="005F1A4A" w:rsidP="00975B9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F1A4A" w:rsidRDefault="005F1A4A" w:rsidP="00975B9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Динской район</w:t>
      </w:r>
    </w:p>
    <w:p w:rsidR="005F1A4A" w:rsidRDefault="005F1A4A" w:rsidP="00975B9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_____________  № ______</w:t>
      </w:r>
    </w:p>
    <w:p w:rsidR="005F1A4A" w:rsidRDefault="005F1A4A" w:rsidP="00975B96">
      <w:pPr>
        <w:ind w:left="4956" w:firstLine="708"/>
        <w:rPr>
          <w:sz w:val="28"/>
          <w:szCs w:val="28"/>
        </w:rPr>
      </w:pPr>
    </w:p>
    <w:p w:rsidR="005F1A4A" w:rsidRDefault="005F1A4A" w:rsidP="00CF57FF">
      <w:pPr>
        <w:rPr>
          <w:sz w:val="28"/>
          <w:szCs w:val="28"/>
        </w:rPr>
      </w:pPr>
    </w:p>
    <w:p w:rsidR="005F1A4A" w:rsidRDefault="005F1A4A" w:rsidP="00440F84">
      <w:pPr>
        <w:ind w:firstLine="708"/>
        <w:jc w:val="center"/>
        <w:rPr>
          <w:b/>
          <w:sz w:val="28"/>
          <w:szCs w:val="28"/>
        </w:rPr>
      </w:pPr>
      <w:r w:rsidRPr="00CF57FF">
        <w:rPr>
          <w:b/>
          <w:sz w:val="28"/>
          <w:szCs w:val="28"/>
        </w:rPr>
        <w:t>План-график мероприятий, направленных на поэтапное</w:t>
      </w:r>
      <w:r>
        <w:rPr>
          <w:b/>
          <w:sz w:val="28"/>
          <w:szCs w:val="28"/>
        </w:rPr>
        <w:t xml:space="preserve"> </w:t>
      </w:r>
      <w:r w:rsidRPr="00CF57FF">
        <w:rPr>
          <w:b/>
          <w:sz w:val="28"/>
          <w:szCs w:val="28"/>
        </w:rPr>
        <w:t>приведение вывесок и рекламных конструкций в</w:t>
      </w:r>
      <w:r>
        <w:rPr>
          <w:b/>
          <w:sz w:val="28"/>
          <w:szCs w:val="28"/>
        </w:rPr>
        <w:t xml:space="preserve"> </w:t>
      </w:r>
      <w:r w:rsidRPr="00CF57FF">
        <w:rPr>
          <w:b/>
          <w:sz w:val="28"/>
          <w:szCs w:val="28"/>
        </w:rPr>
        <w:t>соответс</w:t>
      </w:r>
      <w:r>
        <w:rPr>
          <w:b/>
          <w:sz w:val="28"/>
          <w:szCs w:val="28"/>
        </w:rPr>
        <w:t>твии</w:t>
      </w:r>
    </w:p>
    <w:p w:rsidR="005F1A4A" w:rsidRDefault="005F1A4A" w:rsidP="00440F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Правилами благоустройства Красносельского</w:t>
      </w:r>
    </w:p>
    <w:p w:rsidR="005F1A4A" w:rsidRPr="00CF57FF" w:rsidRDefault="005F1A4A" w:rsidP="00440F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</w:t>
      </w:r>
    </w:p>
    <w:p w:rsidR="005F1A4A" w:rsidRDefault="005F1A4A" w:rsidP="00CF57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78"/>
        <w:gridCol w:w="1843"/>
        <w:gridCol w:w="2551"/>
      </w:tblGrid>
      <w:tr w:rsidR="005F1A4A" w:rsidTr="00735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F1A4A" w:rsidTr="00735014">
        <w:trPr>
          <w:trHeight w:val="26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Проведение инвентаризации (проверки, обследования) качества городской среды с точки зрения соответствия вывесок и рекламных конструкций, в т.ч. размещенных на фасад зданий, нормам федерального законодательства и Правил благоустройства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До 01.12.2018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Администрация Красносельского сельского поселения</w:t>
            </w:r>
          </w:p>
        </w:tc>
      </w:tr>
      <w:tr w:rsidR="005F1A4A" w:rsidTr="00735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Разработка и (или) внесение в действующие правила благоустройства изменений (при необходимости), четко определяющих правила размещения вывесок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До 31.12.2018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Администрация Красносельского сельского поселения</w:t>
            </w:r>
          </w:p>
        </w:tc>
      </w:tr>
      <w:tr w:rsidR="005F1A4A" w:rsidTr="00735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Разработка и утверждение плана-графика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До 31.12.2018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Администрация Красносельского сельского поселения</w:t>
            </w:r>
          </w:p>
        </w:tc>
      </w:tr>
      <w:tr w:rsidR="005F1A4A" w:rsidTr="00735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Проведение информационно-разъяснительной работы с наследием,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В течении реализации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735014" w:rsidRDefault="005F1A4A" w:rsidP="00735014">
            <w:pPr>
              <w:jc w:val="center"/>
              <w:rPr>
                <w:sz w:val="28"/>
                <w:szCs w:val="28"/>
              </w:rPr>
            </w:pPr>
            <w:r w:rsidRPr="00735014">
              <w:rPr>
                <w:sz w:val="28"/>
                <w:szCs w:val="28"/>
              </w:rPr>
              <w:t>Администрация Красносельского сельского поселения</w:t>
            </w:r>
          </w:p>
        </w:tc>
      </w:tr>
    </w:tbl>
    <w:p w:rsidR="005F1A4A" w:rsidRDefault="005F1A4A" w:rsidP="00CF57FF">
      <w:pPr>
        <w:rPr>
          <w:sz w:val="28"/>
          <w:szCs w:val="28"/>
        </w:rPr>
      </w:pPr>
    </w:p>
    <w:p w:rsidR="005F1A4A" w:rsidRDefault="005F1A4A" w:rsidP="00CF57FF">
      <w:pPr>
        <w:rPr>
          <w:sz w:val="28"/>
          <w:szCs w:val="28"/>
        </w:rPr>
      </w:pPr>
    </w:p>
    <w:p w:rsidR="005F1A4A" w:rsidRDefault="005F1A4A" w:rsidP="00CF57FF">
      <w:pPr>
        <w:rPr>
          <w:sz w:val="28"/>
          <w:szCs w:val="28"/>
        </w:rPr>
      </w:pPr>
    </w:p>
    <w:p w:rsidR="005F1A4A" w:rsidRDefault="005F1A4A" w:rsidP="00975B96">
      <w:pPr>
        <w:tabs>
          <w:tab w:val="left" w:pos="405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>
        <w:rPr>
          <w:sz w:val="28"/>
          <w:szCs w:val="28"/>
        </w:rPr>
        <w:tab/>
      </w:r>
    </w:p>
    <w:p w:rsidR="005F1A4A" w:rsidRDefault="005F1A4A" w:rsidP="00975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Кныш</w:t>
      </w:r>
    </w:p>
    <w:sectPr w:rsidR="005F1A4A" w:rsidSect="00CF5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3F7C2B61"/>
    <w:multiLevelType w:val="hybridMultilevel"/>
    <w:tmpl w:val="24A67D14"/>
    <w:lvl w:ilvl="0" w:tplc="E760EF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3D6C37"/>
    <w:multiLevelType w:val="hybridMultilevel"/>
    <w:tmpl w:val="4D74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D1041"/>
    <w:multiLevelType w:val="hybridMultilevel"/>
    <w:tmpl w:val="9464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607A83"/>
    <w:multiLevelType w:val="hybridMultilevel"/>
    <w:tmpl w:val="81CC08CA"/>
    <w:lvl w:ilvl="0" w:tplc="A6FE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1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5D"/>
    <w:rsid w:val="000066DC"/>
    <w:rsid w:val="00015D2E"/>
    <w:rsid w:val="00032513"/>
    <w:rsid w:val="00062714"/>
    <w:rsid w:val="00064423"/>
    <w:rsid w:val="00070656"/>
    <w:rsid w:val="000768D5"/>
    <w:rsid w:val="000B2E2B"/>
    <w:rsid w:val="000C58E1"/>
    <w:rsid w:val="000E308D"/>
    <w:rsid w:val="000E56F8"/>
    <w:rsid w:val="00110E74"/>
    <w:rsid w:val="00112F0D"/>
    <w:rsid w:val="00131783"/>
    <w:rsid w:val="00151892"/>
    <w:rsid w:val="0017308D"/>
    <w:rsid w:val="001925F5"/>
    <w:rsid w:val="00192A9C"/>
    <w:rsid w:val="00193876"/>
    <w:rsid w:val="00196C6B"/>
    <w:rsid w:val="001A060E"/>
    <w:rsid w:val="001C13E4"/>
    <w:rsid w:val="001D7853"/>
    <w:rsid w:val="001E58C7"/>
    <w:rsid w:val="001E771F"/>
    <w:rsid w:val="002071D7"/>
    <w:rsid w:val="00246A89"/>
    <w:rsid w:val="002667F8"/>
    <w:rsid w:val="002741E4"/>
    <w:rsid w:val="002A00A5"/>
    <w:rsid w:val="002A0ADC"/>
    <w:rsid w:val="002B7CB5"/>
    <w:rsid w:val="002B7CEF"/>
    <w:rsid w:val="002F755A"/>
    <w:rsid w:val="003572FE"/>
    <w:rsid w:val="00393CAF"/>
    <w:rsid w:val="003B2216"/>
    <w:rsid w:val="003B2FDD"/>
    <w:rsid w:val="003B7655"/>
    <w:rsid w:val="003E0292"/>
    <w:rsid w:val="003E77C4"/>
    <w:rsid w:val="003F0A7C"/>
    <w:rsid w:val="003F31EF"/>
    <w:rsid w:val="003F33E6"/>
    <w:rsid w:val="003F5492"/>
    <w:rsid w:val="003F7CC2"/>
    <w:rsid w:val="00432F43"/>
    <w:rsid w:val="004335DF"/>
    <w:rsid w:val="00440F84"/>
    <w:rsid w:val="00451E83"/>
    <w:rsid w:val="00462C08"/>
    <w:rsid w:val="0046755D"/>
    <w:rsid w:val="00471AFC"/>
    <w:rsid w:val="004A2D4D"/>
    <w:rsid w:val="004A6E3B"/>
    <w:rsid w:val="004A734B"/>
    <w:rsid w:val="004D6D50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5F1A4A"/>
    <w:rsid w:val="00600573"/>
    <w:rsid w:val="006116D7"/>
    <w:rsid w:val="00656117"/>
    <w:rsid w:val="006632F9"/>
    <w:rsid w:val="0069534A"/>
    <w:rsid w:val="006B6DA7"/>
    <w:rsid w:val="006E6727"/>
    <w:rsid w:val="007179C7"/>
    <w:rsid w:val="00720788"/>
    <w:rsid w:val="00723BD9"/>
    <w:rsid w:val="00726F88"/>
    <w:rsid w:val="00735014"/>
    <w:rsid w:val="00736448"/>
    <w:rsid w:val="00786186"/>
    <w:rsid w:val="0079755A"/>
    <w:rsid w:val="007C2AD7"/>
    <w:rsid w:val="007D3245"/>
    <w:rsid w:val="007F0985"/>
    <w:rsid w:val="007F69AE"/>
    <w:rsid w:val="00831C49"/>
    <w:rsid w:val="00837914"/>
    <w:rsid w:val="00846F35"/>
    <w:rsid w:val="008650A8"/>
    <w:rsid w:val="008B081E"/>
    <w:rsid w:val="008D2B81"/>
    <w:rsid w:val="008E3216"/>
    <w:rsid w:val="00910830"/>
    <w:rsid w:val="00935859"/>
    <w:rsid w:val="00946E39"/>
    <w:rsid w:val="0095374C"/>
    <w:rsid w:val="00954135"/>
    <w:rsid w:val="00954870"/>
    <w:rsid w:val="00960A0E"/>
    <w:rsid w:val="00974A85"/>
    <w:rsid w:val="00975B96"/>
    <w:rsid w:val="0098674E"/>
    <w:rsid w:val="00990FCE"/>
    <w:rsid w:val="009B7C66"/>
    <w:rsid w:val="009E1239"/>
    <w:rsid w:val="009E4F89"/>
    <w:rsid w:val="009E7A7F"/>
    <w:rsid w:val="009F4133"/>
    <w:rsid w:val="00A12C99"/>
    <w:rsid w:val="00A164F3"/>
    <w:rsid w:val="00A225FD"/>
    <w:rsid w:val="00A27D08"/>
    <w:rsid w:val="00A308BD"/>
    <w:rsid w:val="00A47073"/>
    <w:rsid w:val="00A81FF8"/>
    <w:rsid w:val="00A964C0"/>
    <w:rsid w:val="00AB3AAB"/>
    <w:rsid w:val="00AE4FC5"/>
    <w:rsid w:val="00AF2991"/>
    <w:rsid w:val="00B11D91"/>
    <w:rsid w:val="00B25CC1"/>
    <w:rsid w:val="00B47261"/>
    <w:rsid w:val="00B615E5"/>
    <w:rsid w:val="00B64B0A"/>
    <w:rsid w:val="00B77C28"/>
    <w:rsid w:val="00BA2E64"/>
    <w:rsid w:val="00BB74D9"/>
    <w:rsid w:val="00BC157C"/>
    <w:rsid w:val="00BF1586"/>
    <w:rsid w:val="00C05F50"/>
    <w:rsid w:val="00C12E1F"/>
    <w:rsid w:val="00C12FC3"/>
    <w:rsid w:val="00C243C7"/>
    <w:rsid w:val="00C82001"/>
    <w:rsid w:val="00C86DD9"/>
    <w:rsid w:val="00CA3EA5"/>
    <w:rsid w:val="00CB6356"/>
    <w:rsid w:val="00CB742B"/>
    <w:rsid w:val="00CC5A0C"/>
    <w:rsid w:val="00CD4766"/>
    <w:rsid w:val="00CF1A59"/>
    <w:rsid w:val="00CF5086"/>
    <w:rsid w:val="00CF57FF"/>
    <w:rsid w:val="00D008D2"/>
    <w:rsid w:val="00D0769B"/>
    <w:rsid w:val="00D1272A"/>
    <w:rsid w:val="00D57710"/>
    <w:rsid w:val="00D66222"/>
    <w:rsid w:val="00D810A6"/>
    <w:rsid w:val="00D90EA8"/>
    <w:rsid w:val="00DB5E63"/>
    <w:rsid w:val="00DC761A"/>
    <w:rsid w:val="00DD64EF"/>
    <w:rsid w:val="00E11C0F"/>
    <w:rsid w:val="00E15A8F"/>
    <w:rsid w:val="00E22D66"/>
    <w:rsid w:val="00E3677E"/>
    <w:rsid w:val="00E513B4"/>
    <w:rsid w:val="00E609B6"/>
    <w:rsid w:val="00EA648E"/>
    <w:rsid w:val="00EC3BE2"/>
    <w:rsid w:val="00EC5B09"/>
    <w:rsid w:val="00EC6397"/>
    <w:rsid w:val="00EF57A6"/>
    <w:rsid w:val="00F17827"/>
    <w:rsid w:val="00F3434B"/>
    <w:rsid w:val="00F40247"/>
    <w:rsid w:val="00F60198"/>
    <w:rsid w:val="00F62D2C"/>
    <w:rsid w:val="00F77A5B"/>
    <w:rsid w:val="00F77D4A"/>
    <w:rsid w:val="00F91B1F"/>
    <w:rsid w:val="00FA3429"/>
    <w:rsid w:val="00FC644A"/>
    <w:rsid w:val="00FD1E47"/>
    <w:rsid w:val="00FD5961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B08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D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D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D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D2B0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D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7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1A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6F8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uiPriority w:val="99"/>
    <w:rsid w:val="00726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726F88"/>
    <w:pPr>
      <w:spacing w:before="100" w:beforeAutospacing="1" w:after="100" w:afterAutospacing="1"/>
    </w:pPr>
    <w:rPr>
      <w:color w:val="000000"/>
    </w:rPr>
  </w:style>
  <w:style w:type="paragraph" w:customStyle="1" w:styleId="1">
    <w:name w:val="марк список 1"/>
    <w:basedOn w:val="Normal"/>
    <w:uiPriority w:val="99"/>
    <w:rsid w:val="00726F8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uiPriority w:val="99"/>
    <w:rsid w:val="00726F88"/>
  </w:style>
  <w:style w:type="paragraph" w:styleId="Title">
    <w:name w:val="Title"/>
    <w:basedOn w:val="Normal"/>
    <w:link w:val="TitleChar"/>
    <w:uiPriority w:val="99"/>
    <w:qFormat/>
    <w:rsid w:val="00726F88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26F88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26F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26F88"/>
    <w:pPr>
      <w:ind w:left="4956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6F8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726F8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26F88"/>
    <w:rPr>
      <w:rFonts w:ascii="Tahoma" w:hAnsi="Tahoma" w:cs="Tahoma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726F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26F88"/>
    <w:rPr>
      <w:rFonts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726F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Цветовое выделение"/>
    <w:uiPriority w:val="99"/>
    <w:rsid w:val="00726F88"/>
    <w:rPr>
      <w:b/>
      <w:color w:val="000080"/>
    </w:rPr>
  </w:style>
  <w:style w:type="character" w:customStyle="1" w:styleId="a1">
    <w:name w:val="Гипертекстовая ссылка"/>
    <w:basedOn w:val="a0"/>
    <w:uiPriority w:val="99"/>
    <w:rsid w:val="00726F88"/>
    <w:rPr>
      <w:rFonts w:cs="Times New Roman"/>
      <w:bCs/>
      <w:color w:val="008000"/>
    </w:rPr>
  </w:style>
  <w:style w:type="paragraph" w:customStyle="1" w:styleId="21">
    <w:name w:val="Основной текст 21"/>
    <w:basedOn w:val="Normal"/>
    <w:uiPriority w:val="99"/>
    <w:rsid w:val="00726F88"/>
    <w:pPr>
      <w:widowControl w:val="0"/>
      <w:suppressAutoHyphens/>
      <w:autoSpaceDE w:val="0"/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425</Words>
  <Characters>2427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2018-07-31T11:20:00Z</cp:lastPrinted>
  <dcterms:created xsi:type="dcterms:W3CDTF">2018-07-31T11:39:00Z</dcterms:created>
  <dcterms:modified xsi:type="dcterms:W3CDTF">2018-07-31T10:43:00Z</dcterms:modified>
</cp:coreProperties>
</file>